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9E" w:rsidRPr="00A00AFA" w:rsidRDefault="00C0199E" w:rsidP="000B2911">
      <w:pPr>
        <w:pStyle w:val="Title"/>
        <w:rPr>
          <w:i/>
        </w:rPr>
      </w:pPr>
      <w:r w:rsidRPr="00A00AFA">
        <w:rPr>
          <w:i/>
        </w:rPr>
        <w:t>Stowarzyszenie ogrodowe</w:t>
      </w:r>
    </w:p>
    <w:p w:rsidR="00C0199E" w:rsidRPr="00A00AFA" w:rsidRDefault="00C0199E" w:rsidP="000B2911">
      <w:pPr>
        <w:pStyle w:val="Title"/>
        <w:rPr>
          <w:i/>
        </w:rPr>
      </w:pPr>
      <w:r w:rsidRPr="00A00AFA">
        <w:rPr>
          <w:i/>
        </w:rPr>
        <w:t>POLSKI ZWIĄZEK DZIAŁKOWCÓW</w:t>
      </w:r>
    </w:p>
    <w:p w:rsidR="00C0199E" w:rsidRPr="00A00AFA" w:rsidRDefault="00C0199E" w:rsidP="000B2911">
      <w:pPr>
        <w:jc w:val="center"/>
        <w:rPr>
          <w:bCs/>
          <w:sz w:val="42"/>
        </w:rPr>
      </w:pPr>
    </w:p>
    <w:p w:rsidR="00C0199E" w:rsidRPr="00A00AFA" w:rsidRDefault="00C0199E" w:rsidP="000B2911">
      <w:pPr>
        <w:jc w:val="center"/>
        <w:rPr>
          <w:bCs/>
          <w:sz w:val="42"/>
        </w:rPr>
      </w:pPr>
    </w:p>
    <w:p w:rsidR="00C0199E" w:rsidRPr="00A00AFA" w:rsidRDefault="00C0199E" w:rsidP="000B2911">
      <w:pPr>
        <w:jc w:val="center"/>
        <w:rPr>
          <w:bCs/>
          <w:sz w:val="42"/>
        </w:rPr>
      </w:pPr>
    </w:p>
    <w:p w:rsidR="00C0199E" w:rsidRPr="00A00AFA" w:rsidRDefault="00C0199E" w:rsidP="000B2911">
      <w:pPr>
        <w:jc w:val="center"/>
        <w:rPr>
          <w:bCs/>
          <w:sz w:val="42"/>
        </w:rPr>
      </w:pPr>
    </w:p>
    <w:p w:rsidR="00C0199E" w:rsidRPr="00A00AFA" w:rsidRDefault="00C0199E" w:rsidP="000B2911">
      <w:pPr>
        <w:jc w:val="center"/>
        <w:rPr>
          <w:bCs/>
          <w:sz w:val="42"/>
        </w:rPr>
      </w:pPr>
    </w:p>
    <w:p w:rsidR="00C0199E" w:rsidRPr="00A00AFA" w:rsidRDefault="00C0199E" w:rsidP="000B2911">
      <w:pPr>
        <w:jc w:val="center"/>
        <w:rPr>
          <w:bCs/>
          <w:sz w:val="42"/>
        </w:rPr>
      </w:pPr>
    </w:p>
    <w:p w:rsidR="00C0199E" w:rsidRPr="00A00AFA" w:rsidRDefault="00C0199E" w:rsidP="000B2911">
      <w:pPr>
        <w:jc w:val="center"/>
        <w:rPr>
          <w:bCs/>
          <w:sz w:val="42"/>
        </w:rPr>
      </w:pPr>
    </w:p>
    <w:p w:rsidR="00C0199E" w:rsidRPr="00A00AFA" w:rsidRDefault="00C0199E" w:rsidP="000B2911">
      <w:pPr>
        <w:jc w:val="center"/>
        <w:rPr>
          <w:bCs/>
          <w:sz w:val="42"/>
        </w:rPr>
      </w:pPr>
    </w:p>
    <w:p w:rsidR="00C0199E" w:rsidRPr="00A00AFA" w:rsidRDefault="00C0199E" w:rsidP="000B2911">
      <w:pPr>
        <w:jc w:val="center"/>
        <w:rPr>
          <w:bCs/>
          <w:sz w:val="60"/>
        </w:rPr>
      </w:pPr>
      <w:r w:rsidRPr="00A00AFA">
        <w:rPr>
          <w:bCs/>
          <w:sz w:val="60"/>
        </w:rPr>
        <w:t>S T A T U T</w:t>
      </w:r>
    </w:p>
    <w:p w:rsidR="00C0199E" w:rsidRPr="00A00AFA" w:rsidRDefault="00C0199E" w:rsidP="000B2911">
      <w:pPr>
        <w:jc w:val="center"/>
        <w:rPr>
          <w:bCs/>
          <w:sz w:val="40"/>
        </w:rPr>
      </w:pPr>
    </w:p>
    <w:p w:rsidR="00C0199E" w:rsidRPr="00A00AFA" w:rsidRDefault="00C0199E" w:rsidP="000B2911">
      <w:pPr>
        <w:jc w:val="center"/>
        <w:rPr>
          <w:bCs/>
          <w:sz w:val="40"/>
        </w:rPr>
      </w:pPr>
      <w:r w:rsidRPr="00A00AFA">
        <w:rPr>
          <w:bCs/>
          <w:sz w:val="40"/>
        </w:rPr>
        <w:t>POLSKIEGO ZWIĄZKU DZIAŁKOWCÓW</w:t>
      </w:r>
    </w:p>
    <w:p w:rsidR="00C0199E" w:rsidRPr="00A00AFA" w:rsidRDefault="00C0199E" w:rsidP="000B2911">
      <w:pPr>
        <w:jc w:val="both"/>
        <w:rPr>
          <w:bCs/>
          <w:sz w:val="40"/>
        </w:rPr>
      </w:pPr>
    </w:p>
    <w:p w:rsidR="00C0199E" w:rsidRPr="00A00AFA" w:rsidRDefault="00C0199E" w:rsidP="000B2911">
      <w:pPr>
        <w:jc w:val="both"/>
        <w:rPr>
          <w:bCs/>
          <w:sz w:val="28"/>
        </w:rPr>
      </w:pPr>
    </w:p>
    <w:p w:rsidR="00C0199E" w:rsidRPr="00A00AFA" w:rsidRDefault="00C0199E" w:rsidP="000B2911">
      <w:pPr>
        <w:jc w:val="center"/>
        <w:rPr>
          <w:bCs/>
          <w:i/>
          <w:sz w:val="36"/>
          <w:szCs w:val="36"/>
        </w:rPr>
      </w:pPr>
      <w:r w:rsidRPr="00A00AFA">
        <w:rPr>
          <w:bCs/>
          <w:i/>
          <w:sz w:val="36"/>
          <w:szCs w:val="36"/>
        </w:rPr>
        <w:t xml:space="preserve"> </w:t>
      </w:r>
    </w:p>
    <w:p w:rsidR="00C0199E" w:rsidRPr="00157429" w:rsidRDefault="00C0199E" w:rsidP="00AC19D0">
      <w:pPr>
        <w:jc w:val="center"/>
        <w:rPr>
          <w:b/>
          <w:bCs/>
          <w:sz w:val="28"/>
          <w:szCs w:val="28"/>
        </w:rPr>
      </w:pPr>
      <w:r w:rsidRPr="00157429">
        <w:rPr>
          <w:b/>
          <w:bCs/>
          <w:sz w:val="28"/>
          <w:szCs w:val="28"/>
        </w:rPr>
        <w:t>uchwalony przez</w:t>
      </w:r>
    </w:p>
    <w:p w:rsidR="00C0199E" w:rsidRPr="00157429" w:rsidRDefault="00C0199E" w:rsidP="00AC19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</w:t>
      </w:r>
      <w:r w:rsidRPr="00157429">
        <w:rPr>
          <w:b/>
          <w:bCs/>
          <w:sz w:val="28"/>
          <w:szCs w:val="28"/>
        </w:rPr>
        <w:t xml:space="preserve"> Krajowy Zjazd Delegatów </w:t>
      </w:r>
    </w:p>
    <w:p w:rsidR="00C0199E" w:rsidRPr="00157429" w:rsidRDefault="00C0199E" w:rsidP="00AC19D0">
      <w:pPr>
        <w:jc w:val="center"/>
        <w:rPr>
          <w:b/>
          <w:bCs/>
          <w:sz w:val="28"/>
          <w:szCs w:val="28"/>
        </w:rPr>
      </w:pPr>
      <w:r w:rsidRPr="00157429">
        <w:rPr>
          <w:b/>
          <w:bCs/>
          <w:sz w:val="28"/>
          <w:szCs w:val="28"/>
        </w:rPr>
        <w:t>Polskiego Związku Działkowców</w:t>
      </w:r>
    </w:p>
    <w:p w:rsidR="00C0199E" w:rsidRPr="00157429" w:rsidRDefault="00C0199E" w:rsidP="00AC19D0">
      <w:pPr>
        <w:jc w:val="center"/>
        <w:rPr>
          <w:b/>
          <w:sz w:val="28"/>
          <w:szCs w:val="28"/>
        </w:rPr>
      </w:pPr>
      <w:r w:rsidRPr="00157429">
        <w:rPr>
          <w:b/>
          <w:bCs/>
          <w:sz w:val="28"/>
          <w:szCs w:val="28"/>
        </w:rPr>
        <w:t xml:space="preserve">w dniu </w:t>
      </w:r>
      <w:r>
        <w:rPr>
          <w:b/>
          <w:bCs/>
          <w:sz w:val="28"/>
          <w:szCs w:val="28"/>
        </w:rPr>
        <w:t>23</w:t>
      </w:r>
      <w:r w:rsidRPr="001574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października 2014</w:t>
      </w:r>
      <w:r w:rsidRPr="00157429">
        <w:rPr>
          <w:b/>
          <w:bCs/>
          <w:sz w:val="28"/>
          <w:szCs w:val="28"/>
        </w:rPr>
        <w:t xml:space="preserve"> roku</w:t>
      </w:r>
    </w:p>
    <w:p w:rsidR="00C0199E" w:rsidRPr="00A00AFA" w:rsidRDefault="00C0199E" w:rsidP="000B2911">
      <w:pPr>
        <w:jc w:val="both"/>
        <w:rPr>
          <w:bCs/>
          <w:sz w:val="28"/>
        </w:rPr>
      </w:pPr>
    </w:p>
    <w:p w:rsidR="00C0199E" w:rsidRPr="00A00AFA" w:rsidRDefault="00C0199E" w:rsidP="000B2911">
      <w:pPr>
        <w:jc w:val="both"/>
        <w:rPr>
          <w:bCs/>
          <w:sz w:val="28"/>
        </w:rPr>
      </w:pPr>
    </w:p>
    <w:p w:rsidR="00C0199E" w:rsidRPr="00A00AFA" w:rsidRDefault="00C0199E" w:rsidP="000B2911">
      <w:pPr>
        <w:jc w:val="both"/>
        <w:rPr>
          <w:bCs/>
          <w:sz w:val="28"/>
        </w:rPr>
      </w:pPr>
    </w:p>
    <w:p w:rsidR="00C0199E" w:rsidRPr="00A00AFA" w:rsidRDefault="00C0199E" w:rsidP="000B2911">
      <w:pPr>
        <w:jc w:val="both"/>
        <w:rPr>
          <w:b/>
          <w:sz w:val="28"/>
        </w:rPr>
      </w:pPr>
    </w:p>
    <w:p w:rsidR="00C0199E" w:rsidRPr="00A00AFA" w:rsidRDefault="00C0199E" w:rsidP="000B2911">
      <w:pPr>
        <w:jc w:val="both"/>
        <w:rPr>
          <w:b/>
          <w:sz w:val="28"/>
        </w:rPr>
      </w:pPr>
    </w:p>
    <w:p w:rsidR="00C0199E" w:rsidRPr="00A00AFA" w:rsidRDefault="00C0199E" w:rsidP="000B2911">
      <w:pPr>
        <w:jc w:val="center"/>
        <w:rPr>
          <w:b/>
          <w:sz w:val="28"/>
        </w:rPr>
      </w:pPr>
    </w:p>
    <w:p w:rsidR="00C0199E" w:rsidRPr="00A00AFA" w:rsidRDefault="00C0199E" w:rsidP="000B2911">
      <w:pPr>
        <w:jc w:val="center"/>
        <w:rPr>
          <w:b/>
          <w:sz w:val="28"/>
        </w:rPr>
      </w:pPr>
    </w:p>
    <w:p w:rsidR="00C0199E" w:rsidRPr="00A00AFA" w:rsidRDefault="00C0199E" w:rsidP="000B2911">
      <w:pPr>
        <w:jc w:val="center"/>
        <w:rPr>
          <w:b/>
          <w:sz w:val="28"/>
        </w:rPr>
      </w:pPr>
    </w:p>
    <w:p w:rsidR="00C0199E" w:rsidRPr="00A00AFA" w:rsidRDefault="00C0199E" w:rsidP="000B2911">
      <w:pPr>
        <w:jc w:val="center"/>
        <w:rPr>
          <w:b/>
          <w:sz w:val="28"/>
        </w:rPr>
      </w:pPr>
    </w:p>
    <w:p w:rsidR="00C0199E" w:rsidRPr="00A00AFA" w:rsidRDefault="00C0199E" w:rsidP="000B2911">
      <w:pPr>
        <w:jc w:val="center"/>
        <w:rPr>
          <w:b/>
          <w:sz w:val="28"/>
        </w:rPr>
      </w:pPr>
    </w:p>
    <w:p w:rsidR="00C0199E" w:rsidRPr="00A00AFA" w:rsidRDefault="00C0199E" w:rsidP="000B2911">
      <w:pPr>
        <w:jc w:val="center"/>
        <w:rPr>
          <w:b/>
          <w:sz w:val="28"/>
        </w:rPr>
      </w:pPr>
    </w:p>
    <w:p w:rsidR="00C0199E" w:rsidRPr="00A00AFA" w:rsidRDefault="00C0199E" w:rsidP="000B2911">
      <w:pPr>
        <w:jc w:val="center"/>
        <w:rPr>
          <w:b/>
          <w:sz w:val="28"/>
        </w:rPr>
      </w:pPr>
    </w:p>
    <w:p w:rsidR="00C0199E" w:rsidRPr="00A00AFA" w:rsidRDefault="00C0199E" w:rsidP="000B2911">
      <w:pPr>
        <w:jc w:val="center"/>
        <w:rPr>
          <w:b/>
          <w:sz w:val="28"/>
        </w:rPr>
      </w:pPr>
    </w:p>
    <w:p w:rsidR="00C0199E" w:rsidRPr="00A00AFA" w:rsidRDefault="00C0199E" w:rsidP="000B2911">
      <w:pPr>
        <w:pStyle w:val="Heading7"/>
        <w:jc w:val="center"/>
        <w:rPr>
          <w:b/>
        </w:rPr>
      </w:pPr>
      <w:r w:rsidRPr="00A00AFA">
        <w:rPr>
          <w:b/>
        </w:rPr>
        <w:t>Warszawa, 2014 roku</w:t>
      </w:r>
    </w:p>
    <w:p w:rsidR="00C0199E" w:rsidRPr="00A00AFA" w:rsidRDefault="00C0199E" w:rsidP="000B2911"/>
    <w:p w:rsidR="00C0199E" w:rsidRPr="00A00AFA" w:rsidRDefault="00C0199E" w:rsidP="000B2911"/>
    <w:p w:rsidR="00C0199E" w:rsidRPr="00A00AFA" w:rsidRDefault="00C0199E" w:rsidP="000B2911"/>
    <w:p w:rsidR="00C0199E" w:rsidRPr="00A00AFA" w:rsidRDefault="00C0199E" w:rsidP="000B2911">
      <w:pPr>
        <w:jc w:val="center"/>
        <w:rPr>
          <w:b/>
          <w:sz w:val="24"/>
          <w:szCs w:val="24"/>
        </w:rPr>
        <w:sectPr w:rsidR="00C0199E" w:rsidRPr="00A00AFA" w:rsidSect="005F3083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9"/>
          <w:titlePg/>
          <w:docGrid w:linePitch="360"/>
        </w:sectPr>
      </w:pP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ROZDZIAŁ I</w:t>
      </w: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Postanowienia ogólne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jc w:val="center"/>
      </w:pPr>
      <w:r w:rsidRPr="00A00AFA">
        <w:t>§ 1</w:t>
      </w:r>
    </w:p>
    <w:p w:rsidR="00C0199E" w:rsidRPr="00A00AFA" w:rsidRDefault="00C0199E" w:rsidP="000B29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A00AFA">
        <w:t>Polski Związek Działkowców, zwany dalej „PZD”, jest ogólnopolskim stowarzyszeniem ogrodowym powołanym do zakładania i prowadzenia rodzinnych ogrodów działkowych oraz reprezentacji i obrony interesów swoich członków.</w:t>
      </w:r>
    </w:p>
    <w:p w:rsidR="00C0199E" w:rsidRPr="00A00AFA" w:rsidRDefault="00C0199E" w:rsidP="000B29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PZD działa na podstawie ustawy z dnia 13 grudnia 2013 r. o rodzinnych ogrodach działkowych, ustawy z dnia 7 kwietnia 1989 r. Prawo o stowarzyszeniach oraz  niniejszego statutu. </w:t>
      </w:r>
    </w:p>
    <w:p w:rsidR="00C0199E" w:rsidRPr="00A00AFA" w:rsidRDefault="00C0199E" w:rsidP="000B29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A00AFA">
        <w:t>PZD opiera swoją działalność na pracy społecznej członków; do prowadzenia swych spraw może zatrudniać pracowników.</w:t>
      </w:r>
    </w:p>
    <w:p w:rsidR="00C0199E" w:rsidRPr="00A00AFA" w:rsidRDefault="00C0199E" w:rsidP="000B2911">
      <w:pPr>
        <w:ind w:left="504" w:hanging="504"/>
        <w:jc w:val="both"/>
      </w:pPr>
    </w:p>
    <w:p w:rsidR="00C0199E" w:rsidRPr="00A00AFA" w:rsidRDefault="00C0199E" w:rsidP="000B2911">
      <w:pPr>
        <w:ind w:left="504" w:hanging="504"/>
        <w:jc w:val="center"/>
      </w:pPr>
      <w:r w:rsidRPr="00A00AFA">
        <w:t>§ 2</w:t>
      </w:r>
    </w:p>
    <w:p w:rsidR="00C0199E" w:rsidRPr="00A00AFA" w:rsidRDefault="00C0199E" w:rsidP="000B2911">
      <w:pPr>
        <w:numPr>
          <w:ilvl w:val="0"/>
          <w:numId w:val="78"/>
        </w:numPr>
        <w:tabs>
          <w:tab w:val="clear" w:pos="720"/>
          <w:tab w:val="num" w:pos="360"/>
        </w:tabs>
        <w:ind w:left="360"/>
        <w:jc w:val="both"/>
      </w:pPr>
      <w:r w:rsidRPr="00A00AFA">
        <w:t>Terenem działania PZD jest obszar Rzeczypospolitej Polskiej.</w:t>
      </w:r>
    </w:p>
    <w:p w:rsidR="00C0199E" w:rsidRPr="00A00AFA" w:rsidRDefault="00C0199E" w:rsidP="000B2911">
      <w:pPr>
        <w:numPr>
          <w:ilvl w:val="0"/>
          <w:numId w:val="78"/>
        </w:numPr>
        <w:tabs>
          <w:tab w:val="clear" w:pos="720"/>
          <w:tab w:val="num" w:pos="360"/>
        </w:tabs>
        <w:ind w:left="360"/>
        <w:jc w:val="both"/>
      </w:pPr>
      <w:r w:rsidRPr="00A00AFA">
        <w:t>Siedzibą PZD jest miasto stołeczne Warszawa.</w:t>
      </w:r>
    </w:p>
    <w:p w:rsidR="00C0199E" w:rsidRPr="00A00AFA" w:rsidRDefault="00C0199E" w:rsidP="000B2911">
      <w:pPr>
        <w:numPr>
          <w:ilvl w:val="0"/>
          <w:numId w:val="78"/>
        </w:numPr>
        <w:tabs>
          <w:tab w:val="clear" w:pos="720"/>
          <w:tab w:val="num" w:pos="360"/>
        </w:tabs>
        <w:ind w:left="360"/>
        <w:jc w:val="both"/>
      </w:pPr>
      <w:r w:rsidRPr="00A00AFA">
        <w:t>PZD ma prawo używać własnego godła, hymnu, sztandarów, odznak i pieczęci.</w:t>
      </w:r>
    </w:p>
    <w:p w:rsidR="00C0199E" w:rsidRPr="00A00AFA" w:rsidRDefault="00C0199E" w:rsidP="000B2911"/>
    <w:p w:rsidR="00C0199E" w:rsidRPr="00A00AFA" w:rsidRDefault="00C0199E" w:rsidP="000B2911">
      <w:pPr>
        <w:jc w:val="center"/>
      </w:pPr>
      <w:r w:rsidRPr="00A00AFA">
        <w:t>§ 3</w:t>
      </w:r>
    </w:p>
    <w:p w:rsidR="00C0199E" w:rsidRPr="00A00AFA" w:rsidRDefault="00C0199E" w:rsidP="000B291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00AFA">
        <w:t>PZD posiada osobowość prawną.</w:t>
      </w:r>
    </w:p>
    <w:p w:rsidR="00C0199E" w:rsidRPr="00A00AFA" w:rsidRDefault="00C0199E" w:rsidP="000B291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00AFA">
        <w:t>PZD działa poprzez swoje organy ustanowione niniejszym statutem.</w:t>
      </w:r>
    </w:p>
    <w:p w:rsidR="00C0199E" w:rsidRPr="00A00AFA" w:rsidRDefault="00C0199E" w:rsidP="000B291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00AFA">
        <w:t>Jednostki organizacyjne PZD korzystają z osobowości prawnej PZD w ramach uprawnień i odpowiedzialności określonych niniejszym statutem.</w:t>
      </w:r>
    </w:p>
    <w:p w:rsidR="00C0199E" w:rsidRPr="00A00AFA" w:rsidRDefault="00C0199E" w:rsidP="000B2911">
      <w:pPr>
        <w:jc w:val="center"/>
        <w:rPr>
          <w:b/>
        </w:rPr>
      </w:pPr>
    </w:p>
    <w:p w:rsidR="00C0199E" w:rsidRPr="00A00AFA" w:rsidRDefault="00C0199E" w:rsidP="000B2911">
      <w:pPr>
        <w:jc w:val="center"/>
      </w:pPr>
      <w:r w:rsidRPr="00A00AFA">
        <w:t>§ 4</w:t>
      </w:r>
    </w:p>
    <w:p w:rsidR="00C0199E" w:rsidRPr="00A00AFA" w:rsidRDefault="00C0199E" w:rsidP="000B2911">
      <w:pPr>
        <w:jc w:val="both"/>
      </w:pPr>
      <w:r w:rsidRPr="00A00AFA">
        <w:t>PZD może być członkiem innych organizacji krajowych i zagranicznych o pokrewnych celach i zadaniach.</w:t>
      </w:r>
    </w:p>
    <w:p w:rsidR="00C0199E" w:rsidRPr="00A00AFA" w:rsidRDefault="00C0199E" w:rsidP="000B2911"/>
    <w:p w:rsidR="00C0199E" w:rsidRPr="00A00AFA" w:rsidRDefault="00C0199E" w:rsidP="000B2911">
      <w:pPr>
        <w:jc w:val="center"/>
        <w:textAlignment w:val="top"/>
      </w:pPr>
      <w:r w:rsidRPr="00A00AFA">
        <w:t>§ 5</w:t>
      </w:r>
    </w:p>
    <w:p w:rsidR="00C0199E" w:rsidRPr="00A00AFA" w:rsidRDefault="00C0199E" w:rsidP="000B2911">
      <w:pPr>
        <w:numPr>
          <w:ilvl w:val="0"/>
          <w:numId w:val="76"/>
        </w:numPr>
        <w:tabs>
          <w:tab w:val="clear" w:pos="720"/>
          <w:tab w:val="num" w:pos="360"/>
        </w:tabs>
        <w:ind w:left="360"/>
        <w:jc w:val="both"/>
        <w:textAlignment w:val="top"/>
      </w:pPr>
      <w:r w:rsidRPr="00A00AFA">
        <w:t>Użyte w niniejszym statucie określenia oznaczają:</w:t>
      </w:r>
    </w:p>
    <w:p w:rsidR="00C0199E" w:rsidRPr="00A00AFA" w:rsidRDefault="00C0199E" w:rsidP="000B2911">
      <w:pPr>
        <w:numPr>
          <w:ilvl w:val="1"/>
          <w:numId w:val="76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bCs/>
        </w:rPr>
        <w:t>ustawa – ustawę z dnia 13 grudnia 2013 r. o rodzinnych ogrodach działkowych (Dz. U. z 2014 r. poz. 40);</w:t>
      </w:r>
    </w:p>
    <w:p w:rsidR="00C0199E" w:rsidRPr="00A00AFA" w:rsidRDefault="00C0199E" w:rsidP="000B2911">
      <w:pPr>
        <w:numPr>
          <w:ilvl w:val="1"/>
          <w:numId w:val="76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bCs/>
        </w:rPr>
        <w:t xml:space="preserve">ROD – rodzinny ogród działkowy prowadzony przez PZD; </w:t>
      </w:r>
    </w:p>
    <w:p w:rsidR="00C0199E" w:rsidRPr="00A00AFA" w:rsidRDefault="00C0199E" w:rsidP="000B2911">
      <w:pPr>
        <w:numPr>
          <w:ilvl w:val="1"/>
          <w:numId w:val="76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rFonts w:cs="Verdana"/>
        </w:rPr>
        <w:t>działkowiec - pełnoletnią osobę fizyczną uprawnioną do korzystania z działki w ROD na podstawie prawa do działki;</w:t>
      </w:r>
    </w:p>
    <w:p w:rsidR="00C0199E" w:rsidRPr="00A00AFA" w:rsidRDefault="00C0199E" w:rsidP="000B2911">
      <w:pPr>
        <w:numPr>
          <w:ilvl w:val="1"/>
          <w:numId w:val="76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rFonts w:cs="Verdana"/>
        </w:rPr>
        <w:t>prawo do działki - ustanowiony zgodnie z ustawą tytuł prawny uprawniający do korzystania z działki;</w:t>
      </w:r>
    </w:p>
    <w:p w:rsidR="00C0199E" w:rsidRPr="00A00AFA" w:rsidRDefault="00C0199E" w:rsidP="000B2911">
      <w:pPr>
        <w:numPr>
          <w:ilvl w:val="1"/>
          <w:numId w:val="76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rFonts w:cs="Verdana"/>
        </w:rPr>
        <w:t>infrastruktura ogrodowa - budynki i budowle, ogrodzenia, aleje i drogi ogrodowe, place zabaw, świetlice, hydrofornie, sieci wodociągowe i energetyczne oraz inne urządzenia znajdujące się na terenie rodzinnego ogrodu działkowego przeznaczone do wspólnego używania przez osoby korzystające z działek oraz służące do zapewnienia prawidłowego funkcjonowania rodzinnego ogrodu działkowego, o ile nie wchodzą w skład przedsiębiorstwa;</w:t>
      </w:r>
    </w:p>
    <w:p w:rsidR="00C0199E" w:rsidRPr="00A00AFA" w:rsidRDefault="00C0199E" w:rsidP="000B2911">
      <w:pPr>
        <w:numPr>
          <w:ilvl w:val="1"/>
          <w:numId w:val="76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bCs/>
        </w:rPr>
        <w:t xml:space="preserve">opłaty ogrodowe </w:t>
      </w:r>
      <w:r w:rsidRPr="00A00AFA">
        <w:rPr>
          <w:rFonts w:cs="Verdana"/>
        </w:rPr>
        <w:t>– uiszczane przez działkowca opłaty wynikające z uczestnictwa w pokrywaniu kosztów funkcjonowania rodzinnego ogrodu działkowego, a w szczególności związane z zarządzaniem, utrzymaniem terenu ogólnego i infrastruktury ogrodowej;</w:t>
      </w:r>
    </w:p>
    <w:p w:rsidR="00C0199E" w:rsidRPr="00A00AFA" w:rsidRDefault="00C0199E" w:rsidP="000B2911">
      <w:pPr>
        <w:numPr>
          <w:ilvl w:val="1"/>
          <w:numId w:val="76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bCs/>
        </w:rPr>
        <w:t xml:space="preserve">przepisy związkowe – postanowienia uchwał organów PZD, w tym statutu PZD i regulaminu ROD; </w:t>
      </w:r>
    </w:p>
    <w:p w:rsidR="00C0199E" w:rsidRPr="00A00AFA" w:rsidRDefault="00C0199E" w:rsidP="000B2911">
      <w:pPr>
        <w:numPr>
          <w:ilvl w:val="1"/>
          <w:numId w:val="76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bCs/>
        </w:rPr>
        <w:t>organy zarządzające – zarząd ROD, zarząd koła członkowskiego, okręgowy zarząd (jego prezydium) i Prezydium Krajowej Rady;</w:t>
      </w:r>
    </w:p>
    <w:p w:rsidR="00C0199E" w:rsidRPr="00A00AFA" w:rsidRDefault="00C0199E" w:rsidP="000B2911">
      <w:pPr>
        <w:numPr>
          <w:ilvl w:val="1"/>
          <w:numId w:val="76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bCs/>
        </w:rPr>
        <w:t>osoba bliska – małżonka, zstępnych</w:t>
      </w:r>
      <w:r w:rsidRPr="00A00AFA">
        <w:t>, wstępnych, rodzeństwo, dzieci rodzeństwa oraz osoby pozostające w stosunku przysposobienia;</w:t>
      </w:r>
    </w:p>
    <w:p w:rsidR="00C0199E" w:rsidRPr="00A00AFA" w:rsidRDefault="00C0199E" w:rsidP="000B2911">
      <w:pPr>
        <w:numPr>
          <w:ilvl w:val="1"/>
          <w:numId w:val="76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t>głosy - głosy "za", "przeciw" lub "wstrzymujące się" oddane podczas głosowania w sposób zgodny ze statutem;</w:t>
      </w:r>
    </w:p>
    <w:p w:rsidR="00C0199E" w:rsidRPr="00A00AFA" w:rsidRDefault="00C0199E" w:rsidP="000B2911">
      <w:pPr>
        <w:numPr>
          <w:ilvl w:val="1"/>
          <w:numId w:val="76"/>
        </w:numPr>
        <w:tabs>
          <w:tab w:val="clear" w:pos="1440"/>
          <w:tab w:val="num" w:pos="720"/>
        </w:tabs>
        <w:ind w:left="720"/>
        <w:jc w:val="both"/>
        <w:textAlignment w:val="top"/>
      </w:pPr>
      <w:r w:rsidRPr="00A00AFA">
        <w:t xml:space="preserve">zwykła większość – więcej głosów oddanych „za” niż „przeciw”; </w:t>
      </w:r>
    </w:p>
    <w:p w:rsidR="00C0199E" w:rsidRPr="00A00AFA" w:rsidRDefault="00C0199E" w:rsidP="000B2911">
      <w:pPr>
        <w:numPr>
          <w:ilvl w:val="1"/>
          <w:numId w:val="76"/>
        </w:numPr>
        <w:tabs>
          <w:tab w:val="clear" w:pos="1440"/>
          <w:tab w:val="num" w:pos="720"/>
        </w:tabs>
        <w:ind w:left="720"/>
        <w:jc w:val="both"/>
        <w:textAlignment w:val="top"/>
      </w:pPr>
      <w:r w:rsidRPr="00A00AFA">
        <w:t>bezwzględna większość - więcej niż połowa głosów oddanych „za”.</w:t>
      </w:r>
    </w:p>
    <w:p w:rsidR="00C0199E" w:rsidRPr="00A00AFA" w:rsidRDefault="00C0199E" w:rsidP="000B2911">
      <w:pPr>
        <w:numPr>
          <w:ilvl w:val="0"/>
          <w:numId w:val="76"/>
        </w:numPr>
        <w:tabs>
          <w:tab w:val="clear" w:pos="720"/>
          <w:tab w:val="num" w:pos="360"/>
        </w:tabs>
        <w:ind w:left="360"/>
        <w:jc w:val="both"/>
        <w:textAlignment w:val="top"/>
      </w:pPr>
      <w:r w:rsidRPr="00A00AFA">
        <w:t>Organami wyższego stopnia w rozumieniu niniejszego statutu są:</w:t>
      </w:r>
    </w:p>
    <w:p w:rsidR="00C0199E" w:rsidRPr="00A00AFA" w:rsidRDefault="00C0199E" w:rsidP="000B2911">
      <w:pPr>
        <w:numPr>
          <w:ilvl w:val="0"/>
          <w:numId w:val="77"/>
        </w:numPr>
        <w:tabs>
          <w:tab w:val="clear" w:pos="240"/>
          <w:tab w:val="num" w:pos="720"/>
        </w:tabs>
        <w:ind w:left="720"/>
        <w:jc w:val="both"/>
        <w:textAlignment w:val="top"/>
      </w:pPr>
      <w:r w:rsidRPr="00A00AFA">
        <w:t>w stosunku do walnego zebrania (konferencji delegatów) ROD i koła członkowskiego oraz okręgowego zjazdu delegatów – odpowiednio właściwy terytorialnie okręgowy zarząd (jego prezydium) oraz Krajowa Rada,</w:t>
      </w:r>
    </w:p>
    <w:p w:rsidR="00C0199E" w:rsidRPr="00A00AFA" w:rsidRDefault="00C0199E" w:rsidP="000B2911">
      <w:pPr>
        <w:numPr>
          <w:ilvl w:val="0"/>
          <w:numId w:val="77"/>
        </w:numPr>
        <w:tabs>
          <w:tab w:val="clear" w:pos="240"/>
          <w:tab w:val="num" w:pos="720"/>
        </w:tabs>
        <w:ind w:left="720"/>
        <w:jc w:val="both"/>
        <w:textAlignment w:val="top"/>
      </w:pPr>
      <w:r w:rsidRPr="00A00AFA">
        <w:t>w stosunku do zarządu ROD i koła członkowskiego – właściwy terytorialnie okręgowy zarząd (jego prezydium),</w:t>
      </w:r>
    </w:p>
    <w:p w:rsidR="00C0199E" w:rsidRPr="00A00AFA" w:rsidRDefault="00C0199E" w:rsidP="00C45886">
      <w:pPr>
        <w:numPr>
          <w:ilvl w:val="0"/>
          <w:numId w:val="77"/>
        </w:numPr>
        <w:tabs>
          <w:tab w:val="clear" w:pos="240"/>
          <w:tab w:val="num" w:pos="720"/>
        </w:tabs>
        <w:ind w:left="720"/>
        <w:jc w:val="both"/>
        <w:textAlignment w:val="top"/>
      </w:pPr>
      <w:r w:rsidRPr="00A00AFA">
        <w:t>w stosunku do okręgowego zarządu (jego prezydium) – Prezydium Krajowej Rady,</w:t>
      </w:r>
    </w:p>
    <w:p w:rsidR="00C0199E" w:rsidRPr="00A00AFA" w:rsidRDefault="00C0199E" w:rsidP="000B2911">
      <w:pPr>
        <w:numPr>
          <w:ilvl w:val="0"/>
          <w:numId w:val="77"/>
        </w:numPr>
        <w:tabs>
          <w:tab w:val="clear" w:pos="240"/>
          <w:tab w:val="num" w:pos="720"/>
        </w:tabs>
        <w:ind w:left="720"/>
        <w:jc w:val="both"/>
        <w:textAlignment w:val="top"/>
      </w:pPr>
      <w:r w:rsidRPr="00A00AFA">
        <w:t>w stosunku do komisji rewizyjnej ROD i koła członkowskiego oraz okręgowej komisji rewizyjnej – odpowiednio właściwa terytorialnie okręgowa komisja rewizyjna</w:t>
      </w:r>
      <w:r>
        <w:t xml:space="preserve"> oraz Krajowa Komisja Rewizyjna.</w:t>
      </w:r>
    </w:p>
    <w:p w:rsidR="00C0199E" w:rsidRPr="00A00AFA" w:rsidRDefault="00C0199E" w:rsidP="000B2911">
      <w:pPr>
        <w:jc w:val="both"/>
        <w:textAlignment w:val="top"/>
      </w:pP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ROZDZIAŁ II</w:t>
      </w: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Cele i zadania PZD</w:t>
      </w:r>
    </w:p>
    <w:p w:rsidR="00C0199E" w:rsidRPr="00A00AFA" w:rsidRDefault="00C0199E" w:rsidP="000B2911">
      <w:pPr>
        <w:rPr>
          <w:b/>
        </w:rPr>
      </w:pPr>
    </w:p>
    <w:p w:rsidR="00C0199E" w:rsidRPr="00A00AFA" w:rsidRDefault="00C0199E" w:rsidP="000B2911">
      <w:pPr>
        <w:jc w:val="center"/>
      </w:pPr>
      <w:r w:rsidRPr="00A00AFA">
        <w:t>§ 6</w:t>
      </w:r>
    </w:p>
    <w:p w:rsidR="00C0199E" w:rsidRPr="00A00AFA" w:rsidRDefault="00C0199E" w:rsidP="000B2911">
      <w:r w:rsidRPr="00A00AFA">
        <w:t>Celem PZD jest:</w:t>
      </w:r>
    </w:p>
    <w:p w:rsidR="00C0199E" w:rsidRPr="00A00AFA" w:rsidRDefault="00C0199E" w:rsidP="000B2911">
      <w:pPr>
        <w:numPr>
          <w:ilvl w:val="0"/>
          <w:numId w:val="3"/>
        </w:numPr>
        <w:jc w:val="both"/>
      </w:pPr>
      <w:r w:rsidRPr="00A00AFA">
        <w:t>zakładanie i prowadzenie ROD,</w:t>
      </w:r>
    </w:p>
    <w:p w:rsidR="00C0199E" w:rsidRPr="00A00AFA" w:rsidRDefault="00C0199E" w:rsidP="000B2911">
      <w:pPr>
        <w:numPr>
          <w:ilvl w:val="0"/>
          <w:numId w:val="3"/>
        </w:numPr>
        <w:jc w:val="both"/>
      </w:pPr>
      <w:r w:rsidRPr="00A00AFA">
        <w:t>rozwój ROD w sposób zapewniający działkowcom i ich rodzinom aktywny wypoczynek i możliwość prowadzenia upraw ogrodniczych na własne potrzeby,</w:t>
      </w:r>
    </w:p>
    <w:p w:rsidR="00C0199E" w:rsidRPr="00A00AFA" w:rsidRDefault="00C0199E" w:rsidP="000B2911">
      <w:pPr>
        <w:numPr>
          <w:ilvl w:val="0"/>
          <w:numId w:val="3"/>
        </w:numPr>
        <w:jc w:val="both"/>
      </w:pPr>
      <w:r w:rsidRPr="00A00AFA">
        <w:t xml:space="preserve">przywracanie społeczności i przyrodzie terenów zdegradowanych, </w:t>
      </w:r>
    </w:p>
    <w:p w:rsidR="00C0199E" w:rsidRPr="00A00AFA" w:rsidRDefault="00C0199E" w:rsidP="000B2911">
      <w:pPr>
        <w:numPr>
          <w:ilvl w:val="0"/>
          <w:numId w:val="3"/>
        </w:numPr>
        <w:jc w:val="both"/>
      </w:pPr>
      <w:r w:rsidRPr="00A00AFA">
        <w:t xml:space="preserve">ochrona środowiska przyrodniczego, </w:t>
      </w:r>
    </w:p>
    <w:p w:rsidR="00C0199E" w:rsidRPr="00A00AFA" w:rsidRDefault="00C0199E" w:rsidP="000B2911">
      <w:pPr>
        <w:numPr>
          <w:ilvl w:val="0"/>
          <w:numId w:val="3"/>
        </w:numPr>
        <w:jc w:val="both"/>
      </w:pPr>
      <w:r w:rsidRPr="00A00AFA">
        <w:t>podnoszenie standardów ekologicznych otoczenia,</w:t>
      </w:r>
    </w:p>
    <w:p w:rsidR="00C0199E" w:rsidRPr="00A00AFA" w:rsidRDefault="00C0199E" w:rsidP="000B2911">
      <w:pPr>
        <w:numPr>
          <w:ilvl w:val="0"/>
          <w:numId w:val="3"/>
        </w:numPr>
        <w:jc w:val="both"/>
      </w:pPr>
      <w:r w:rsidRPr="00A00AFA">
        <w:t>kształtowanie zdrowego otoczenia człowieka,</w:t>
      </w:r>
    </w:p>
    <w:p w:rsidR="00C0199E" w:rsidRPr="00A00AFA" w:rsidRDefault="00C0199E" w:rsidP="000B2911">
      <w:pPr>
        <w:numPr>
          <w:ilvl w:val="0"/>
          <w:numId w:val="3"/>
        </w:numPr>
        <w:jc w:val="both"/>
      </w:pPr>
      <w:r w:rsidRPr="00A00AFA">
        <w:t xml:space="preserve">ochrona przyrody, </w:t>
      </w:r>
    </w:p>
    <w:p w:rsidR="00C0199E" w:rsidRPr="00A00AFA" w:rsidRDefault="00C0199E" w:rsidP="000B2911">
      <w:pPr>
        <w:numPr>
          <w:ilvl w:val="0"/>
          <w:numId w:val="3"/>
        </w:numPr>
        <w:jc w:val="both"/>
      </w:pPr>
      <w:r w:rsidRPr="00A00AFA">
        <w:t>poprawa warunków socjalnych społeczności lokalnych.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jc w:val="center"/>
      </w:pPr>
      <w:r w:rsidRPr="00A00AFA">
        <w:t>§ 7</w:t>
      </w:r>
    </w:p>
    <w:p w:rsidR="00C0199E" w:rsidRPr="00A00AFA" w:rsidRDefault="00C0199E" w:rsidP="000B2911">
      <w:r w:rsidRPr="00A00AFA">
        <w:t>PZD realizuje swoje cele poprzez:</w:t>
      </w:r>
    </w:p>
    <w:p w:rsidR="00C0199E" w:rsidRPr="00A00AFA" w:rsidRDefault="00C0199E" w:rsidP="000B2911">
      <w:pPr>
        <w:numPr>
          <w:ilvl w:val="0"/>
          <w:numId w:val="4"/>
        </w:numPr>
        <w:jc w:val="both"/>
      </w:pPr>
      <w:r w:rsidRPr="00A00AFA">
        <w:t>propagowanie idei ogrodnictwa działkowego w społeczeństwie, a szczególnie wszechstronnego znaczenia ROD dla rodzin działkowców i mieszkańców miast oraz racjonalnego wykorzystania gruntów miejskich,</w:t>
      </w:r>
    </w:p>
    <w:p w:rsidR="00C0199E" w:rsidRPr="00A00AFA" w:rsidRDefault="00C0199E" w:rsidP="000B2911">
      <w:pPr>
        <w:numPr>
          <w:ilvl w:val="0"/>
          <w:numId w:val="4"/>
        </w:numPr>
        <w:jc w:val="both"/>
      </w:pPr>
      <w:r w:rsidRPr="00A00AFA">
        <w:t>działanie na rzecz wszechstronnego rozwoju ogrodnictwa działkowego,</w:t>
      </w:r>
    </w:p>
    <w:p w:rsidR="00C0199E" w:rsidRPr="00A00AFA" w:rsidRDefault="00C0199E" w:rsidP="000B2911">
      <w:pPr>
        <w:numPr>
          <w:ilvl w:val="0"/>
          <w:numId w:val="4"/>
        </w:numPr>
        <w:jc w:val="both"/>
      </w:pPr>
      <w:r w:rsidRPr="00A00AFA">
        <w:t>zagospodarowywanie ROD,</w:t>
      </w:r>
    </w:p>
    <w:p w:rsidR="00C0199E" w:rsidRPr="00A00AFA" w:rsidRDefault="00C0199E" w:rsidP="000B2911">
      <w:pPr>
        <w:numPr>
          <w:ilvl w:val="0"/>
          <w:numId w:val="4"/>
        </w:numPr>
        <w:jc w:val="both"/>
      </w:pPr>
      <w:r w:rsidRPr="00A00AFA">
        <w:t>ustanawianie prawa do działek,</w:t>
      </w:r>
    </w:p>
    <w:p w:rsidR="00C0199E" w:rsidRPr="00A00AFA" w:rsidRDefault="00C0199E" w:rsidP="000B2911">
      <w:pPr>
        <w:numPr>
          <w:ilvl w:val="0"/>
          <w:numId w:val="4"/>
        </w:numPr>
        <w:jc w:val="both"/>
      </w:pPr>
      <w:r w:rsidRPr="00A00AFA">
        <w:t xml:space="preserve">wszechstronne działanie na rzecz ochrony przyrody i środowiska, </w:t>
      </w:r>
    </w:p>
    <w:p w:rsidR="00C0199E" w:rsidRPr="00A00AFA" w:rsidRDefault="00C0199E" w:rsidP="000B2911">
      <w:pPr>
        <w:numPr>
          <w:ilvl w:val="0"/>
          <w:numId w:val="4"/>
        </w:numPr>
        <w:jc w:val="both"/>
      </w:pPr>
      <w:r w:rsidRPr="00A00AFA">
        <w:t>organizowanie i udzielanie pomocy oraz poradnictwa w zagospodarowaniu działek i prowadzeniu upraw ogrodniczych,</w:t>
      </w:r>
    </w:p>
    <w:p w:rsidR="00C0199E" w:rsidRPr="00A00AFA" w:rsidRDefault="00C0199E" w:rsidP="000B2911">
      <w:pPr>
        <w:numPr>
          <w:ilvl w:val="0"/>
          <w:numId w:val="4"/>
        </w:numPr>
        <w:jc w:val="both"/>
      </w:pPr>
      <w:r w:rsidRPr="00A00AFA">
        <w:t>propagowanie wiedzy ogrodniczej, zwłaszcza poprzez szkolenia i prowadzenie działalności wydawniczej,</w:t>
      </w:r>
    </w:p>
    <w:p w:rsidR="00C0199E" w:rsidRPr="00A00AFA" w:rsidRDefault="00C0199E" w:rsidP="000B2911">
      <w:pPr>
        <w:numPr>
          <w:ilvl w:val="0"/>
          <w:numId w:val="4"/>
        </w:numPr>
        <w:jc w:val="both"/>
      </w:pPr>
      <w:r w:rsidRPr="00A00AFA">
        <w:t>prowadzenie działalności społecznej, wychowawczej, wypoczynkowej, rekreacyjnej i innej na rzecz działkowców, ich rodzin oraz społeczności lokalnych,</w:t>
      </w:r>
    </w:p>
    <w:p w:rsidR="00C0199E" w:rsidRPr="00A00AFA" w:rsidRDefault="00C0199E" w:rsidP="000B2911">
      <w:pPr>
        <w:numPr>
          <w:ilvl w:val="0"/>
          <w:numId w:val="4"/>
        </w:numPr>
        <w:jc w:val="both"/>
      </w:pPr>
      <w:r w:rsidRPr="00A00AFA">
        <w:t>współpracę z samorządami terytorialnymi, administracją rządową, organizacjami społecznymi i zawodowymi oraz przedsiębiorcami i innymi instytucjami w zakresie realizacji swoich celów,</w:t>
      </w:r>
    </w:p>
    <w:p w:rsidR="00C0199E" w:rsidRPr="00A00AFA" w:rsidRDefault="00C0199E" w:rsidP="000B2911">
      <w:pPr>
        <w:numPr>
          <w:ilvl w:val="0"/>
          <w:numId w:val="4"/>
        </w:numPr>
        <w:jc w:val="both"/>
      </w:pPr>
      <w:r w:rsidRPr="00A00AFA">
        <w:t>podejmowanie innej działalności, zmierzającej do stałego rozwoju ROD.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ROZDZIAŁ III</w:t>
      </w: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Członkowie PZD – prawa i obowiązki</w:t>
      </w:r>
    </w:p>
    <w:p w:rsidR="00C0199E" w:rsidRPr="00A00AFA" w:rsidRDefault="00C0199E" w:rsidP="000B2911">
      <w:pPr>
        <w:jc w:val="center"/>
        <w:rPr>
          <w:b/>
        </w:rPr>
      </w:pP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Rodzaje członkostwa</w:t>
      </w:r>
    </w:p>
    <w:p w:rsidR="00C0199E" w:rsidRPr="00A00AFA" w:rsidRDefault="00C0199E" w:rsidP="000B2911">
      <w:pPr>
        <w:rPr>
          <w:b/>
        </w:rPr>
      </w:pPr>
    </w:p>
    <w:p w:rsidR="00C0199E" w:rsidRPr="00A00AFA" w:rsidRDefault="00C0199E" w:rsidP="000B2911">
      <w:pPr>
        <w:jc w:val="center"/>
      </w:pPr>
      <w:r w:rsidRPr="00A00AFA">
        <w:t>§ 8</w:t>
      </w:r>
    </w:p>
    <w:p w:rsidR="00C0199E" w:rsidRPr="00A00AFA" w:rsidRDefault="00C0199E" w:rsidP="000B2911">
      <w:pPr>
        <w:jc w:val="both"/>
      </w:pPr>
      <w:r w:rsidRPr="00A00AFA">
        <w:t>Członkostwo w PZD jest otwarte dla wszystkich   działkowców lub osób zainteresowanych zawarciem umowy dzierżawy działkowej.</w:t>
      </w:r>
    </w:p>
    <w:p w:rsidR="00C0199E" w:rsidRPr="00A00AFA" w:rsidRDefault="00C0199E" w:rsidP="000B2911">
      <w:pPr>
        <w:jc w:val="center"/>
      </w:pPr>
    </w:p>
    <w:p w:rsidR="00C0199E" w:rsidRPr="00A00AFA" w:rsidRDefault="00C0199E" w:rsidP="000B2911">
      <w:pPr>
        <w:jc w:val="center"/>
      </w:pPr>
      <w:r w:rsidRPr="00A00AFA">
        <w:t>§ 9</w:t>
      </w:r>
    </w:p>
    <w:p w:rsidR="00C0199E" w:rsidRPr="00A00AFA" w:rsidRDefault="00C0199E" w:rsidP="000B2911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Członkami PZD mogą być: </w:t>
      </w:r>
    </w:p>
    <w:p w:rsidR="00C0199E" w:rsidRPr="00A00AFA" w:rsidRDefault="00C0199E" w:rsidP="000B2911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</w:pPr>
      <w:r w:rsidRPr="00A00AFA">
        <w:t>osoby fizyczne pełnoletnie, zamieszkałe na terytorium Rzeczypospolitej Polskiej,</w:t>
      </w:r>
    </w:p>
    <w:p w:rsidR="00C0199E" w:rsidRPr="00A00AFA" w:rsidRDefault="00C0199E" w:rsidP="000B2911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</w:pPr>
      <w:r w:rsidRPr="00A00AFA">
        <w:t>osoby prawne.</w:t>
      </w:r>
    </w:p>
    <w:p w:rsidR="00C0199E" w:rsidRPr="00A00AFA" w:rsidRDefault="00C0199E" w:rsidP="000B2911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A00AFA">
        <w:t>Osoby prawne mogą być jedynie członkami wspierającymi PZD.</w:t>
      </w:r>
    </w:p>
    <w:p w:rsidR="00C0199E" w:rsidRPr="00A00AFA" w:rsidRDefault="00C0199E" w:rsidP="000B2911">
      <w:pPr>
        <w:jc w:val="center"/>
      </w:pPr>
    </w:p>
    <w:p w:rsidR="00C0199E" w:rsidRPr="00A00AFA" w:rsidRDefault="00C0199E" w:rsidP="000B2911">
      <w:pPr>
        <w:jc w:val="center"/>
      </w:pPr>
      <w:r w:rsidRPr="00A00AFA">
        <w:t>§ 10</w:t>
      </w:r>
    </w:p>
    <w:p w:rsidR="00C0199E" w:rsidRPr="00A00AFA" w:rsidRDefault="00C0199E" w:rsidP="000B2911">
      <w:r w:rsidRPr="00A00AFA">
        <w:t>Członkowie PZD dzielą się na:</w:t>
      </w:r>
    </w:p>
    <w:p w:rsidR="00C0199E" w:rsidRPr="00A00AFA" w:rsidRDefault="00C0199E" w:rsidP="000B2911">
      <w:pPr>
        <w:numPr>
          <w:ilvl w:val="0"/>
          <w:numId w:val="5"/>
        </w:numPr>
      </w:pPr>
      <w:r w:rsidRPr="00A00AFA">
        <w:t>członków zwyczajnych,</w:t>
      </w:r>
    </w:p>
    <w:p w:rsidR="00C0199E" w:rsidRPr="00A00AFA" w:rsidRDefault="00C0199E" w:rsidP="000B2911">
      <w:pPr>
        <w:numPr>
          <w:ilvl w:val="0"/>
          <w:numId w:val="5"/>
        </w:numPr>
      </w:pPr>
      <w:r w:rsidRPr="00A00AFA">
        <w:t xml:space="preserve">członków współdziałających, </w:t>
      </w:r>
    </w:p>
    <w:p w:rsidR="00C0199E" w:rsidRPr="00A00AFA" w:rsidRDefault="00C0199E" w:rsidP="000B2911">
      <w:pPr>
        <w:numPr>
          <w:ilvl w:val="0"/>
          <w:numId w:val="5"/>
        </w:numPr>
      </w:pPr>
      <w:r w:rsidRPr="00A00AFA">
        <w:t>członków wspierających.</w:t>
      </w: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Członkowie zwyczajni</w:t>
      </w:r>
    </w:p>
    <w:p w:rsidR="00C0199E" w:rsidRPr="00A00AFA" w:rsidRDefault="00C0199E" w:rsidP="000B2911">
      <w:pPr>
        <w:rPr>
          <w:b/>
        </w:rPr>
      </w:pPr>
    </w:p>
    <w:p w:rsidR="00C0199E" w:rsidRPr="00A00AFA" w:rsidRDefault="00C0199E" w:rsidP="000B2911">
      <w:pPr>
        <w:jc w:val="center"/>
      </w:pPr>
      <w:r w:rsidRPr="00A00AFA">
        <w:t>§ 11</w:t>
      </w:r>
    </w:p>
    <w:p w:rsidR="00C0199E" w:rsidRPr="00A00AFA" w:rsidRDefault="00C0199E" w:rsidP="000B2911">
      <w:pPr>
        <w:numPr>
          <w:ilvl w:val="0"/>
          <w:numId w:val="79"/>
        </w:numPr>
        <w:tabs>
          <w:tab w:val="clear" w:pos="720"/>
          <w:tab w:val="num" w:pos="360"/>
        </w:tabs>
        <w:ind w:left="360"/>
        <w:jc w:val="both"/>
      </w:pPr>
      <w:r w:rsidRPr="00A00AFA">
        <w:t>Członkiem zwyczajnym może być osoba fizyczna mająca prawo do działki w ROD.</w:t>
      </w:r>
    </w:p>
    <w:p w:rsidR="00C0199E" w:rsidRPr="00A00AFA" w:rsidRDefault="00C0199E" w:rsidP="000B2911">
      <w:pPr>
        <w:numPr>
          <w:ilvl w:val="0"/>
          <w:numId w:val="79"/>
        </w:numPr>
        <w:tabs>
          <w:tab w:val="clear" w:pos="720"/>
          <w:tab w:val="num" w:pos="360"/>
        </w:tabs>
        <w:ind w:left="360"/>
        <w:jc w:val="both"/>
      </w:pPr>
      <w:r w:rsidRPr="00A00AFA">
        <w:t>PZD nie może odmówić przyjęcia w poczet członków zwyczajnych działkowca mającego prawo do działki w ROD.</w:t>
      </w:r>
    </w:p>
    <w:p w:rsidR="00C0199E" w:rsidRPr="00A00AFA" w:rsidRDefault="00C0199E" w:rsidP="000B2911">
      <w:pPr>
        <w:numPr>
          <w:ilvl w:val="0"/>
          <w:numId w:val="79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Postanowienia ust. 2 nie stosuje się wobec działkowca wcześniej pozbawionego członkostwa w PZD lub wykorzystującego działkę sprzecznie z ustawą lub rażąco naruszającego regulamin ROD.  </w:t>
      </w:r>
    </w:p>
    <w:p w:rsidR="00C0199E" w:rsidRPr="00A00AFA" w:rsidRDefault="00C0199E" w:rsidP="000B2911">
      <w:pPr>
        <w:jc w:val="center"/>
      </w:pPr>
    </w:p>
    <w:p w:rsidR="00C0199E" w:rsidRPr="00A00AFA" w:rsidRDefault="00C0199E" w:rsidP="000B2911">
      <w:pPr>
        <w:jc w:val="center"/>
      </w:pPr>
      <w:r w:rsidRPr="00A00AFA">
        <w:t>§ 12</w:t>
      </w:r>
    </w:p>
    <w:p w:rsidR="00C0199E" w:rsidRPr="00A00AFA" w:rsidRDefault="00C0199E" w:rsidP="000B2911">
      <w:pPr>
        <w:jc w:val="both"/>
      </w:pPr>
      <w:r w:rsidRPr="00A00AFA">
        <w:t xml:space="preserve">Osoba ubiegająca się o członkostwo zwyczajne składa pisemne oświadczenie woli o chęci przystąpienia do PZD w formie deklaracji członkowskiej. </w:t>
      </w:r>
    </w:p>
    <w:p w:rsidR="00C0199E" w:rsidRPr="00A00AFA" w:rsidRDefault="00C0199E" w:rsidP="000B2911">
      <w:pPr>
        <w:jc w:val="center"/>
      </w:pPr>
    </w:p>
    <w:p w:rsidR="00C0199E" w:rsidRPr="00A00AFA" w:rsidRDefault="00C0199E" w:rsidP="000B2911">
      <w:pPr>
        <w:jc w:val="center"/>
      </w:pPr>
      <w:r w:rsidRPr="00A00AFA">
        <w:t>§ 13</w:t>
      </w:r>
    </w:p>
    <w:p w:rsidR="00C0199E" w:rsidRPr="00A00AFA" w:rsidRDefault="00C0199E" w:rsidP="000B2911">
      <w:pPr>
        <w:numPr>
          <w:ilvl w:val="0"/>
          <w:numId w:val="8"/>
        </w:numPr>
        <w:jc w:val="both"/>
      </w:pPr>
      <w:r w:rsidRPr="00A00AFA">
        <w:t>Przyjęcie w poczet członków zwyczajnych następuje na mocy uchwały zarządu ROD.</w:t>
      </w:r>
    </w:p>
    <w:p w:rsidR="00C0199E" w:rsidRPr="00A00AFA" w:rsidRDefault="00C0199E" w:rsidP="000B2911">
      <w:pPr>
        <w:numPr>
          <w:ilvl w:val="0"/>
          <w:numId w:val="8"/>
        </w:numPr>
        <w:jc w:val="both"/>
      </w:pPr>
      <w:r w:rsidRPr="00A00AFA">
        <w:rPr>
          <w:rFonts w:cs="Verdana"/>
        </w:rPr>
        <w:t xml:space="preserve">Do czasu powołania zarządu ROD w nowym (odtworzonym) ROD </w:t>
      </w:r>
      <w:r w:rsidRPr="00A00AFA">
        <w:t>uchwałę w sprawie, o której mowa w ust. 1, podejmuje prezydium okręgowego zarządu.</w:t>
      </w:r>
    </w:p>
    <w:p w:rsidR="00C0199E" w:rsidRPr="00A00AFA" w:rsidRDefault="00C0199E" w:rsidP="000B2911">
      <w:pPr>
        <w:numPr>
          <w:ilvl w:val="0"/>
          <w:numId w:val="8"/>
        </w:numPr>
        <w:jc w:val="both"/>
      </w:pPr>
      <w:r w:rsidRPr="00A00AFA">
        <w:rPr>
          <w:rFonts w:cs="Verdana"/>
        </w:rPr>
        <w:t>Organ, o którym mowa w ust. 1 albo 2, udziela działkowcowi informacji w przedmiocie nabycia członkostwa w terminie 6 miesięcy od dnia złożenia deklaracji członkowskiej. Bezskuteczny upływ tego terminu jest równoznaczny z przyjęciem w poczet członków PZD.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jc w:val="center"/>
      </w:pPr>
      <w:r w:rsidRPr="00A00AFA">
        <w:t>§ 14</w:t>
      </w:r>
    </w:p>
    <w:p w:rsidR="00C0199E" w:rsidRPr="00A00AFA" w:rsidRDefault="00C0199E" w:rsidP="000B2911">
      <w:pPr>
        <w:pStyle w:val="ListParagraph"/>
        <w:numPr>
          <w:ilvl w:val="0"/>
          <w:numId w:val="6"/>
        </w:numPr>
        <w:jc w:val="both"/>
      </w:pPr>
      <w:r w:rsidRPr="00A00AFA">
        <w:t>Członek zwyczajny ma prawo:</w:t>
      </w:r>
    </w:p>
    <w:p w:rsidR="00C0199E" w:rsidRPr="00A00AFA" w:rsidRDefault="00C0199E" w:rsidP="000B2911">
      <w:pPr>
        <w:numPr>
          <w:ilvl w:val="1"/>
          <w:numId w:val="129"/>
        </w:numPr>
        <w:ind w:firstLine="29"/>
        <w:jc w:val="both"/>
      </w:pPr>
      <w:r w:rsidRPr="00A00AFA">
        <w:t>brać udział w walnym zebraniu ROD,</w:t>
      </w:r>
    </w:p>
    <w:p w:rsidR="00C0199E" w:rsidRPr="00A00AFA" w:rsidRDefault="00C0199E" w:rsidP="000B2911">
      <w:pPr>
        <w:numPr>
          <w:ilvl w:val="1"/>
          <w:numId w:val="129"/>
        </w:numPr>
        <w:ind w:firstLine="29"/>
        <w:jc w:val="both"/>
      </w:pPr>
      <w:r w:rsidRPr="00A00AFA">
        <w:t>wybierać i być wybieranym do organów PZD,</w:t>
      </w:r>
    </w:p>
    <w:p w:rsidR="00C0199E" w:rsidRPr="00A00AFA" w:rsidRDefault="00C0199E" w:rsidP="000B2911">
      <w:pPr>
        <w:numPr>
          <w:ilvl w:val="1"/>
          <w:numId w:val="129"/>
        </w:numPr>
        <w:ind w:firstLine="29"/>
        <w:jc w:val="both"/>
      </w:pPr>
      <w:r w:rsidRPr="00A00AFA">
        <w:t>uzyskiwać informacje o działalności PZD,</w:t>
      </w:r>
    </w:p>
    <w:p w:rsidR="00C0199E" w:rsidRPr="00A00AFA" w:rsidRDefault="00C0199E" w:rsidP="000B2911">
      <w:pPr>
        <w:numPr>
          <w:ilvl w:val="1"/>
          <w:numId w:val="129"/>
        </w:numPr>
        <w:tabs>
          <w:tab w:val="clear" w:pos="397"/>
          <w:tab w:val="num" w:pos="709"/>
        </w:tabs>
        <w:ind w:left="709" w:hanging="283"/>
        <w:jc w:val="both"/>
      </w:pPr>
      <w:r w:rsidRPr="00A00AFA">
        <w:t>zwracać się do organów PZD o ochronę swoich praw i interesów w zakresie członkostwa w PZD i prawa do działki,</w:t>
      </w:r>
    </w:p>
    <w:p w:rsidR="00C0199E" w:rsidRPr="00A00AFA" w:rsidRDefault="00C0199E" w:rsidP="000B2911">
      <w:pPr>
        <w:numPr>
          <w:ilvl w:val="1"/>
          <w:numId w:val="129"/>
        </w:numPr>
        <w:tabs>
          <w:tab w:val="clear" w:pos="397"/>
          <w:tab w:val="num" w:pos="709"/>
        </w:tabs>
        <w:ind w:left="709" w:hanging="283"/>
        <w:jc w:val="both"/>
      </w:pPr>
      <w:r w:rsidRPr="00A00AFA">
        <w:t>występować z wnioskami i postulatami do organów PZD,</w:t>
      </w:r>
    </w:p>
    <w:p w:rsidR="00C0199E" w:rsidRPr="00A00AFA" w:rsidRDefault="00C0199E" w:rsidP="000B2911">
      <w:pPr>
        <w:numPr>
          <w:ilvl w:val="1"/>
          <w:numId w:val="129"/>
        </w:numPr>
        <w:tabs>
          <w:tab w:val="clear" w:pos="397"/>
          <w:tab w:val="num" w:pos="709"/>
        </w:tabs>
        <w:ind w:left="709" w:hanging="283"/>
        <w:jc w:val="both"/>
      </w:pPr>
      <w:r w:rsidRPr="00A00AFA">
        <w:t>składać odwołania od uchwał organów PZD bezpośrednio dotyczących jego osoby,</w:t>
      </w:r>
    </w:p>
    <w:p w:rsidR="00C0199E" w:rsidRPr="00A00AFA" w:rsidRDefault="00C0199E" w:rsidP="000B2911">
      <w:pPr>
        <w:numPr>
          <w:ilvl w:val="1"/>
          <w:numId w:val="129"/>
        </w:numPr>
        <w:tabs>
          <w:tab w:val="clear" w:pos="397"/>
          <w:tab w:val="num" w:pos="709"/>
        </w:tabs>
        <w:ind w:left="709" w:hanging="283"/>
        <w:jc w:val="both"/>
      </w:pPr>
      <w:r w:rsidRPr="00A00AFA">
        <w:t>brać udział w posiedzeniu organu PZD, na którym podejmowana jest uchwała dotycząca jego osoby w pierwszej instancji, zabierać głos i składać wyjaśnienia na takim posiedzeniu,</w:t>
      </w:r>
    </w:p>
    <w:p w:rsidR="00C0199E" w:rsidRPr="00A00AFA" w:rsidRDefault="00C0199E" w:rsidP="000B2911">
      <w:pPr>
        <w:numPr>
          <w:ilvl w:val="1"/>
          <w:numId w:val="129"/>
        </w:numPr>
        <w:tabs>
          <w:tab w:val="clear" w:pos="397"/>
          <w:tab w:val="num" w:pos="709"/>
        </w:tabs>
        <w:ind w:left="709" w:hanging="283"/>
        <w:jc w:val="both"/>
      </w:pPr>
      <w:r w:rsidRPr="00A00AFA">
        <w:t>korzystać z poradnictwa związkowego w zakresie zagospodarowania działki i upraw ogrodniczych,</w:t>
      </w:r>
    </w:p>
    <w:p w:rsidR="00C0199E" w:rsidRPr="00A00AFA" w:rsidRDefault="00C0199E" w:rsidP="000B2911">
      <w:pPr>
        <w:numPr>
          <w:ilvl w:val="1"/>
          <w:numId w:val="129"/>
        </w:numPr>
        <w:tabs>
          <w:tab w:val="clear" w:pos="397"/>
          <w:tab w:val="num" w:pos="709"/>
        </w:tabs>
        <w:ind w:left="709" w:hanging="283"/>
        <w:jc w:val="both"/>
      </w:pPr>
      <w:r w:rsidRPr="00A00AFA">
        <w:t>wglądu w dokumentację dotyczącą jego członkostwa.</w:t>
      </w:r>
    </w:p>
    <w:p w:rsidR="00C0199E" w:rsidRPr="00A00AFA" w:rsidRDefault="00C0199E" w:rsidP="000B2911">
      <w:pPr>
        <w:pStyle w:val="ListParagraph"/>
        <w:numPr>
          <w:ilvl w:val="0"/>
          <w:numId w:val="6"/>
        </w:numPr>
        <w:jc w:val="both"/>
      </w:pPr>
      <w:r w:rsidRPr="00A00AFA">
        <w:t>Prawa członkowskie wykonywane są osobiście.</w:t>
      </w:r>
    </w:p>
    <w:p w:rsidR="00C0199E" w:rsidRPr="00A00AFA" w:rsidRDefault="00C0199E" w:rsidP="000B2911">
      <w:pPr>
        <w:jc w:val="center"/>
      </w:pPr>
    </w:p>
    <w:p w:rsidR="00C0199E" w:rsidRPr="00A00AFA" w:rsidRDefault="00C0199E" w:rsidP="000B2911">
      <w:pPr>
        <w:jc w:val="center"/>
      </w:pPr>
      <w:r w:rsidRPr="00A00AFA">
        <w:t>§ 15</w:t>
      </w:r>
    </w:p>
    <w:p w:rsidR="00C0199E" w:rsidRPr="00A00AFA" w:rsidRDefault="00C0199E" w:rsidP="000B2911">
      <w:r w:rsidRPr="00A00AFA">
        <w:t>Członek zwyczajny ma obowiązek:</w:t>
      </w:r>
    </w:p>
    <w:p w:rsidR="00C0199E" w:rsidRPr="00A00AFA" w:rsidRDefault="00C0199E" w:rsidP="000B2911">
      <w:pPr>
        <w:numPr>
          <w:ilvl w:val="0"/>
          <w:numId w:val="9"/>
        </w:numPr>
        <w:jc w:val="both"/>
      </w:pPr>
      <w:r w:rsidRPr="00A00AFA">
        <w:t>przestrzegać ustawę, niniejszy statut oraz wydane na jego podstawie uchwały organów PZD,</w:t>
      </w:r>
    </w:p>
    <w:p w:rsidR="00C0199E" w:rsidRPr="00A00AFA" w:rsidRDefault="00C0199E" w:rsidP="000B2911">
      <w:pPr>
        <w:numPr>
          <w:ilvl w:val="0"/>
          <w:numId w:val="9"/>
        </w:numPr>
        <w:jc w:val="both"/>
      </w:pPr>
      <w:r w:rsidRPr="00A00AFA">
        <w:t xml:space="preserve">przestrzegać zasad współżycia społecznego, </w:t>
      </w:r>
    </w:p>
    <w:p w:rsidR="00C0199E" w:rsidRPr="00A00AFA" w:rsidRDefault="00C0199E" w:rsidP="000B2911">
      <w:pPr>
        <w:numPr>
          <w:ilvl w:val="0"/>
          <w:numId w:val="9"/>
        </w:numPr>
        <w:jc w:val="both"/>
      </w:pPr>
      <w:r w:rsidRPr="00A00AFA">
        <w:t>dbać o dobre imię PZD i polskiego ogrodnictwa działkowego,</w:t>
      </w:r>
    </w:p>
    <w:p w:rsidR="00C0199E" w:rsidRPr="00A00AFA" w:rsidRDefault="00C0199E" w:rsidP="000B2911">
      <w:pPr>
        <w:numPr>
          <w:ilvl w:val="0"/>
          <w:numId w:val="9"/>
        </w:numPr>
        <w:jc w:val="both"/>
      </w:pPr>
      <w:r w:rsidRPr="00A00AFA">
        <w:t>działać w interesie PZD i jego członków,</w:t>
      </w:r>
    </w:p>
    <w:p w:rsidR="00C0199E" w:rsidRPr="00A00AFA" w:rsidRDefault="00C0199E" w:rsidP="000B2911">
      <w:pPr>
        <w:numPr>
          <w:ilvl w:val="0"/>
          <w:numId w:val="9"/>
        </w:numPr>
        <w:jc w:val="both"/>
      </w:pPr>
      <w:r w:rsidRPr="00A00AFA">
        <w:t>brać czynny udział w życiu PZD,</w:t>
      </w:r>
    </w:p>
    <w:p w:rsidR="00C0199E" w:rsidRPr="00A00AFA" w:rsidRDefault="00C0199E" w:rsidP="000B2911">
      <w:pPr>
        <w:numPr>
          <w:ilvl w:val="0"/>
          <w:numId w:val="9"/>
        </w:numPr>
        <w:jc w:val="both"/>
      </w:pPr>
      <w:r w:rsidRPr="00A00AFA">
        <w:t>uiszczać składkę członkowską do 30 czerwca danego roku,</w:t>
      </w:r>
    </w:p>
    <w:p w:rsidR="00C0199E" w:rsidRPr="00A00AFA" w:rsidRDefault="00C0199E" w:rsidP="000B2911">
      <w:pPr>
        <w:numPr>
          <w:ilvl w:val="0"/>
          <w:numId w:val="9"/>
        </w:numPr>
        <w:jc w:val="both"/>
      </w:pPr>
      <w:r w:rsidRPr="00A00AFA">
        <w:t>aktualizować dane osobowe i adres do korespondencji,</w:t>
      </w:r>
    </w:p>
    <w:p w:rsidR="00C0199E" w:rsidRPr="00A00AFA" w:rsidRDefault="00C0199E" w:rsidP="000B2911">
      <w:pPr>
        <w:numPr>
          <w:ilvl w:val="0"/>
          <w:numId w:val="9"/>
        </w:numPr>
        <w:jc w:val="both"/>
      </w:pPr>
      <w:r w:rsidRPr="00A00AFA">
        <w:t>otaczać opieką mienie PZD.</w:t>
      </w:r>
    </w:p>
    <w:p w:rsidR="00C0199E" w:rsidRPr="00A00AFA" w:rsidRDefault="00C0199E" w:rsidP="000B2911"/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Członkowie współdziałający</w:t>
      </w:r>
    </w:p>
    <w:p w:rsidR="00C0199E" w:rsidRPr="00A00AFA" w:rsidRDefault="00C0199E" w:rsidP="000B2911"/>
    <w:p w:rsidR="00C0199E" w:rsidRPr="00A00AFA" w:rsidRDefault="00C0199E" w:rsidP="000B2911">
      <w:pPr>
        <w:jc w:val="center"/>
      </w:pPr>
      <w:r w:rsidRPr="00A00AFA">
        <w:t>§ 16</w:t>
      </w:r>
    </w:p>
    <w:p w:rsidR="00C0199E" w:rsidRPr="00A00AFA" w:rsidRDefault="00C0199E" w:rsidP="000B2911">
      <w:pPr>
        <w:pStyle w:val="ListParagraph"/>
        <w:widowControl w:val="0"/>
        <w:numPr>
          <w:ilvl w:val="0"/>
          <w:numId w:val="122"/>
        </w:numPr>
        <w:autoSpaceDE w:val="0"/>
        <w:autoSpaceDN w:val="0"/>
        <w:adjustRightInd w:val="0"/>
        <w:ind w:left="284" w:hanging="284"/>
        <w:jc w:val="both"/>
      </w:pPr>
      <w:r w:rsidRPr="00A00AFA">
        <w:t>Członkowie współdziałający udzielają moralnego, materialnego oraz merytorycznego wsparcia realizacji zadań i celów PZD, a także propagują idee ogrodnictwa działkowego.</w:t>
      </w:r>
    </w:p>
    <w:p w:rsidR="00C0199E" w:rsidRPr="00A00AFA" w:rsidRDefault="00C0199E" w:rsidP="000B2911">
      <w:pPr>
        <w:pStyle w:val="ListParagraph"/>
        <w:numPr>
          <w:ilvl w:val="0"/>
          <w:numId w:val="122"/>
        </w:numPr>
        <w:ind w:left="284" w:hanging="284"/>
        <w:jc w:val="both"/>
      </w:pPr>
      <w:r w:rsidRPr="00A00AFA">
        <w:t>Członkiem współdziałającym może być pełnoletnia osoba fizyczna nie mająca prawa do działki w ROD prowadzonym przez PZD lub zainteresowana zawarciem umowy dzierżawy działkowej.</w:t>
      </w:r>
    </w:p>
    <w:p w:rsidR="00C0199E" w:rsidRPr="00A00AFA" w:rsidRDefault="00C0199E" w:rsidP="000B2911">
      <w:pPr>
        <w:pStyle w:val="ListParagraph"/>
        <w:widowControl w:val="0"/>
        <w:numPr>
          <w:ilvl w:val="0"/>
          <w:numId w:val="122"/>
        </w:numPr>
        <w:autoSpaceDE w:val="0"/>
        <w:autoSpaceDN w:val="0"/>
        <w:adjustRightInd w:val="0"/>
        <w:ind w:left="284" w:hanging="284"/>
        <w:jc w:val="both"/>
        <w:rPr>
          <w:rFonts w:ascii="Americana L2" w:hAnsi="Americana L2"/>
        </w:rPr>
      </w:pPr>
      <w:r w:rsidRPr="00A00AFA">
        <w:rPr>
          <w:rFonts w:ascii="Americana L2" w:hAnsi="Americana L2"/>
        </w:rPr>
        <w:t>Członkowie współdziałający skupieni są w kołach członkowskich.</w:t>
      </w:r>
    </w:p>
    <w:p w:rsidR="00C0199E" w:rsidRPr="00A00AFA" w:rsidRDefault="00C0199E" w:rsidP="000B2911">
      <w:pPr>
        <w:jc w:val="center"/>
      </w:pPr>
    </w:p>
    <w:p w:rsidR="00C0199E" w:rsidRPr="00A00AFA" w:rsidRDefault="00C0199E" w:rsidP="000B2911">
      <w:pPr>
        <w:jc w:val="center"/>
      </w:pPr>
      <w:r w:rsidRPr="00A00AFA">
        <w:t>§ 17</w:t>
      </w:r>
    </w:p>
    <w:p w:rsidR="00C0199E" w:rsidRPr="00A00AFA" w:rsidRDefault="00C0199E" w:rsidP="000B2911">
      <w:pPr>
        <w:numPr>
          <w:ilvl w:val="0"/>
          <w:numId w:val="123"/>
        </w:numPr>
        <w:jc w:val="both"/>
      </w:pPr>
      <w:r w:rsidRPr="00A00AFA">
        <w:t xml:space="preserve">Przyjęcie w poczet członków współdziałających następuje na mocy uchwały zarządu koła członkowskiego po złożeniu </w:t>
      </w:r>
      <w:r w:rsidRPr="00A00AFA">
        <w:rPr>
          <w:rFonts w:ascii="Americana L2" w:hAnsi="Americana L2"/>
        </w:rPr>
        <w:t>pisemnej deklaracji członkowskiej.</w:t>
      </w:r>
    </w:p>
    <w:p w:rsidR="00C0199E" w:rsidRPr="00A00AFA" w:rsidRDefault="00C0199E" w:rsidP="000B2911">
      <w:pPr>
        <w:numPr>
          <w:ilvl w:val="0"/>
          <w:numId w:val="123"/>
        </w:numPr>
        <w:jc w:val="both"/>
      </w:pPr>
      <w:r w:rsidRPr="00A00AFA">
        <w:rPr>
          <w:rFonts w:cs="Verdana"/>
        </w:rPr>
        <w:t xml:space="preserve">Do czasu powołania zarządu </w:t>
      </w:r>
      <w:r w:rsidRPr="00A00AFA">
        <w:rPr>
          <w:bCs/>
        </w:rPr>
        <w:t xml:space="preserve">koła członkowskiego </w:t>
      </w:r>
      <w:r w:rsidRPr="00A00AFA">
        <w:rPr>
          <w:rFonts w:cs="Verdana"/>
        </w:rPr>
        <w:t xml:space="preserve">w nowym kole członkowskim </w:t>
      </w:r>
      <w:r w:rsidRPr="00A00AFA">
        <w:t>uchwałę w sprawie, o której mowa w ust. 1, podejmuje prezydium okręgowego zarządu.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jc w:val="center"/>
      </w:pPr>
      <w:r w:rsidRPr="00A00AFA">
        <w:t>§ 18</w:t>
      </w:r>
    </w:p>
    <w:p w:rsidR="00C0199E" w:rsidRPr="00A00AFA" w:rsidRDefault="00C0199E" w:rsidP="000B2911">
      <w:pPr>
        <w:widowControl w:val="0"/>
        <w:autoSpaceDE w:val="0"/>
        <w:autoSpaceDN w:val="0"/>
        <w:adjustRightInd w:val="0"/>
        <w:jc w:val="both"/>
        <w:rPr>
          <w:rFonts w:ascii="Americana L2" w:hAnsi="Americana L2"/>
        </w:rPr>
      </w:pPr>
      <w:r w:rsidRPr="00A00AFA">
        <w:rPr>
          <w:rFonts w:ascii="Americana L2" w:hAnsi="Americana L2"/>
        </w:rPr>
        <w:t>Do praw i obowiązków członka współdziałającego stosuje się odpowiednio § 14 i 15.</w:t>
      </w:r>
    </w:p>
    <w:p w:rsidR="00C0199E" w:rsidRPr="00A00AFA" w:rsidRDefault="00C0199E" w:rsidP="000B2911">
      <w:pPr>
        <w:jc w:val="center"/>
      </w:pP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Członkowie wspierający</w:t>
      </w:r>
    </w:p>
    <w:p w:rsidR="00C0199E" w:rsidRPr="00A00AFA" w:rsidRDefault="00C0199E" w:rsidP="000B2911"/>
    <w:p w:rsidR="00C0199E" w:rsidRPr="00A00AFA" w:rsidRDefault="00C0199E" w:rsidP="000B2911">
      <w:pPr>
        <w:jc w:val="center"/>
      </w:pPr>
      <w:r w:rsidRPr="00A00AFA">
        <w:t>§ 19</w:t>
      </w:r>
    </w:p>
    <w:p w:rsidR="00C0199E" w:rsidRPr="00A00AFA" w:rsidRDefault="00C0199E" w:rsidP="000B2911">
      <w:pPr>
        <w:jc w:val="both"/>
      </w:pPr>
      <w:r w:rsidRPr="00A00AFA">
        <w:t>Członkiem wspierającym może być osoba prawna deklarująca wspieranie celów i zadań PZD, a w szczególności poprzez udzielanie pomocy finansowej lub rzeczowej na rzecz wybranej jednostki organizacyjnej PZD.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jc w:val="center"/>
      </w:pPr>
      <w:r w:rsidRPr="00A00AFA">
        <w:t>§ 20</w:t>
      </w:r>
    </w:p>
    <w:p w:rsidR="00C0199E" w:rsidRPr="00A00AFA" w:rsidRDefault="00C0199E" w:rsidP="000B2911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</w:pPr>
      <w:r w:rsidRPr="00A00AFA">
        <w:t>Ubiegający się o członkostwo wspierające składa pisemne oświadczenie woli o chęci przystąpienia do PZD w formie deklaracji członkowskiej.</w:t>
      </w:r>
    </w:p>
    <w:p w:rsidR="00C0199E" w:rsidRPr="00A00AFA" w:rsidRDefault="00C0199E" w:rsidP="000B2911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</w:pPr>
      <w:r w:rsidRPr="00A00AFA">
        <w:t>Oświadczenie, o którym mowa w ust. 1, składa osoba lub organ umocowany do reprezentowania ubiegającego się o członkostwo wspierające.</w:t>
      </w:r>
    </w:p>
    <w:p w:rsidR="00C0199E" w:rsidRPr="00A00AFA" w:rsidRDefault="00C0199E" w:rsidP="000B2911">
      <w:pPr>
        <w:jc w:val="both"/>
      </w:pPr>
      <w:r w:rsidRPr="00A00AFA">
        <w:t xml:space="preserve"> </w:t>
      </w:r>
    </w:p>
    <w:p w:rsidR="00C0199E" w:rsidRPr="00A00AFA" w:rsidRDefault="00C0199E" w:rsidP="000B2911">
      <w:pPr>
        <w:jc w:val="center"/>
      </w:pPr>
      <w:r w:rsidRPr="00A00AFA">
        <w:t>§ 21</w:t>
      </w:r>
    </w:p>
    <w:p w:rsidR="00C0199E" w:rsidRPr="00A00AFA" w:rsidRDefault="00C0199E" w:rsidP="000B2911">
      <w:pPr>
        <w:jc w:val="both"/>
      </w:pPr>
      <w:r w:rsidRPr="00A00AFA">
        <w:t>Przyjęcie w poczet członków wspierających następuje na mocy uchwały organu zarządzającego jednostki organizacyjnej PZD, do której wpłynęła deklaracja członkowska.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jc w:val="center"/>
      </w:pPr>
      <w:r w:rsidRPr="00A00AFA">
        <w:t>§ 22</w:t>
      </w:r>
    </w:p>
    <w:p w:rsidR="00C0199E" w:rsidRPr="00A00AFA" w:rsidRDefault="00C0199E" w:rsidP="000B2911">
      <w:pPr>
        <w:jc w:val="both"/>
      </w:pPr>
      <w:r w:rsidRPr="00A00AFA">
        <w:t>Członek wspierający ma prawo:</w:t>
      </w:r>
    </w:p>
    <w:p w:rsidR="00C0199E" w:rsidRPr="00A00AFA" w:rsidRDefault="00C0199E" w:rsidP="000B2911">
      <w:pPr>
        <w:numPr>
          <w:ilvl w:val="0"/>
          <w:numId w:val="39"/>
        </w:numPr>
        <w:jc w:val="both"/>
      </w:pPr>
      <w:r w:rsidRPr="00A00AFA">
        <w:t xml:space="preserve">brać udział w zebraniu organu PZD, na którym rozpatrywane są sprawy jego dotyczące, </w:t>
      </w:r>
    </w:p>
    <w:p w:rsidR="00C0199E" w:rsidRPr="00A00AFA" w:rsidRDefault="00C0199E" w:rsidP="000B2911">
      <w:pPr>
        <w:numPr>
          <w:ilvl w:val="0"/>
          <w:numId w:val="39"/>
        </w:numPr>
        <w:jc w:val="both"/>
      </w:pPr>
      <w:r w:rsidRPr="00A00AFA">
        <w:t xml:space="preserve">do uzyskania informacji o realizacji wspieranych celów, </w:t>
      </w:r>
    </w:p>
    <w:p w:rsidR="00C0199E" w:rsidRPr="00A00AFA" w:rsidRDefault="00C0199E" w:rsidP="000B2911">
      <w:pPr>
        <w:numPr>
          <w:ilvl w:val="0"/>
          <w:numId w:val="39"/>
        </w:numPr>
        <w:jc w:val="both"/>
      </w:pPr>
      <w:r w:rsidRPr="00A00AFA">
        <w:t>zwracania się do organów PZD w sprawach dotyczących rozwoju ROD.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jc w:val="center"/>
      </w:pPr>
      <w:r w:rsidRPr="00A00AFA">
        <w:t>§ 23</w:t>
      </w:r>
    </w:p>
    <w:p w:rsidR="00C0199E" w:rsidRPr="00A00AFA" w:rsidRDefault="00C0199E" w:rsidP="000B2911">
      <w:r w:rsidRPr="00A00AFA">
        <w:t>Członek wspierający ma obowiązek:</w:t>
      </w:r>
    </w:p>
    <w:p w:rsidR="00C0199E" w:rsidRPr="00A00AFA" w:rsidRDefault="00C0199E" w:rsidP="000B2911">
      <w:pPr>
        <w:pStyle w:val="ListParagraph"/>
        <w:numPr>
          <w:ilvl w:val="1"/>
          <w:numId w:val="76"/>
        </w:numPr>
        <w:tabs>
          <w:tab w:val="clear" w:pos="1440"/>
          <w:tab w:val="num" w:pos="709"/>
        </w:tabs>
        <w:ind w:left="709" w:hanging="425"/>
        <w:jc w:val="both"/>
      </w:pPr>
      <w:r w:rsidRPr="00A00AFA">
        <w:t>dbać o dobre imię PZD i polskiego ogrodnictwa działkowego,</w:t>
      </w:r>
    </w:p>
    <w:p w:rsidR="00C0199E" w:rsidRPr="00A00AFA" w:rsidRDefault="00C0199E" w:rsidP="000B2911">
      <w:pPr>
        <w:pStyle w:val="ListParagraph"/>
        <w:numPr>
          <w:ilvl w:val="1"/>
          <w:numId w:val="76"/>
        </w:numPr>
        <w:tabs>
          <w:tab w:val="clear" w:pos="1440"/>
          <w:tab w:val="num" w:pos="709"/>
        </w:tabs>
        <w:ind w:left="709" w:hanging="425"/>
        <w:jc w:val="both"/>
      </w:pPr>
      <w:r w:rsidRPr="00A00AFA">
        <w:t>działać w interesie PZD i jego członków,</w:t>
      </w:r>
    </w:p>
    <w:p w:rsidR="00C0199E" w:rsidRPr="00A00AFA" w:rsidRDefault="00C0199E" w:rsidP="000B2911">
      <w:pPr>
        <w:pStyle w:val="ListParagraph"/>
        <w:numPr>
          <w:ilvl w:val="1"/>
          <w:numId w:val="76"/>
        </w:numPr>
        <w:tabs>
          <w:tab w:val="clear" w:pos="1440"/>
          <w:tab w:val="num" w:pos="709"/>
        </w:tabs>
        <w:ind w:left="709" w:hanging="425"/>
        <w:jc w:val="both"/>
      </w:pPr>
      <w:r w:rsidRPr="00A00AFA">
        <w:t>uiszczać składkę członkowską,</w:t>
      </w:r>
    </w:p>
    <w:p w:rsidR="00C0199E" w:rsidRPr="00A00AFA" w:rsidRDefault="00C0199E" w:rsidP="000B2911">
      <w:pPr>
        <w:pStyle w:val="ListParagraph"/>
        <w:numPr>
          <w:ilvl w:val="1"/>
          <w:numId w:val="76"/>
        </w:numPr>
        <w:tabs>
          <w:tab w:val="clear" w:pos="1440"/>
          <w:tab w:val="num" w:pos="709"/>
        </w:tabs>
        <w:ind w:left="709" w:hanging="425"/>
        <w:jc w:val="both"/>
      </w:pPr>
      <w:r w:rsidRPr="00A00AFA">
        <w:t>aktualizować dane i adres do korespondencji,</w:t>
      </w:r>
    </w:p>
    <w:p w:rsidR="00C0199E" w:rsidRPr="00A00AFA" w:rsidRDefault="00C0199E" w:rsidP="000B2911">
      <w:pPr>
        <w:pStyle w:val="ListParagraph"/>
        <w:numPr>
          <w:ilvl w:val="1"/>
          <w:numId w:val="76"/>
        </w:numPr>
        <w:tabs>
          <w:tab w:val="clear" w:pos="1440"/>
          <w:tab w:val="num" w:pos="709"/>
        </w:tabs>
        <w:ind w:left="709" w:hanging="425"/>
        <w:jc w:val="both"/>
      </w:pPr>
      <w:r w:rsidRPr="00A00AFA">
        <w:t>wywiązywać się z zadeklarowanej formy wsparcia.</w:t>
      </w:r>
    </w:p>
    <w:p w:rsidR="00C0199E" w:rsidRPr="00A00AFA" w:rsidRDefault="00C0199E" w:rsidP="000B2911">
      <w:pPr>
        <w:rPr>
          <w:b/>
        </w:rPr>
      </w:pP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Ustanie członkostwa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ind w:left="360" w:hanging="360"/>
        <w:jc w:val="center"/>
      </w:pPr>
      <w:r w:rsidRPr="00A00AFA">
        <w:t>§ 24</w:t>
      </w:r>
    </w:p>
    <w:p w:rsidR="00C0199E" w:rsidRPr="00A00AFA" w:rsidRDefault="00C0199E" w:rsidP="000B2911">
      <w:pPr>
        <w:jc w:val="both"/>
      </w:pPr>
      <w:r w:rsidRPr="00A00AFA">
        <w:t>Członkostwo w PZD ustaje na skutek:</w:t>
      </w:r>
    </w:p>
    <w:p w:rsidR="00C0199E" w:rsidRPr="00A00AFA" w:rsidRDefault="00C0199E" w:rsidP="000B2911">
      <w:pPr>
        <w:numPr>
          <w:ilvl w:val="0"/>
          <w:numId w:val="11"/>
        </w:numPr>
        <w:jc w:val="both"/>
      </w:pPr>
      <w:r w:rsidRPr="00A00AFA">
        <w:t>wygaśnięcia,</w:t>
      </w:r>
    </w:p>
    <w:p w:rsidR="00C0199E" w:rsidRPr="00A00AFA" w:rsidRDefault="00C0199E" w:rsidP="000B2911">
      <w:pPr>
        <w:numPr>
          <w:ilvl w:val="0"/>
          <w:numId w:val="11"/>
        </w:numPr>
        <w:jc w:val="both"/>
      </w:pPr>
      <w:r w:rsidRPr="00A00AFA">
        <w:t>pozbawienia.</w:t>
      </w:r>
    </w:p>
    <w:p w:rsidR="00C0199E" w:rsidRPr="00A00AFA" w:rsidRDefault="00C0199E" w:rsidP="000B2911">
      <w:pPr>
        <w:ind w:left="180" w:hanging="180"/>
        <w:jc w:val="both"/>
      </w:pPr>
    </w:p>
    <w:p w:rsidR="00C0199E" w:rsidRPr="00A00AFA" w:rsidRDefault="00C0199E" w:rsidP="000B2911">
      <w:pPr>
        <w:ind w:left="180" w:hanging="180"/>
        <w:jc w:val="center"/>
      </w:pPr>
      <w:r w:rsidRPr="00A00AFA">
        <w:t>§ 25</w:t>
      </w:r>
    </w:p>
    <w:p w:rsidR="00C0199E" w:rsidRPr="00A00AFA" w:rsidRDefault="00C0199E" w:rsidP="000B2911">
      <w:pPr>
        <w:jc w:val="both"/>
      </w:pPr>
      <w:r w:rsidRPr="00A00AFA">
        <w:t>Z zastrzeżeniem postanowień § 26 członkostwo w PZD wygasa w razie:</w:t>
      </w:r>
    </w:p>
    <w:p w:rsidR="00C0199E" w:rsidRPr="00A00AFA" w:rsidRDefault="00C0199E" w:rsidP="000B2911">
      <w:pPr>
        <w:numPr>
          <w:ilvl w:val="0"/>
          <w:numId w:val="133"/>
        </w:numPr>
        <w:jc w:val="both"/>
      </w:pPr>
      <w:r w:rsidRPr="00A00AFA">
        <w:t>śmierci lub utraty osobowości prawnej przez członka PZD,</w:t>
      </w:r>
    </w:p>
    <w:p w:rsidR="00C0199E" w:rsidRPr="00A00AFA" w:rsidRDefault="00C0199E" w:rsidP="000B2911">
      <w:pPr>
        <w:numPr>
          <w:ilvl w:val="0"/>
          <w:numId w:val="133"/>
        </w:numPr>
        <w:jc w:val="both"/>
      </w:pPr>
      <w:r w:rsidRPr="00A00AFA">
        <w:t>zrzeczenia się na piśmie członkostwa w PZD,</w:t>
      </w:r>
    </w:p>
    <w:p w:rsidR="00C0199E" w:rsidRPr="00A00AFA" w:rsidRDefault="00C0199E" w:rsidP="000B2911">
      <w:pPr>
        <w:numPr>
          <w:ilvl w:val="0"/>
          <w:numId w:val="133"/>
        </w:numPr>
        <w:jc w:val="both"/>
      </w:pPr>
      <w:r w:rsidRPr="00A00AFA">
        <w:t xml:space="preserve">wygaśnięcia prawa do działki w ROD, </w:t>
      </w:r>
    </w:p>
    <w:p w:rsidR="00C0199E" w:rsidRPr="00A00AFA" w:rsidRDefault="00C0199E" w:rsidP="000B2911">
      <w:pPr>
        <w:numPr>
          <w:ilvl w:val="0"/>
          <w:numId w:val="133"/>
        </w:numPr>
        <w:jc w:val="both"/>
      </w:pPr>
      <w:r w:rsidRPr="00A00AFA">
        <w:t xml:space="preserve">wyodrębnienia ROD, w którym członek zwyczajny posiada prawo do działki, </w:t>
      </w:r>
    </w:p>
    <w:p w:rsidR="00C0199E" w:rsidRPr="00A00AFA" w:rsidRDefault="00C0199E" w:rsidP="000B2911">
      <w:pPr>
        <w:numPr>
          <w:ilvl w:val="0"/>
          <w:numId w:val="133"/>
        </w:numPr>
        <w:jc w:val="both"/>
      </w:pPr>
      <w:r w:rsidRPr="00A00AFA">
        <w:t>nie wywiązywania się przez członka wspierającego z zadeklarowanej formy wsparcia przez okres co najmniej jednego roku.</w:t>
      </w:r>
    </w:p>
    <w:p w:rsidR="00C0199E" w:rsidRPr="00A00AFA" w:rsidRDefault="00C0199E" w:rsidP="000B2911">
      <w:pPr>
        <w:ind w:left="360" w:hanging="360"/>
        <w:jc w:val="both"/>
      </w:pPr>
    </w:p>
    <w:p w:rsidR="00C0199E" w:rsidRPr="00A00AFA" w:rsidRDefault="00C0199E" w:rsidP="000B2911">
      <w:pPr>
        <w:ind w:left="180" w:hanging="180"/>
        <w:jc w:val="center"/>
      </w:pPr>
      <w:r w:rsidRPr="00A00AFA">
        <w:t>§ 26</w:t>
      </w:r>
    </w:p>
    <w:p w:rsidR="00C0199E" w:rsidRPr="00A00AFA" w:rsidRDefault="00C0199E" w:rsidP="000B2911">
      <w:pPr>
        <w:pStyle w:val="ListParagraph"/>
        <w:numPr>
          <w:ilvl w:val="0"/>
          <w:numId w:val="134"/>
        </w:numPr>
        <w:ind w:left="284" w:hanging="284"/>
        <w:jc w:val="both"/>
      </w:pPr>
      <w:r w:rsidRPr="00A00AFA">
        <w:t xml:space="preserve">W  terminie 3 miesięcy od zdarzenia , o którym mowa w § 25 pkt 4, członek zwyczajny może złożyć pisemne oświadczenie o przekształceniu członkostwa zwyczajnego w członkostwo współdziałające. </w:t>
      </w:r>
    </w:p>
    <w:p w:rsidR="00C0199E" w:rsidRPr="00A00AFA" w:rsidRDefault="00C0199E" w:rsidP="000B2911">
      <w:pPr>
        <w:pStyle w:val="ListParagraph"/>
        <w:numPr>
          <w:ilvl w:val="0"/>
          <w:numId w:val="134"/>
        </w:numPr>
        <w:ind w:left="284" w:hanging="284"/>
        <w:jc w:val="both"/>
      </w:pPr>
      <w:r w:rsidRPr="00A00AFA">
        <w:t xml:space="preserve">Oświadczenie, o którym  mowa w ust. 1, składa się do właściwego okręgowego zarządu lub zarządu koła członkowskiego. </w:t>
      </w:r>
    </w:p>
    <w:p w:rsidR="00C0199E" w:rsidRPr="00A00AFA" w:rsidRDefault="00C0199E" w:rsidP="000B2911">
      <w:pPr>
        <w:ind w:left="180" w:hanging="180"/>
        <w:jc w:val="center"/>
      </w:pPr>
    </w:p>
    <w:p w:rsidR="00C0199E" w:rsidRPr="00A00AFA" w:rsidRDefault="00C0199E" w:rsidP="000B2911">
      <w:pPr>
        <w:jc w:val="center"/>
      </w:pPr>
      <w:r w:rsidRPr="00A00AFA">
        <w:t>§ 27</w:t>
      </w:r>
    </w:p>
    <w:p w:rsidR="00C0199E" w:rsidRPr="00A00AFA" w:rsidRDefault="00C0199E" w:rsidP="000B2911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A00AFA">
        <w:t>Pozbawienie członkostwa może nastąpić w razie rażącego naruszenia przepisów ustawy, postanowień statutu, regulaminu ROD, zasad współżycia społecznego oraz działania na szkodę PZD.</w:t>
      </w:r>
    </w:p>
    <w:p w:rsidR="00C0199E" w:rsidRPr="00A00AFA" w:rsidRDefault="00C0199E" w:rsidP="000B2911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A00AFA">
        <w:t>Pozbawienie członkostwa zwyczajnego następuje także w razie wygaśnięcia prawa do działki na skutek wypowiedzenia umowy przez PZD.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jc w:val="center"/>
      </w:pPr>
      <w:r w:rsidRPr="00A00AFA">
        <w:t>§ 28</w:t>
      </w:r>
    </w:p>
    <w:p w:rsidR="00C0199E" w:rsidRPr="00A00AFA" w:rsidRDefault="00C0199E" w:rsidP="000B291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Pozbawienie członkostwa następuje w drodze uchwały zarządu ROD albo koła członkowskiego. </w:t>
      </w:r>
    </w:p>
    <w:p w:rsidR="00C0199E" w:rsidRPr="00A00AFA" w:rsidRDefault="00C0199E" w:rsidP="000B291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W uzasadnionych przypadkach uchwałę o pozbawieniu członkostwa może podjąć właściwe terytorialnie prezydium okręgowego zarządu albo Prezydium Krajowej Rady. 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jc w:val="center"/>
      </w:pPr>
      <w:r w:rsidRPr="00A00AFA">
        <w:t>§ 29</w:t>
      </w:r>
    </w:p>
    <w:p w:rsidR="00C0199E" w:rsidRPr="00A00AFA" w:rsidRDefault="00C0199E" w:rsidP="000B2911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Przed podjęciem uchwały o pozbawieniu członkostwa właściwy organ obowiązany jest przesłać do zainteresowanego członka PZD zawiadomienie o terminie posiedzenia, na którym jego sprawa ma być rozpatrywana oraz umożliwić mu złożenie wyjaśnień. Zawiadomienie przesyła się listem poleconym na co najmniej 21 dni przed terminem posiedzenia. </w:t>
      </w:r>
    </w:p>
    <w:p w:rsidR="00C0199E" w:rsidRPr="00A00AFA" w:rsidRDefault="00C0199E" w:rsidP="000B2911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A00AFA">
        <w:t>Niezgłoszenie się członka PZD nie wstrzymuje podjęcia uchwały.</w:t>
      </w:r>
    </w:p>
    <w:p w:rsidR="00C0199E" w:rsidRPr="00A00AFA" w:rsidRDefault="00C0199E" w:rsidP="000B2911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A00AFA">
        <w:t>Odpis uchwały, o której mowa w ust. 1, wraz z uzasadnieniem i pouczeniem o prawie i terminie złożenia odwołania doręcza się członkowi za pokwitowaniem lub przesyła listem poleconym za zwrotnym potwierdzeniem odbioru.</w:t>
      </w:r>
    </w:p>
    <w:p w:rsidR="00C0199E" w:rsidRPr="00A00AFA" w:rsidRDefault="00C0199E" w:rsidP="000B2911">
      <w:pPr>
        <w:ind w:left="360" w:hanging="360"/>
        <w:jc w:val="both"/>
      </w:pPr>
    </w:p>
    <w:p w:rsidR="00C0199E" w:rsidRPr="00A00AFA" w:rsidRDefault="00C0199E" w:rsidP="000B2911">
      <w:pPr>
        <w:jc w:val="center"/>
      </w:pPr>
      <w:r w:rsidRPr="00A00AFA">
        <w:t>§ 30</w:t>
      </w:r>
    </w:p>
    <w:p w:rsidR="00C0199E" w:rsidRPr="00A00AFA" w:rsidRDefault="00C0199E" w:rsidP="000B2911">
      <w:pPr>
        <w:numPr>
          <w:ilvl w:val="0"/>
          <w:numId w:val="135"/>
        </w:numPr>
        <w:tabs>
          <w:tab w:val="num" w:pos="360"/>
        </w:tabs>
        <w:ind w:left="360"/>
        <w:jc w:val="both"/>
      </w:pPr>
      <w:r w:rsidRPr="00A00AFA">
        <w:t xml:space="preserve">Członkowi przysługuje prawo odwołania się od uchwały, o której mowa w § 28, do właściwego organu wyższego stopnia nad organem wydającym uchwałę w ciągu 14 dni od daty otrzymania uchwały. </w:t>
      </w:r>
    </w:p>
    <w:p w:rsidR="00C0199E" w:rsidRPr="00A00AFA" w:rsidRDefault="00C0199E" w:rsidP="000B2911">
      <w:pPr>
        <w:numPr>
          <w:ilvl w:val="0"/>
          <w:numId w:val="135"/>
        </w:numPr>
        <w:tabs>
          <w:tab w:val="num" w:pos="360"/>
        </w:tabs>
        <w:ind w:left="360"/>
        <w:jc w:val="both"/>
      </w:pPr>
      <w:r w:rsidRPr="00A00AFA">
        <w:t>Odwołanie, o którym mowa w ust. 1, wnosi się za pośrednictwem organu, który podjął uchwałę, który w ciągu 14 dni przesyła odwołanie wraz z dokumentacją uzasadniającą podjęcie uchwały do właściwego organu wyższego stopnia.</w:t>
      </w:r>
    </w:p>
    <w:p w:rsidR="00C0199E" w:rsidRPr="00A00AFA" w:rsidRDefault="00C0199E" w:rsidP="000B2911">
      <w:pPr>
        <w:numPr>
          <w:ilvl w:val="0"/>
          <w:numId w:val="135"/>
        </w:numPr>
        <w:tabs>
          <w:tab w:val="num" w:pos="360"/>
        </w:tabs>
        <w:ind w:left="360"/>
        <w:jc w:val="both"/>
      </w:pPr>
      <w:r w:rsidRPr="00A00AFA">
        <w:t>Wniesienie odwołania w terminie i trybie, określonym w ust. 1 i 2, wstrzymuje wykonanie zaskarżonej uchwały.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ROZDZIAŁ IV</w:t>
      </w: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Struktura i organy PZD</w:t>
      </w:r>
    </w:p>
    <w:p w:rsidR="00C0199E" w:rsidRPr="00A00AFA" w:rsidRDefault="00C0199E" w:rsidP="000B2911">
      <w:pPr>
        <w:jc w:val="center"/>
        <w:rPr>
          <w:b/>
        </w:rPr>
      </w:pPr>
    </w:p>
    <w:p w:rsidR="00C0199E" w:rsidRPr="00A00AFA" w:rsidRDefault="00C0199E" w:rsidP="000B2911">
      <w:pPr>
        <w:jc w:val="center"/>
      </w:pPr>
      <w:r w:rsidRPr="00A00AFA">
        <w:t xml:space="preserve">§ 31 </w:t>
      </w:r>
    </w:p>
    <w:p w:rsidR="00C0199E" w:rsidRPr="00A00AFA" w:rsidRDefault="00C0199E" w:rsidP="000B2911">
      <w:pPr>
        <w:jc w:val="both"/>
      </w:pPr>
      <w:r w:rsidRPr="00A00AFA">
        <w:t>Jednostkami organizacyjnymi PZD są:</w:t>
      </w:r>
    </w:p>
    <w:p w:rsidR="00C0199E" w:rsidRPr="00A00AFA" w:rsidRDefault="00C0199E" w:rsidP="000B2911">
      <w:pPr>
        <w:numPr>
          <w:ilvl w:val="0"/>
          <w:numId w:val="25"/>
        </w:numPr>
        <w:jc w:val="both"/>
      </w:pPr>
      <w:r w:rsidRPr="00A00AFA">
        <w:t>rodzinne ogrody działkowe,</w:t>
      </w:r>
    </w:p>
    <w:p w:rsidR="00C0199E" w:rsidRPr="00A00AFA" w:rsidRDefault="00C0199E" w:rsidP="000B2911">
      <w:pPr>
        <w:numPr>
          <w:ilvl w:val="0"/>
          <w:numId w:val="25"/>
        </w:numPr>
        <w:jc w:val="both"/>
      </w:pPr>
      <w:r w:rsidRPr="00A00AFA">
        <w:t>koła członkowskie,</w:t>
      </w:r>
    </w:p>
    <w:p w:rsidR="00C0199E" w:rsidRPr="00A00AFA" w:rsidRDefault="00C0199E" w:rsidP="000B2911">
      <w:pPr>
        <w:numPr>
          <w:ilvl w:val="0"/>
          <w:numId w:val="25"/>
        </w:numPr>
        <w:jc w:val="both"/>
      </w:pPr>
      <w:r w:rsidRPr="00A00AFA">
        <w:t>jednostki terenowe,</w:t>
      </w:r>
    </w:p>
    <w:p w:rsidR="00C0199E" w:rsidRPr="00A00AFA" w:rsidRDefault="00C0199E" w:rsidP="000B2911">
      <w:pPr>
        <w:numPr>
          <w:ilvl w:val="0"/>
          <w:numId w:val="25"/>
        </w:numPr>
        <w:jc w:val="both"/>
      </w:pPr>
      <w:r w:rsidRPr="00A00AFA">
        <w:t>jednostka krajowa.</w:t>
      </w:r>
    </w:p>
    <w:p w:rsidR="00C0199E" w:rsidRPr="00A00AFA" w:rsidRDefault="00C0199E" w:rsidP="000B2911">
      <w:pPr>
        <w:jc w:val="center"/>
      </w:pPr>
    </w:p>
    <w:p w:rsidR="00C0199E" w:rsidRPr="00A00AFA" w:rsidRDefault="00C0199E" w:rsidP="000B2911">
      <w:pPr>
        <w:jc w:val="center"/>
      </w:pPr>
      <w:r w:rsidRPr="00A00AFA">
        <w:t>§ 32</w:t>
      </w:r>
    </w:p>
    <w:p w:rsidR="00C0199E" w:rsidRPr="00A00AFA" w:rsidRDefault="00C0199E" w:rsidP="000B2911">
      <w:pPr>
        <w:jc w:val="both"/>
      </w:pPr>
      <w:r w:rsidRPr="00A00AFA">
        <w:t>Organami PZD są:</w:t>
      </w:r>
    </w:p>
    <w:p w:rsidR="00C0199E" w:rsidRPr="00A00AFA" w:rsidRDefault="00C0199E" w:rsidP="000B2911">
      <w:pPr>
        <w:ind w:left="360"/>
        <w:jc w:val="both"/>
      </w:pPr>
      <w:r w:rsidRPr="00A00AFA">
        <w:t>1) w ROD:</w:t>
      </w:r>
    </w:p>
    <w:p w:rsidR="00C0199E" w:rsidRPr="00A00AFA" w:rsidRDefault="00C0199E" w:rsidP="000B2911">
      <w:pPr>
        <w:ind w:left="540"/>
        <w:jc w:val="both"/>
      </w:pPr>
      <w:r w:rsidRPr="00A00AFA">
        <w:tab/>
        <w:t>a) walne zebranie (konferencja delegatów),</w:t>
      </w:r>
    </w:p>
    <w:p w:rsidR="00C0199E" w:rsidRPr="00A00AFA" w:rsidRDefault="00C0199E" w:rsidP="000B2911">
      <w:pPr>
        <w:ind w:left="540"/>
        <w:jc w:val="both"/>
      </w:pPr>
      <w:r w:rsidRPr="00A00AFA">
        <w:tab/>
        <w:t>b) zarząd,</w:t>
      </w:r>
    </w:p>
    <w:p w:rsidR="00C0199E" w:rsidRPr="00A00AFA" w:rsidRDefault="00C0199E" w:rsidP="000B2911">
      <w:pPr>
        <w:ind w:left="540"/>
        <w:jc w:val="both"/>
      </w:pPr>
      <w:r w:rsidRPr="00A00AFA">
        <w:tab/>
        <w:t>c) komisja rewizyjna,</w:t>
      </w:r>
    </w:p>
    <w:p w:rsidR="00C0199E" w:rsidRPr="00A00AFA" w:rsidRDefault="00C0199E" w:rsidP="000B2911">
      <w:pPr>
        <w:ind w:left="360"/>
        <w:jc w:val="both"/>
      </w:pPr>
      <w:r w:rsidRPr="00A00AFA">
        <w:t>2) w kołach członkowskich:</w:t>
      </w:r>
    </w:p>
    <w:p w:rsidR="00C0199E" w:rsidRPr="00A00AFA" w:rsidRDefault="00C0199E" w:rsidP="000B2911">
      <w:pPr>
        <w:ind w:left="540"/>
        <w:jc w:val="both"/>
      </w:pPr>
      <w:r w:rsidRPr="00A00AFA">
        <w:tab/>
        <w:t>a) walne zebranie (konferencja delegatów),</w:t>
      </w:r>
    </w:p>
    <w:p w:rsidR="00C0199E" w:rsidRPr="00A00AFA" w:rsidRDefault="00C0199E" w:rsidP="000B2911">
      <w:pPr>
        <w:ind w:left="540"/>
        <w:jc w:val="both"/>
      </w:pPr>
      <w:r w:rsidRPr="00A00AFA">
        <w:tab/>
        <w:t>b) zarząd,</w:t>
      </w:r>
    </w:p>
    <w:p w:rsidR="00C0199E" w:rsidRPr="00A00AFA" w:rsidRDefault="00C0199E" w:rsidP="000B2911">
      <w:pPr>
        <w:ind w:left="540" w:firstLine="168"/>
        <w:jc w:val="both"/>
      </w:pPr>
      <w:r w:rsidRPr="00A00AFA">
        <w:t>c) komisja rewizyjna,</w:t>
      </w:r>
    </w:p>
    <w:p w:rsidR="00C0199E" w:rsidRPr="00A00AFA" w:rsidRDefault="00C0199E" w:rsidP="000B2911">
      <w:pPr>
        <w:jc w:val="both"/>
      </w:pPr>
      <w:r w:rsidRPr="00A00AFA">
        <w:t xml:space="preserve">        3) w jednostce terenowej:</w:t>
      </w:r>
    </w:p>
    <w:p w:rsidR="00C0199E" w:rsidRPr="00A00AFA" w:rsidRDefault="00C0199E" w:rsidP="000B2911">
      <w:pPr>
        <w:jc w:val="both"/>
      </w:pPr>
      <w:r w:rsidRPr="00A00AFA">
        <w:tab/>
        <w:t>a) okręgowy zjazd delegatów,</w:t>
      </w:r>
    </w:p>
    <w:p w:rsidR="00C0199E" w:rsidRPr="00A00AFA" w:rsidRDefault="00C0199E" w:rsidP="000B2911">
      <w:pPr>
        <w:jc w:val="both"/>
      </w:pPr>
      <w:r w:rsidRPr="00A00AFA">
        <w:tab/>
        <w:t>b) okręgowy zarząd (prezydium),</w:t>
      </w:r>
    </w:p>
    <w:p w:rsidR="00C0199E" w:rsidRPr="00A00AFA" w:rsidRDefault="00C0199E" w:rsidP="000B2911">
      <w:pPr>
        <w:jc w:val="both"/>
      </w:pPr>
      <w:r w:rsidRPr="00A00AFA">
        <w:tab/>
        <w:t>c) okręgowa komisja rewizyjna,</w:t>
      </w:r>
    </w:p>
    <w:p w:rsidR="00C0199E" w:rsidRPr="00A00AFA" w:rsidRDefault="00C0199E" w:rsidP="000B2911">
      <w:pPr>
        <w:ind w:left="360"/>
        <w:jc w:val="both"/>
      </w:pPr>
      <w:r w:rsidRPr="00A00AFA">
        <w:t>4) w jednostce krajowej:</w:t>
      </w:r>
    </w:p>
    <w:p w:rsidR="00C0199E" w:rsidRPr="00A00AFA" w:rsidRDefault="00C0199E" w:rsidP="000B2911">
      <w:pPr>
        <w:jc w:val="both"/>
      </w:pPr>
      <w:r w:rsidRPr="00A00AFA">
        <w:tab/>
        <w:t>a) Krajowy Zjazd Delegatów,</w:t>
      </w:r>
    </w:p>
    <w:p w:rsidR="00C0199E" w:rsidRPr="00A00AFA" w:rsidRDefault="00C0199E" w:rsidP="000B2911">
      <w:pPr>
        <w:jc w:val="both"/>
      </w:pPr>
      <w:r w:rsidRPr="00A00AFA">
        <w:tab/>
        <w:t>b) Krajowa Rada,</w:t>
      </w:r>
    </w:p>
    <w:p w:rsidR="00C0199E" w:rsidRPr="00A00AFA" w:rsidRDefault="00C0199E" w:rsidP="00BE1536">
      <w:pPr>
        <w:ind w:firstLine="708"/>
        <w:jc w:val="both"/>
      </w:pPr>
      <w:r w:rsidRPr="00A00AFA">
        <w:t>c) Prezydium Krajowej Rady,</w:t>
      </w:r>
    </w:p>
    <w:p w:rsidR="00C0199E" w:rsidRPr="00A00AFA" w:rsidRDefault="00C0199E" w:rsidP="000B2911">
      <w:pPr>
        <w:jc w:val="both"/>
      </w:pPr>
      <w:r w:rsidRPr="00A00AFA">
        <w:tab/>
        <w:t>d) Krajowa Komisja Rewizyjna.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ROZDZIAŁ V</w:t>
      </w: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Zasady organizacyjne PZD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jc w:val="center"/>
      </w:pPr>
      <w:r w:rsidRPr="00A00AFA">
        <w:t>§ 33</w:t>
      </w:r>
    </w:p>
    <w:p w:rsidR="00C0199E" w:rsidRPr="00A00AFA" w:rsidRDefault="00C0199E" w:rsidP="000B2911">
      <w:pPr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</w:pPr>
      <w:r w:rsidRPr="00A00AFA">
        <w:t xml:space="preserve">Organy PZD pochodzą z wyborów, za wyjątkiem walnego zebrania ROD i koła członkowskiego. </w:t>
      </w:r>
    </w:p>
    <w:p w:rsidR="00C0199E" w:rsidRPr="00A00AFA" w:rsidRDefault="00C0199E" w:rsidP="000B2911">
      <w:pPr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</w:pPr>
      <w:r w:rsidRPr="00A00AFA">
        <w:t>Wybory do organów PZD przeprowadzane są w głosowaniu jawnym, zwykłą większością głosów. Na żądanie co najmniej połowy obecnych na walnym zebraniu (konferencji lub zjeździe) członków PZD uprawnionych do głosowania, wybór organów PZD odbywa się w głosowaniu tajnym.</w:t>
      </w:r>
    </w:p>
    <w:p w:rsidR="00C0199E" w:rsidRPr="00A00AFA" w:rsidRDefault="00C0199E" w:rsidP="000B2911">
      <w:pPr>
        <w:ind w:left="360" w:hanging="360"/>
        <w:jc w:val="center"/>
        <w:rPr>
          <w:b/>
        </w:rPr>
      </w:pPr>
    </w:p>
    <w:p w:rsidR="00C0199E" w:rsidRPr="00A00AFA" w:rsidRDefault="00C0199E" w:rsidP="000B2911">
      <w:pPr>
        <w:ind w:left="360" w:hanging="360"/>
        <w:jc w:val="center"/>
      </w:pPr>
      <w:r w:rsidRPr="00A00AFA">
        <w:t>§ 34</w:t>
      </w:r>
    </w:p>
    <w:p w:rsidR="00C0199E" w:rsidRPr="00A00AFA" w:rsidRDefault="00C0199E" w:rsidP="000B2911">
      <w:pPr>
        <w:numPr>
          <w:ilvl w:val="0"/>
          <w:numId w:val="14"/>
        </w:numPr>
        <w:tabs>
          <w:tab w:val="clear" w:pos="795"/>
          <w:tab w:val="num" w:pos="360"/>
        </w:tabs>
        <w:ind w:left="360" w:hanging="360"/>
        <w:jc w:val="both"/>
      </w:pPr>
      <w:r w:rsidRPr="00A00AFA">
        <w:t xml:space="preserve">Członkiem organu PZD może być jedynie członek PZD. </w:t>
      </w:r>
    </w:p>
    <w:p w:rsidR="00C0199E" w:rsidRPr="00A00AFA" w:rsidRDefault="00C0199E" w:rsidP="000B2911">
      <w:pPr>
        <w:numPr>
          <w:ilvl w:val="0"/>
          <w:numId w:val="14"/>
        </w:numPr>
        <w:tabs>
          <w:tab w:val="clear" w:pos="795"/>
          <w:tab w:val="num" w:pos="360"/>
        </w:tabs>
        <w:ind w:left="360" w:hanging="360"/>
        <w:jc w:val="both"/>
      </w:pPr>
      <w:r w:rsidRPr="00A00AFA">
        <w:t>Można być członkiem tylko jednego organu PZD w danej jednostce organizacyjnej PZD.</w:t>
      </w:r>
    </w:p>
    <w:p w:rsidR="00C0199E" w:rsidRPr="00A00AFA" w:rsidRDefault="00C0199E" w:rsidP="000B2911">
      <w:pPr>
        <w:numPr>
          <w:ilvl w:val="0"/>
          <w:numId w:val="14"/>
        </w:numPr>
        <w:tabs>
          <w:tab w:val="clear" w:pos="795"/>
          <w:tab w:val="num" w:pos="360"/>
        </w:tabs>
        <w:ind w:left="360" w:hanging="360"/>
        <w:jc w:val="both"/>
      </w:pPr>
      <w:r w:rsidRPr="00A00AFA">
        <w:t xml:space="preserve">Osoba bliska członka organu PZD nie może być członkiem organu w tej samej jednostce organizacyjnej PZD. Zakaz ten dotyczy również małżonka osoby bliskiej członka organu PZD. </w:t>
      </w:r>
    </w:p>
    <w:p w:rsidR="00C0199E" w:rsidRPr="00A00AFA" w:rsidRDefault="00C0199E" w:rsidP="000B2911">
      <w:pPr>
        <w:numPr>
          <w:ilvl w:val="0"/>
          <w:numId w:val="14"/>
        </w:numPr>
        <w:tabs>
          <w:tab w:val="clear" w:pos="795"/>
          <w:tab w:val="num" w:pos="360"/>
        </w:tabs>
        <w:ind w:left="360" w:hanging="360"/>
        <w:jc w:val="both"/>
      </w:pPr>
      <w:r w:rsidRPr="00A00AFA">
        <w:t>Postanowienia ust. 2 i 3 nie mają zastosowania do walnych zebrań, konferencji delegatów oraz zjazdów okręgowych i krajowego.</w:t>
      </w:r>
    </w:p>
    <w:p w:rsidR="00C0199E" w:rsidRPr="00A00AFA" w:rsidRDefault="00C0199E" w:rsidP="000B2911">
      <w:pPr>
        <w:numPr>
          <w:ilvl w:val="0"/>
          <w:numId w:val="14"/>
        </w:numPr>
        <w:tabs>
          <w:tab w:val="clear" w:pos="795"/>
          <w:tab w:val="num" w:pos="360"/>
        </w:tabs>
        <w:ind w:left="360" w:hanging="360"/>
        <w:jc w:val="both"/>
      </w:pPr>
      <w:r w:rsidRPr="00A00AFA">
        <w:t>Przewodniczącym walnego zebrania, konferencji delegatów, zjazdów okręgowych i krajowego nie może być prezes organu zarządzającego oraz przewodniczący komisji rewizyjnej odpowiedniej jednostki organizacyjnej PZD, a także osoba w trakcie trwania obowiązującego co do niej zakazu wynikającego z § 42 ust. 5.</w:t>
      </w:r>
    </w:p>
    <w:p w:rsidR="00C0199E" w:rsidRPr="00A00AFA" w:rsidRDefault="00C0199E" w:rsidP="000B2911">
      <w:pPr>
        <w:ind w:left="360" w:hanging="360"/>
        <w:jc w:val="center"/>
      </w:pPr>
    </w:p>
    <w:p w:rsidR="00C0199E" w:rsidRPr="00A00AFA" w:rsidRDefault="00C0199E" w:rsidP="000B2911">
      <w:pPr>
        <w:ind w:left="360" w:hanging="360"/>
        <w:jc w:val="center"/>
      </w:pPr>
      <w:r w:rsidRPr="00A00AFA">
        <w:t>§ 35</w:t>
      </w:r>
    </w:p>
    <w:p w:rsidR="00C0199E" w:rsidRPr="00A00AFA" w:rsidRDefault="00C0199E" w:rsidP="000B2911">
      <w:pPr>
        <w:jc w:val="both"/>
      </w:pPr>
      <w:r w:rsidRPr="00A00AFA">
        <w:t>1. Członek PZD wybrany do organu PZD ma obowiązek:</w:t>
      </w:r>
    </w:p>
    <w:p w:rsidR="00C0199E" w:rsidRPr="00A00AFA" w:rsidRDefault="00C0199E" w:rsidP="000B2911">
      <w:pPr>
        <w:numPr>
          <w:ilvl w:val="0"/>
          <w:numId w:val="15"/>
        </w:numPr>
        <w:jc w:val="both"/>
      </w:pPr>
      <w:r w:rsidRPr="00A00AFA">
        <w:t>reprezentować godnie interesy PZD,</w:t>
      </w:r>
    </w:p>
    <w:p w:rsidR="00C0199E" w:rsidRPr="00A00AFA" w:rsidRDefault="00C0199E" w:rsidP="000B2911">
      <w:pPr>
        <w:numPr>
          <w:ilvl w:val="0"/>
          <w:numId w:val="15"/>
        </w:numPr>
        <w:jc w:val="both"/>
      </w:pPr>
      <w:r w:rsidRPr="00A00AFA">
        <w:t>wykonywać przyjęte obowiązki wynikające z pełnionej funkcji zgodnie z                        zakresem zadań organu, do którego został wybrany,</w:t>
      </w:r>
    </w:p>
    <w:p w:rsidR="00C0199E" w:rsidRPr="00A00AFA" w:rsidRDefault="00C0199E" w:rsidP="000B2911">
      <w:pPr>
        <w:numPr>
          <w:ilvl w:val="0"/>
          <w:numId w:val="15"/>
        </w:numPr>
        <w:jc w:val="both"/>
      </w:pPr>
      <w:r w:rsidRPr="00A00AFA">
        <w:t>aktywnie uczestniczyć w pracach organu, którego jest członkiem.</w:t>
      </w:r>
    </w:p>
    <w:p w:rsidR="00C0199E" w:rsidRPr="00A00AFA" w:rsidRDefault="00C0199E" w:rsidP="000B2911">
      <w:pPr>
        <w:ind w:left="180" w:hanging="180"/>
        <w:jc w:val="both"/>
      </w:pPr>
      <w:r w:rsidRPr="00A00AFA">
        <w:t>2. Członek organu winny działania lub zaniechania, przez które PZD poniósł szkodę, odpowiada za nią osobiście.</w:t>
      </w:r>
    </w:p>
    <w:p w:rsidR="00C0199E" w:rsidRPr="00A00AFA" w:rsidRDefault="00C0199E" w:rsidP="000B2911">
      <w:pPr>
        <w:jc w:val="both"/>
      </w:pPr>
      <w:r w:rsidRPr="00A00AFA">
        <w:t xml:space="preserve"> </w:t>
      </w:r>
    </w:p>
    <w:p w:rsidR="00C0199E" w:rsidRPr="00A00AFA" w:rsidRDefault="00C0199E" w:rsidP="000B2911">
      <w:pPr>
        <w:jc w:val="center"/>
      </w:pPr>
      <w:r w:rsidRPr="00A00AFA">
        <w:t>§ 36</w:t>
      </w:r>
    </w:p>
    <w:p w:rsidR="00C0199E" w:rsidRPr="00A00AFA" w:rsidRDefault="00C0199E" w:rsidP="000B2911">
      <w:pPr>
        <w:jc w:val="both"/>
      </w:pPr>
      <w:r w:rsidRPr="00A00AFA">
        <w:t xml:space="preserve">Przewodniczący komisji rewizyjnej lub jego zastępca mają prawo uczestniczyć z głosem doradczym w zebraniach innego organu danej jednostki organizacyjnej PZD. </w:t>
      </w:r>
    </w:p>
    <w:p w:rsidR="00C0199E" w:rsidRPr="00A00AFA" w:rsidRDefault="00C0199E" w:rsidP="000B2911"/>
    <w:p w:rsidR="00C0199E" w:rsidRPr="00A00AFA" w:rsidRDefault="00C0199E" w:rsidP="000B2911">
      <w:pPr>
        <w:ind w:left="360" w:hanging="360"/>
        <w:jc w:val="center"/>
      </w:pPr>
      <w:r w:rsidRPr="00A00AFA">
        <w:t>§ 37</w:t>
      </w:r>
    </w:p>
    <w:p w:rsidR="00C0199E" w:rsidRPr="00A00AFA" w:rsidRDefault="00C0199E" w:rsidP="000B2911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A00AFA">
        <w:t>Kadencja organów PZD trwa cztery lata.</w:t>
      </w:r>
    </w:p>
    <w:p w:rsidR="00C0199E" w:rsidRPr="00A00AFA" w:rsidRDefault="00C0199E" w:rsidP="000B2911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A00AFA">
        <w:t>W szczególnie uzasadnionych przypadkach Krajowa Rada może przedłużyć lub skrócić kadencję organów PZD.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jc w:val="center"/>
      </w:pPr>
      <w:r w:rsidRPr="00A00AFA">
        <w:t>§ 38</w:t>
      </w:r>
    </w:p>
    <w:p w:rsidR="00C0199E" w:rsidRPr="00A00AFA" w:rsidRDefault="00C0199E" w:rsidP="000B2911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A00AFA">
        <w:t>Członek organu PZD zachowuje mandat na czas trwania kadencji.</w:t>
      </w:r>
    </w:p>
    <w:p w:rsidR="00C0199E" w:rsidRPr="00A00AFA" w:rsidRDefault="00C0199E" w:rsidP="000B2911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A00AFA">
        <w:t>Członek PZD wybrany delegatem zachowuje mandat tylko na zjazd (konferencję), na który został wybrany.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jc w:val="center"/>
      </w:pPr>
      <w:r w:rsidRPr="00A00AFA">
        <w:t>§ 39</w:t>
      </w:r>
    </w:p>
    <w:p w:rsidR="00C0199E" w:rsidRPr="00A00AFA" w:rsidRDefault="00C0199E" w:rsidP="000B2911">
      <w:pPr>
        <w:pStyle w:val="ListParagraph"/>
        <w:numPr>
          <w:ilvl w:val="0"/>
          <w:numId w:val="85"/>
        </w:numPr>
        <w:tabs>
          <w:tab w:val="left" w:pos="426"/>
        </w:tabs>
        <w:ind w:left="426" w:hanging="426"/>
        <w:jc w:val="both"/>
      </w:pPr>
      <w:r w:rsidRPr="00A00AFA">
        <w:t>Mandat członka organu PZD wygasa przed upływem kadencji z chwilą:</w:t>
      </w:r>
    </w:p>
    <w:p w:rsidR="00C0199E" w:rsidRPr="00A00AFA" w:rsidRDefault="00C0199E" w:rsidP="000B2911">
      <w:pPr>
        <w:pStyle w:val="ListParagraph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</w:pPr>
      <w:r w:rsidRPr="00A00AFA">
        <w:t>pisemnej rezygnacji z mandatu,</w:t>
      </w:r>
    </w:p>
    <w:p w:rsidR="00C0199E" w:rsidRPr="00A00AFA" w:rsidRDefault="00C0199E" w:rsidP="000B2911">
      <w:pPr>
        <w:pStyle w:val="ListParagraph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</w:pPr>
      <w:r w:rsidRPr="00A00AFA">
        <w:t>ustania członkostwa w PZD,</w:t>
      </w:r>
    </w:p>
    <w:p w:rsidR="00C0199E" w:rsidRPr="00A00AFA" w:rsidRDefault="00C0199E" w:rsidP="000B2911">
      <w:pPr>
        <w:pStyle w:val="ListParagraph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</w:pPr>
      <w:r w:rsidRPr="00A00AFA">
        <w:t>odwołania,</w:t>
      </w:r>
    </w:p>
    <w:p w:rsidR="00C0199E" w:rsidRPr="00A00AFA" w:rsidRDefault="00C0199E" w:rsidP="000B2911">
      <w:pPr>
        <w:pStyle w:val="ListParagraph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</w:pPr>
      <w:r w:rsidRPr="00A00AFA">
        <w:t>likwidacji lub łączenia jednostek organizacyjnych PZD,</w:t>
      </w:r>
    </w:p>
    <w:p w:rsidR="00C0199E" w:rsidRPr="00A00AFA" w:rsidRDefault="00C0199E" w:rsidP="000B2911">
      <w:pPr>
        <w:pStyle w:val="ListParagraph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</w:pPr>
      <w:r w:rsidRPr="00A00AFA">
        <w:t>wygaśnięcia mandatów członków organu PZD powyżej 50% jego składu,</w:t>
      </w:r>
    </w:p>
    <w:p w:rsidR="00C0199E" w:rsidRPr="00A00AFA" w:rsidRDefault="00C0199E" w:rsidP="000B2911">
      <w:pPr>
        <w:pStyle w:val="ListParagraph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</w:pPr>
      <w:r w:rsidRPr="00A00AFA">
        <w:t>zamiany członka organu w trybie określonym w § 40 ust. 2.</w:t>
      </w:r>
    </w:p>
    <w:p w:rsidR="00C0199E" w:rsidRPr="00A00AFA" w:rsidRDefault="00C0199E" w:rsidP="000B2911">
      <w:pPr>
        <w:pStyle w:val="ListParagraph"/>
        <w:numPr>
          <w:ilvl w:val="0"/>
          <w:numId w:val="86"/>
        </w:numPr>
        <w:ind w:left="426" w:hanging="426"/>
        <w:jc w:val="both"/>
      </w:pPr>
      <w:r w:rsidRPr="00A00AFA">
        <w:t>Wygaśnięcie mandatu członka organu PZD stwierdza w formie uchwały:</w:t>
      </w:r>
    </w:p>
    <w:p w:rsidR="00C0199E" w:rsidRPr="00A00AFA" w:rsidRDefault="00C0199E" w:rsidP="000B2911">
      <w:pPr>
        <w:pStyle w:val="ListParagraph"/>
        <w:numPr>
          <w:ilvl w:val="0"/>
          <w:numId w:val="87"/>
        </w:numPr>
        <w:ind w:left="851" w:hanging="425"/>
        <w:jc w:val="both"/>
      </w:pPr>
      <w:r w:rsidRPr="00A00AFA">
        <w:t>właściwy organ PZD, którego był członkiem - w przypadkach, o których mowa w ust. 1 pkt 1- 2 i 6,</w:t>
      </w:r>
    </w:p>
    <w:p w:rsidR="00C0199E" w:rsidRPr="00A00AFA" w:rsidRDefault="00C0199E" w:rsidP="000B2911">
      <w:pPr>
        <w:pStyle w:val="ListParagraph"/>
        <w:numPr>
          <w:ilvl w:val="0"/>
          <w:numId w:val="87"/>
        </w:numPr>
        <w:ind w:left="851" w:hanging="425"/>
        <w:jc w:val="both"/>
      </w:pPr>
      <w:r w:rsidRPr="00A00AFA">
        <w:t>organ dokonujący odwołania - w przypadku, o którym mowa w ust. 1 pkt 3,</w:t>
      </w:r>
    </w:p>
    <w:p w:rsidR="00C0199E" w:rsidRPr="00A00AFA" w:rsidRDefault="00C0199E" w:rsidP="000B2911">
      <w:pPr>
        <w:pStyle w:val="ListParagraph"/>
        <w:numPr>
          <w:ilvl w:val="0"/>
          <w:numId w:val="87"/>
        </w:numPr>
        <w:tabs>
          <w:tab w:val="left" w:pos="709"/>
        </w:tabs>
        <w:ind w:left="851" w:hanging="425"/>
        <w:jc w:val="both"/>
      </w:pPr>
      <w:r w:rsidRPr="00A00AFA">
        <w:t xml:space="preserve">  właściwy organ wyższego stopnia - w przypadku, o którym mowa w ust. 1 pkt 4 i 5. </w:t>
      </w:r>
    </w:p>
    <w:p w:rsidR="00C0199E" w:rsidRPr="00A00AFA" w:rsidRDefault="00C0199E" w:rsidP="000B2911">
      <w:pPr>
        <w:ind w:left="360"/>
        <w:jc w:val="both"/>
      </w:pPr>
    </w:p>
    <w:p w:rsidR="00C0199E" w:rsidRPr="00A00AFA" w:rsidRDefault="00C0199E" w:rsidP="000B2911">
      <w:pPr>
        <w:jc w:val="center"/>
      </w:pPr>
      <w:r w:rsidRPr="00A00AFA">
        <w:t>§ 40</w:t>
      </w:r>
    </w:p>
    <w:p w:rsidR="00C0199E" w:rsidRPr="00A00AFA" w:rsidRDefault="00C0199E" w:rsidP="000B2911">
      <w:pPr>
        <w:ind w:left="360" w:hanging="360"/>
        <w:jc w:val="both"/>
      </w:pPr>
      <w:r w:rsidRPr="00A00AFA">
        <w:t>1.</w:t>
      </w:r>
      <w:r w:rsidRPr="00A00AFA">
        <w:tab/>
        <w:t>Organ PZD powinien dokooptować do swojego składu innego członka w terminie do 3 miesięcy od chwili zmniejszenia się liczby członków organu z przyczyn wymienionych w § 39 ust. 1 pkt 1-3.</w:t>
      </w:r>
    </w:p>
    <w:p w:rsidR="00C0199E" w:rsidRPr="00A00AFA" w:rsidRDefault="00C0199E" w:rsidP="000B2911">
      <w:pPr>
        <w:ind w:left="360" w:hanging="360"/>
        <w:jc w:val="both"/>
      </w:pPr>
      <w:r w:rsidRPr="00A00AFA">
        <w:t>2. Mandat członka organu powołanego w trybie określonym w ust. 1 wygasa, o ile na najbliższym walnym zebraniu (konferencji) zostanie podjęta uchwała o powołaniu w jego miejsce innej osoby oraz w przypadku uchylenia albo stwierdzenia nieważności uchwały o odwołaniu członka organu, na miejsce którego został dokooptowany.</w:t>
      </w:r>
    </w:p>
    <w:p w:rsidR="00C0199E" w:rsidRPr="00A00AFA" w:rsidRDefault="00C0199E" w:rsidP="000B2911">
      <w:pPr>
        <w:ind w:left="360" w:hanging="360"/>
        <w:jc w:val="both"/>
      </w:pPr>
    </w:p>
    <w:p w:rsidR="00C0199E" w:rsidRDefault="00C0199E" w:rsidP="000B2911">
      <w:pPr>
        <w:ind w:left="360" w:hanging="360"/>
        <w:jc w:val="center"/>
        <w:rPr>
          <w:bCs/>
        </w:rPr>
      </w:pPr>
    </w:p>
    <w:p w:rsidR="00C0199E" w:rsidRDefault="00C0199E" w:rsidP="000B2911">
      <w:pPr>
        <w:ind w:left="360" w:hanging="360"/>
        <w:jc w:val="center"/>
        <w:rPr>
          <w:bCs/>
        </w:rPr>
      </w:pPr>
    </w:p>
    <w:p w:rsidR="00C0199E" w:rsidRPr="00A00AFA" w:rsidRDefault="00C0199E" w:rsidP="000B2911">
      <w:pPr>
        <w:ind w:left="360" w:hanging="360"/>
        <w:jc w:val="center"/>
        <w:rPr>
          <w:bCs/>
        </w:rPr>
      </w:pPr>
      <w:r w:rsidRPr="00A00AFA">
        <w:rPr>
          <w:bCs/>
        </w:rPr>
        <w:t>§ 41</w:t>
      </w:r>
    </w:p>
    <w:p w:rsidR="00C0199E" w:rsidRPr="00A00AFA" w:rsidRDefault="00C0199E" w:rsidP="000B2911">
      <w:pPr>
        <w:numPr>
          <w:ilvl w:val="0"/>
          <w:numId w:val="18"/>
        </w:numPr>
        <w:jc w:val="both"/>
        <w:rPr>
          <w:bCs/>
        </w:rPr>
      </w:pPr>
      <w:r w:rsidRPr="00A00AFA">
        <w:rPr>
          <w:bCs/>
        </w:rPr>
        <w:t>Organ wyższego stopnia powołuje organ komisaryczny dla jednostki organizacyjnej PZD w razie:</w:t>
      </w:r>
    </w:p>
    <w:p w:rsidR="00C0199E" w:rsidRPr="00A00AFA" w:rsidRDefault="00C0199E" w:rsidP="000B2911">
      <w:pPr>
        <w:numPr>
          <w:ilvl w:val="0"/>
          <w:numId w:val="19"/>
        </w:numPr>
        <w:jc w:val="both"/>
        <w:rPr>
          <w:bCs/>
        </w:rPr>
      </w:pPr>
      <w:r w:rsidRPr="00A00AFA">
        <w:rPr>
          <w:bCs/>
        </w:rPr>
        <w:t>odwołania (zawieszenia) organu,</w:t>
      </w:r>
    </w:p>
    <w:p w:rsidR="00C0199E" w:rsidRPr="00A00AFA" w:rsidRDefault="00C0199E" w:rsidP="000B2911">
      <w:pPr>
        <w:numPr>
          <w:ilvl w:val="0"/>
          <w:numId w:val="19"/>
        </w:numPr>
        <w:jc w:val="both"/>
        <w:rPr>
          <w:bCs/>
        </w:rPr>
      </w:pPr>
      <w:r w:rsidRPr="00A00AFA">
        <w:rPr>
          <w:bCs/>
        </w:rPr>
        <w:t>nie dokonania wyboru organu przez walne zebranie (konferencję lub zjazd), na którym ciążył taki obowiązek,</w:t>
      </w:r>
    </w:p>
    <w:p w:rsidR="00C0199E" w:rsidRPr="00A00AFA" w:rsidRDefault="00C0199E" w:rsidP="000B2911">
      <w:pPr>
        <w:numPr>
          <w:ilvl w:val="0"/>
          <w:numId w:val="19"/>
        </w:numPr>
        <w:jc w:val="both"/>
        <w:rPr>
          <w:bCs/>
        </w:rPr>
      </w:pPr>
      <w:r w:rsidRPr="00A00AFA">
        <w:rPr>
          <w:bCs/>
        </w:rPr>
        <w:t>wygaśnięcia mandatów członków organu PZD powyżej 50% jego składu.</w:t>
      </w:r>
    </w:p>
    <w:p w:rsidR="00C0199E" w:rsidRPr="00A00AFA" w:rsidRDefault="00C0199E" w:rsidP="000B2911">
      <w:pPr>
        <w:numPr>
          <w:ilvl w:val="0"/>
          <w:numId w:val="18"/>
        </w:numPr>
        <w:jc w:val="both"/>
        <w:rPr>
          <w:bCs/>
        </w:rPr>
      </w:pPr>
      <w:r w:rsidRPr="00A00AFA">
        <w:rPr>
          <w:bCs/>
        </w:rPr>
        <w:t>Liczbę członków organu komisarycznego określa organ dokonujący powołania.</w:t>
      </w:r>
    </w:p>
    <w:p w:rsidR="00C0199E" w:rsidRPr="00A00AFA" w:rsidRDefault="00C0199E" w:rsidP="000B2911">
      <w:pPr>
        <w:numPr>
          <w:ilvl w:val="0"/>
          <w:numId w:val="18"/>
        </w:numPr>
        <w:jc w:val="both"/>
        <w:rPr>
          <w:bCs/>
        </w:rPr>
      </w:pPr>
      <w:r w:rsidRPr="00A00AFA">
        <w:rPr>
          <w:bCs/>
        </w:rPr>
        <w:t>Organ komisaryczny działa do czasu wyboru zastępowanego organu przez walne zebranie (konferencję lub zjazd), nie dłużej jednak niż 6 miesięcy od powołania. W uzasadnionych przypadkach właściwy organ PZD może przedłużać okres działania organu komisarycznego, który łącznie nie może przekroczyć dwóch lat.</w:t>
      </w:r>
    </w:p>
    <w:p w:rsidR="00C0199E" w:rsidRPr="00A00AFA" w:rsidRDefault="00C0199E" w:rsidP="000B2911">
      <w:pPr>
        <w:numPr>
          <w:ilvl w:val="0"/>
          <w:numId w:val="18"/>
        </w:numPr>
        <w:jc w:val="both"/>
        <w:rPr>
          <w:bCs/>
        </w:rPr>
      </w:pPr>
      <w:r w:rsidRPr="00A00AFA">
        <w:rPr>
          <w:bCs/>
        </w:rPr>
        <w:t>Członkiem organu komisarycznego może być każdy członek, z wyjątkiem osób, które na podstawie niniejszego statutu mają zakaz sprawowania mandatu w organach PZD.</w:t>
      </w:r>
    </w:p>
    <w:p w:rsidR="00C0199E" w:rsidRPr="00A00AFA" w:rsidRDefault="00C0199E" w:rsidP="000B2911">
      <w:pPr>
        <w:numPr>
          <w:ilvl w:val="0"/>
          <w:numId w:val="18"/>
        </w:numPr>
        <w:jc w:val="both"/>
        <w:rPr>
          <w:bCs/>
        </w:rPr>
      </w:pPr>
      <w:r w:rsidRPr="00A00AFA">
        <w:rPr>
          <w:bCs/>
        </w:rPr>
        <w:t>Organowi komisarycznemu przysługują kompetencje zastępowanego organu, za wyjątkiem kompetencji wynikającej z § 40 ust. 1.</w:t>
      </w:r>
    </w:p>
    <w:p w:rsidR="00C0199E" w:rsidRPr="00A00AFA" w:rsidRDefault="00C0199E" w:rsidP="000B2911">
      <w:pPr>
        <w:jc w:val="center"/>
      </w:pPr>
    </w:p>
    <w:p w:rsidR="00C0199E" w:rsidRPr="00A00AFA" w:rsidRDefault="00C0199E" w:rsidP="000B2911">
      <w:pPr>
        <w:jc w:val="center"/>
        <w:rPr>
          <w:b/>
        </w:rPr>
      </w:pPr>
      <w:r w:rsidRPr="00A00AFA">
        <w:t>§ 42</w:t>
      </w:r>
      <w:r w:rsidRPr="00A00AFA">
        <w:rPr>
          <w:b/>
        </w:rPr>
        <w:t xml:space="preserve"> </w:t>
      </w:r>
    </w:p>
    <w:p w:rsidR="00C0199E" w:rsidRPr="00A00AFA" w:rsidRDefault="00C0199E" w:rsidP="000B2911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A00AFA">
        <w:t>Odwołanie organu PZD lub jego członka może nastąpić w razie stwierdzenia, że nie wykonuje przyjętych obowiązków lub działa na szkodę PZD.</w:t>
      </w:r>
    </w:p>
    <w:p w:rsidR="00C0199E" w:rsidRPr="00A00AFA" w:rsidRDefault="00C0199E" w:rsidP="000B2911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Odwołania organu PZD lub jego członka dokonuje organ wyższego stopnia. Członka organu PZD może odwołać również organ, którego jest członkiem. </w:t>
      </w:r>
    </w:p>
    <w:p w:rsidR="00C0199E" w:rsidRPr="00A00AFA" w:rsidRDefault="00C0199E" w:rsidP="000B2911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A00AFA">
        <w:t>Odwołanie następuje w drodze uchwały. Postanowienia § 29 ust. 3 stosuje się odpowiednio.</w:t>
      </w:r>
    </w:p>
    <w:p w:rsidR="00C0199E" w:rsidRPr="00A00AFA" w:rsidRDefault="00C0199E" w:rsidP="000B2911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A00AFA">
        <w:rPr>
          <w:bCs/>
        </w:rPr>
        <w:t xml:space="preserve">Odwołanym członkom organu PZD </w:t>
      </w:r>
      <w:r w:rsidRPr="00A00AFA">
        <w:t>przysługuje prawo odwołania się</w:t>
      </w:r>
      <w:r w:rsidRPr="00A00AFA">
        <w:rPr>
          <w:bCs/>
        </w:rPr>
        <w:t xml:space="preserve"> od uchwały, o której mowa w ust. 3, </w:t>
      </w:r>
      <w:r w:rsidRPr="00A00AFA">
        <w:t>do organu wyższego stopnia w terminie 14 dni od daty otrzymania uchwały. Wniesienie odwołania nie wstrzymuje wykonania decyzji o odwołaniu. Postanowienia § 30 ust. 2 stosuje się odpowiednio.</w:t>
      </w:r>
    </w:p>
    <w:p w:rsidR="00C0199E" w:rsidRPr="00A00AFA" w:rsidRDefault="00C0199E" w:rsidP="000B2911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A00AFA">
        <w:t>Odwołani członkowie organów nie mogą do końca następnej kadencji wchodzić w skład organów PZD pochodzących z wyboru i pełnić funkcji w organach PZD. W uzasadnionych przypadkach właściwy organ PZD może przedłużyć ten zakaz o kolejną kadencję.</w:t>
      </w:r>
    </w:p>
    <w:p w:rsidR="00C0199E" w:rsidRPr="00A00AFA" w:rsidRDefault="00C0199E" w:rsidP="000B2911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A00AFA">
        <w:t>Postanowienia ust. 1-4 stosuje się odpowiednio wobec osoby, której mandat wygasł na skutek pisemnie złożonej rezygnacji, jeżeli przed wygaśnięciem mandatu zachodziły co do tej osoby</w:t>
      </w:r>
      <w:r w:rsidRPr="00A00AFA">
        <w:rPr>
          <w:i/>
        </w:rPr>
        <w:t xml:space="preserve"> </w:t>
      </w:r>
      <w:r w:rsidRPr="00A00AFA">
        <w:t>podstawy do odwołania. W takim przypadku właściwy organ stwierdza zakaz sprawowania mandatu i pełnienia funkcji w organach PZD na zasadach określonych w ust. 5.</w:t>
      </w:r>
    </w:p>
    <w:p w:rsidR="00C0199E" w:rsidRPr="00A00AFA" w:rsidRDefault="00C0199E" w:rsidP="000B2911">
      <w:pPr>
        <w:ind w:left="360"/>
        <w:jc w:val="both"/>
        <w:rPr>
          <w:bCs/>
        </w:rPr>
      </w:pPr>
    </w:p>
    <w:p w:rsidR="00C0199E" w:rsidRPr="00A00AFA" w:rsidRDefault="00C0199E" w:rsidP="000B2911">
      <w:pPr>
        <w:ind w:left="360"/>
        <w:jc w:val="center"/>
      </w:pPr>
      <w:r w:rsidRPr="00A00AFA">
        <w:rPr>
          <w:bCs/>
        </w:rPr>
        <w:t>§ 43</w:t>
      </w:r>
    </w:p>
    <w:p w:rsidR="00C0199E" w:rsidRPr="00A00AFA" w:rsidRDefault="00C0199E" w:rsidP="000B2911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A00AFA">
        <w:t>Zawieszenie organu PZD lub jego członka może nastąpić w razie konieczności wyjaśnienia uzasadnionych wątpliwości co do ich działalności zgodnej z prawem lub interesem PZD.</w:t>
      </w:r>
    </w:p>
    <w:p w:rsidR="00C0199E" w:rsidRPr="00A00AFA" w:rsidRDefault="00C0199E" w:rsidP="000B2911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A00AFA">
        <w:t>Okres zawieszenia trwa do 3 miesięcy. W szczególnie uzasadnionych przypadkach, za zgodą organu wyższego stopnia nad dokonującym zawieszenie, okres zawieszenia może być przedłużony, nie więcej jednak niż o dalsze 3 miesiące.</w:t>
      </w:r>
    </w:p>
    <w:p w:rsidR="00C0199E" w:rsidRPr="00A00AFA" w:rsidRDefault="00C0199E" w:rsidP="000B2911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Postanowienia § 42 ust. 2-4 stosuje się odpowiednio. </w:t>
      </w:r>
    </w:p>
    <w:p w:rsidR="00C0199E" w:rsidRPr="00A00AFA" w:rsidRDefault="00C0199E" w:rsidP="000B2911">
      <w:pPr>
        <w:jc w:val="center"/>
      </w:pPr>
    </w:p>
    <w:p w:rsidR="00C0199E" w:rsidRPr="00A00AFA" w:rsidRDefault="00C0199E" w:rsidP="000B2911">
      <w:pPr>
        <w:jc w:val="center"/>
      </w:pPr>
      <w:r w:rsidRPr="00A00AFA">
        <w:t>§ 44</w:t>
      </w:r>
    </w:p>
    <w:p w:rsidR="00C0199E" w:rsidRPr="00A00AFA" w:rsidRDefault="00C0199E" w:rsidP="000B2911">
      <w:pPr>
        <w:numPr>
          <w:ilvl w:val="0"/>
          <w:numId w:val="80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Z chwilą wygaśnięcia mandatu członka organu PZD tracą ważność udzielone mu pełnomocnictwa i upoważnienia, w tym także do dysponowania środkami finansowymi znajdującymi się w kasie i na rachunkach bankowych danej jednostki organizacyjnej PZD.</w:t>
      </w:r>
    </w:p>
    <w:p w:rsidR="00C0199E" w:rsidRPr="00A00AFA" w:rsidRDefault="00C0199E" w:rsidP="000B2911">
      <w:pPr>
        <w:numPr>
          <w:ilvl w:val="0"/>
          <w:numId w:val="80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Ustępujący organ PZD wydaje nowo wybranemu organowi posiadane ruchomości i nieruchomości oraz dokumentację i pieczątki PZD w formie protokołu zdawczo – odbiorczego. Wydania dokonuje się niezwłocznie, nie później jednak niż w ciągu 14 dni od wygaśnięcia mandatu. Szczegółowe zasady w tym względzie określa Krajowa Rada. </w:t>
      </w:r>
    </w:p>
    <w:p w:rsidR="00C0199E" w:rsidRPr="00A00AFA" w:rsidRDefault="00C0199E" w:rsidP="000B2911">
      <w:pPr>
        <w:jc w:val="center"/>
      </w:pPr>
    </w:p>
    <w:p w:rsidR="00C0199E" w:rsidRPr="00A00AFA" w:rsidRDefault="00C0199E" w:rsidP="000B2911">
      <w:pPr>
        <w:jc w:val="center"/>
      </w:pPr>
      <w:r w:rsidRPr="00A00AFA">
        <w:t>§ 45</w:t>
      </w:r>
    </w:p>
    <w:p w:rsidR="00C0199E" w:rsidRPr="00A00AFA" w:rsidRDefault="00C0199E" w:rsidP="000B2911">
      <w:pPr>
        <w:jc w:val="both"/>
        <w:rPr>
          <w:bCs/>
        </w:rPr>
      </w:pPr>
      <w:r w:rsidRPr="00A00AFA">
        <w:t xml:space="preserve">Dla sprawnego wykonywania swoich zadań </w:t>
      </w:r>
      <w:r w:rsidRPr="00A00AFA">
        <w:rPr>
          <w:bCs/>
        </w:rPr>
        <w:t xml:space="preserve">organy  PZD mogą, w zależności od potrzeb, powoływać i odwoływać komisje problemowe stałe i doraźne jako jednostki pomocniczo-doradcze, w szczególności można powołać komisje do badania występujących sporów i proponowania rozstrzygnięć w tych sprawach. </w:t>
      </w:r>
    </w:p>
    <w:p w:rsidR="00C0199E" w:rsidRPr="00A00AFA" w:rsidRDefault="00C0199E" w:rsidP="000B2911"/>
    <w:p w:rsidR="00C0199E" w:rsidRPr="00A00AFA" w:rsidRDefault="00C0199E" w:rsidP="000B2911">
      <w:pPr>
        <w:jc w:val="center"/>
      </w:pPr>
      <w:r w:rsidRPr="00A00AFA">
        <w:t>§ 46</w:t>
      </w:r>
    </w:p>
    <w:p w:rsidR="00C0199E" w:rsidRPr="00A00AFA" w:rsidRDefault="00C0199E" w:rsidP="000B2911">
      <w:pPr>
        <w:numPr>
          <w:ilvl w:val="0"/>
          <w:numId w:val="136"/>
        </w:numPr>
        <w:tabs>
          <w:tab w:val="num" w:pos="360"/>
        </w:tabs>
        <w:ind w:left="360"/>
        <w:jc w:val="both"/>
      </w:pPr>
      <w:r w:rsidRPr="00A00AFA">
        <w:t>Organy PZD podejmują decyzje w formie uchwał.</w:t>
      </w:r>
    </w:p>
    <w:p w:rsidR="00C0199E" w:rsidRPr="00A00AFA" w:rsidRDefault="00C0199E" w:rsidP="000B2911">
      <w:pPr>
        <w:numPr>
          <w:ilvl w:val="0"/>
          <w:numId w:val="136"/>
        </w:numPr>
        <w:tabs>
          <w:tab w:val="num" w:pos="360"/>
        </w:tabs>
        <w:ind w:left="360"/>
        <w:jc w:val="both"/>
      </w:pPr>
      <w:r w:rsidRPr="00A00AFA">
        <w:t>Uchwały organów PZD sporządzane są w formie pisemnej, pod rygorem ich nieważności.</w:t>
      </w:r>
    </w:p>
    <w:p w:rsidR="00C0199E" w:rsidRPr="00A00AFA" w:rsidRDefault="00C0199E" w:rsidP="000B2911">
      <w:pPr>
        <w:numPr>
          <w:ilvl w:val="0"/>
          <w:numId w:val="136"/>
        </w:numPr>
        <w:tabs>
          <w:tab w:val="num" w:pos="360"/>
        </w:tabs>
        <w:ind w:left="360"/>
        <w:jc w:val="both"/>
      </w:pPr>
      <w:r w:rsidRPr="00A00AFA">
        <w:t xml:space="preserve">Uchwałę podpisuje co najmniej dwóch członków właściwego organu PZD na zasadach określonych w odrębnych przepisach związkowych. </w:t>
      </w:r>
    </w:p>
    <w:p w:rsidR="00C0199E" w:rsidRPr="00A00AFA" w:rsidRDefault="00C0199E" w:rsidP="000B2911">
      <w:pPr>
        <w:numPr>
          <w:ilvl w:val="0"/>
          <w:numId w:val="136"/>
        </w:numPr>
        <w:tabs>
          <w:tab w:val="num" w:pos="360"/>
        </w:tabs>
        <w:ind w:left="360"/>
        <w:jc w:val="both"/>
      </w:pPr>
      <w:r w:rsidRPr="00A00AFA">
        <w:t>Uchwała organu PZD jest ważna, jeżeli została podjęta zwykłą większością głosów przy obecności ponad połowy liczby członków danego organu w czasie podejmowania uchwały, chyba że statut stanowi inaczej.</w:t>
      </w:r>
    </w:p>
    <w:p w:rsidR="00C0199E" w:rsidRPr="00A00AFA" w:rsidRDefault="00C0199E" w:rsidP="000B2911">
      <w:pPr>
        <w:numPr>
          <w:ilvl w:val="0"/>
          <w:numId w:val="136"/>
        </w:numPr>
        <w:tabs>
          <w:tab w:val="num" w:pos="360"/>
        </w:tabs>
        <w:ind w:left="360"/>
        <w:jc w:val="both"/>
      </w:pPr>
      <w:r w:rsidRPr="00A00AFA">
        <w:t>Członek organu PZD zostaje wyłączony od rozstrzygania spraw, jeżeli jest osobą bezpośrednio zainteresowaną albo istnieje inna okoliczność mogąca wywołać uzasadnioną wątpliwość co do jego bezstronności w danej sprawie. Wyłączenia dokonuje dany organ PZD; w głosowaniu nie bierze udziału członek tego organu, którego wyłączenia głosowanie dotyczy.</w:t>
      </w:r>
    </w:p>
    <w:p w:rsidR="00C0199E" w:rsidRPr="00A00AFA" w:rsidRDefault="00C0199E" w:rsidP="000B2911">
      <w:pPr>
        <w:numPr>
          <w:ilvl w:val="0"/>
          <w:numId w:val="136"/>
        </w:numPr>
        <w:tabs>
          <w:tab w:val="num" w:pos="360"/>
        </w:tabs>
        <w:ind w:left="360"/>
        <w:jc w:val="both"/>
      </w:pPr>
      <w:r w:rsidRPr="00A00AFA">
        <w:t>Postanowienia ust. 5 nie stosuje się w przypadku głosowania w sprawie wyboru albo odwołania ze składu organu PZD.</w:t>
      </w:r>
    </w:p>
    <w:p w:rsidR="00C0199E" w:rsidRPr="00A00AFA" w:rsidRDefault="00C0199E" w:rsidP="000B2911">
      <w:pPr>
        <w:ind w:left="360" w:hanging="360"/>
        <w:jc w:val="both"/>
      </w:pPr>
    </w:p>
    <w:p w:rsidR="00C0199E" w:rsidRPr="00A00AFA" w:rsidRDefault="00C0199E" w:rsidP="000B2911">
      <w:pPr>
        <w:ind w:left="360" w:hanging="360"/>
        <w:jc w:val="center"/>
      </w:pPr>
      <w:r w:rsidRPr="00A00AFA">
        <w:t>§ 47</w:t>
      </w:r>
    </w:p>
    <w:p w:rsidR="00C0199E" w:rsidRPr="00A00AFA" w:rsidRDefault="00C0199E" w:rsidP="000B2911">
      <w:pPr>
        <w:pStyle w:val="ListParagraph"/>
        <w:numPr>
          <w:ilvl w:val="0"/>
          <w:numId w:val="88"/>
        </w:numPr>
        <w:ind w:left="284" w:hanging="284"/>
        <w:jc w:val="both"/>
      </w:pPr>
      <w:r w:rsidRPr="00A00AFA">
        <w:t>Uchwały organów wyższego stopnia, podjęte zgodnie z postanowieniami statutu, są obowiązujące dla niższych organów i członków PZD.</w:t>
      </w:r>
    </w:p>
    <w:p w:rsidR="00C0199E" w:rsidRPr="00A00AFA" w:rsidRDefault="00C0199E" w:rsidP="000B2911">
      <w:pPr>
        <w:pStyle w:val="ListParagraph"/>
        <w:numPr>
          <w:ilvl w:val="0"/>
          <w:numId w:val="88"/>
        </w:numPr>
        <w:ind w:left="284" w:hanging="284"/>
        <w:jc w:val="both"/>
      </w:pPr>
      <w:r w:rsidRPr="00A00AFA">
        <w:t>Uchwały organów PZD wiążą wszystkich działkowców w ROD, jeżeli przewiduje to ustawa.</w:t>
      </w:r>
    </w:p>
    <w:p w:rsidR="00C0199E" w:rsidRPr="00A00AFA" w:rsidRDefault="00C0199E" w:rsidP="000B2911">
      <w:pPr>
        <w:jc w:val="center"/>
      </w:pPr>
    </w:p>
    <w:p w:rsidR="00C0199E" w:rsidRPr="00A00AFA" w:rsidRDefault="00C0199E" w:rsidP="000B2911">
      <w:pPr>
        <w:jc w:val="center"/>
      </w:pPr>
      <w:r w:rsidRPr="00A00AFA">
        <w:t>§ 48</w:t>
      </w:r>
    </w:p>
    <w:p w:rsidR="00C0199E" w:rsidRPr="00A00AFA" w:rsidRDefault="00C0199E" w:rsidP="000B2911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 w:rsidRPr="00A00AFA">
        <w:t>W PZD obowiązuje dwuinstancyjny system postępowania wewnątrzzwiązkowego.</w:t>
      </w:r>
    </w:p>
    <w:p w:rsidR="00C0199E" w:rsidRPr="00A00AFA" w:rsidRDefault="00C0199E" w:rsidP="000B2911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Od uchwał organów PZD bezpośrednio dotyczących indywidualnego członka PZD, podjętych w pierwszej instancji, zainteresowanym stronom w sprawie przysługuje odwołanie. </w:t>
      </w:r>
    </w:p>
    <w:p w:rsidR="00C0199E" w:rsidRPr="00A00AFA" w:rsidRDefault="00C0199E" w:rsidP="000B2911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 w:rsidRPr="00A00AFA">
        <w:t>Odwołanie składa się do organu wyższego stopnia za pośrednictwem organu, który podjął uchwałę.</w:t>
      </w:r>
    </w:p>
    <w:p w:rsidR="00C0199E" w:rsidRPr="00A00AFA" w:rsidRDefault="00C0199E" w:rsidP="0042453E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 w:rsidRPr="00A00AFA">
        <w:t>Od uchwały podjętej w pierwszej instancji przez Prezydium Krajowej Rady, Krajową Radę albo Krajową Komisję Rewizyjną  nie służy odwołanie, jednakże strona niezadowolona może zwrócić się do tego organu z wnioskiem o ponowne rozpatrzenie sprawy; do wniosku tego stosuje się odpowiednio przepisy dotyczące odwołań od uchwał.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jc w:val="center"/>
      </w:pPr>
      <w:r w:rsidRPr="00A00AFA">
        <w:t>§ 49</w:t>
      </w:r>
    </w:p>
    <w:p w:rsidR="00C0199E" w:rsidRPr="00A00AFA" w:rsidRDefault="00C0199E" w:rsidP="000B2911">
      <w:pPr>
        <w:numPr>
          <w:ilvl w:val="0"/>
          <w:numId w:val="124"/>
        </w:numPr>
        <w:tabs>
          <w:tab w:val="clear" w:pos="720"/>
          <w:tab w:val="num" w:pos="426"/>
        </w:tabs>
        <w:ind w:left="426" w:hanging="426"/>
        <w:jc w:val="both"/>
      </w:pPr>
      <w:r w:rsidRPr="00A00AFA">
        <w:t>Odwołanie składa się na piśmie w terminie 14 dni od daty otrzymania uchwały.</w:t>
      </w:r>
      <w:r w:rsidRPr="00A00AFA">
        <w:rPr>
          <w:b/>
          <w:i/>
        </w:rPr>
        <w:t xml:space="preserve"> </w:t>
      </w:r>
    </w:p>
    <w:p w:rsidR="00C0199E" w:rsidRPr="00A00AFA" w:rsidRDefault="00C0199E" w:rsidP="000B2911">
      <w:pPr>
        <w:numPr>
          <w:ilvl w:val="0"/>
          <w:numId w:val="124"/>
        </w:numPr>
        <w:tabs>
          <w:tab w:val="clear" w:pos="720"/>
          <w:tab w:val="num" w:pos="426"/>
        </w:tabs>
        <w:ind w:left="426" w:hanging="426"/>
        <w:jc w:val="both"/>
      </w:pPr>
      <w:r w:rsidRPr="00A00AFA">
        <w:t>Złożenie odwołania w trybie i terminie określonym statutem wstrzymuje wykonanie uchwały podjętej w pierwszej instancji do czasu rozpatrzenia tego odwołania przez organ odwoławczy, chyba że statut stanowi inaczej.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jc w:val="center"/>
      </w:pPr>
      <w:r w:rsidRPr="00A00AFA">
        <w:t xml:space="preserve">§ 50 </w:t>
      </w:r>
    </w:p>
    <w:p w:rsidR="00C0199E" w:rsidRPr="00A00AFA" w:rsidRDefault="00C0199E" w:rsidP="000B2911">
      <w:pPr>
        <w:pStyle w:val="ListParagraph"/>
        <w:numPr>
          <w:ilvl w:val="2"/>
          <w:numId w:val="6"/>
        </w:numPr>
        <w:tabs>
          <w:tab w:val="clear" w:pos="2340"/>
          <w:tab w:val="num" w:pos="426"/>
        </w:tabs>
        <w:ind w:left="426" w:hanging="426"/>
        <w:jc w:val="both"/>
      </w:pPr>
      <w:r w:rsidRPr="00A00AFA">
        <w:t>W zależności od dokonanych ustaleń organ odwoławczy:</w:t>
      </w:r>
    </w:p>
    <w:p w:rsidR="00C0199E" w:rsidRPr="00A00AFA" w:rsidRDefault="00C0199E" w:rsidP="000B2911">
      <w:pPr>
        <w:pStyle w:val="ListParagraph"/>
        <w:numPr>
          <w:ilvl w:val="0"/>
          <w:numId w:val="130"/>
        </w:numPr>
        <w:autoSpaceDE w:val="0"/>
        <w:autoSpaceDN w:val="0"/>
        <w:adjustRightInd w:val="0"/>
        <w:jc w:val="both"/>
      </w:pPr>
      <w:r w:rsidRPr="00A00AFA">
        <w:t>odwołania nie uwzględnia;</w:t>
      </w:r>
    </w:p>
    <w:p w:rsidR="00C0199E" w:rsidRPr="00A00AFA" w:rsidRDefault="00C0199E" w:rsidP="000B2911">
      <w:pPr>
        <w:pStyle w:val="ListParagraph"/>
        <w:numPr>
          <w:ilvl w:val="0"/>
          <w:numId w:val="130"/>
        </w:numPr>
        <w:autoSpaceDE w:val="0"/>
        <w:autoSpaceDN w:val="0"/>
        <w:adjustRightInd w:val="0"/>
        <w:jc w:val="both"/>
      </w:pPr>
      <w:r w:rsidRPr="00A00AFA">
        <w:t>uchyla zaskarżoną uchwałę w całości lub części i orzeka co do istoty sprawy;</w:t>
      </w:r>
    </w:p>
    <w:p w:rsidR="00C0199E" w:rsidRPr="00A00AFA" w:rsidRDefault="00C0199E" w:rsidP="000B2911">
      <w:pPr>
        <w:autoSpaceDE w:val="0"/>
        <w:autoSpaceDN w:val="0"/>
        <w:adjustRightInd w:val="0"/>
        <w:ind w:left="567" w:hanging="283"/>
        <w:jc w:val="both"/>
      </w:pPr>
      <w:r w:rsidRPr="00A00AFA">
        <w:t xml:space="preserve">  3) zmienia zaskarżoną uchwałę  i orzeka co do istoty,</w:t>
      </w:r>
    </w:p>
    <w:p w:rsidR="00C0199E" w:rsidRPr="00A00AFA" w:rsidRDefault="00C0199E" w:rsidP="000B2911">
      <w:pPr>
        <w:autoSpaceDE w:val="0"/>
        <w:autoSpaceDN w:val="0"/>
        <w:adjustRightInd w:val="0"/>
        <w:ind w:left="567" w:hanging="207"/>
        <w:jc w:val="both"/>
      </w:pPr>
      <w:r w:rsidRPr="00A00AFA">
        <w:t>4) uchyla zaskarżoną uchwałę i sprawę przekazuje do ponownego rozpoznania;</w:t>
      </w:r>
    </w:p>
    <w:p w:rsidR="00C0199E" w:rsidRPr="00A00AFA" w:rsidRDefault="00C0199E" w:rsidP="000B2911">
      <w:pPr>
        <w:autoSpaceDE w:val="0"/>
        <w:autoSpaceDN w:val="0"/>
        <w:adjustRightInd w:val="0"/>
        <w:ind w:left="567" w:hanging="141"/>
        <w:jc w:val="both"/>
      </w:pPr>
      <w:r w:rsidRPr="00A00AFA">
        <w:t>5) uchyla zaskarżoną uchwałę i umarza postępowanie.</w:t>
      </w:r>
    </w:p>
    <w:p w:rsidR="00C0199E" w:rsidRPr="00A00AFA" w:rsidRDefault="00C0199E" w:rsidP="000B2911">
      <w:pPr>
        <w:pStyle w:val="ListParagraph"/>
        <w:numPr>
          <w:ilvl w:val="2"/>
          <w:numId w:val="6"/>
        </w:numPr>
        <w:tabs>
          <w:tab w:val="clear" w:pos="2340"/>
          <w:tab w:val="num" w:pos="426"/>
        </w:tabs>
        <w:ind w:left="426" w:hanging="426"/>
        <w:jc w:val="both"/>
      </w:pPr>
      <w:r w:rsidRPr="00A00AFA">
        <w:t>Uchwały organów PZD podjęte w trybie odwoławczym są ostateczne i nie przysługuje od nich odwołanie.</w:t>
      </w:r>
    </w:p>
    <w:p w:rsidR="00C0199E" w:rsidRPr="00A00AFA" w:rsidRDefault="00C0199E" w:rsidP="000B2911">
      <w:pPr>
        <w:pStyle w:val="ListParagraph"/>
        <w:numPr>
          <w:ilvl w:val="2"/>
          <w:numId w:val="6"/>
        </w:numPr>
        <w:tabs>
          <w:tab w:val="clear" w:pos="2340"/>
          <w:tab w:val="num" w:pos="426"/>
        </w:tabs>
        <w:ind w:left="426" w:hanging="426"/>
        <w:jc w:val="both"/>
      </w:pPr>
      <w:r w:rsidRPr="00A00AFA">
        <w:t>Uchwały organów PZD podjęte w trybie odwoławczym mogą być wzruszone jedynie w trybie określonym w § 51 i § 52.</w:t>
      </w:r>
    </w:p>
    <w:p w:rsidR="00C0199E" w:rsidRPr="00A00AFA" w:rsidRDefault="00C0199E" w:rsidP="000B2911"/>
    <w:p w:rsidR="00C0199E" w:rsidRDefault="00C0199E" w:rsidP="000B2911">
      <w:pPr>
        <w:jc w:val="center"/>
      </w:pPr>
    </w:p>
    <w:p w:rsidR="00C0199E" w:rsidRDefault="00C0199E" w:rsidP="000B2911">
      <w:pPr>
        <w:jc w:val="center"/>
      </w:pPr>
    </w:p>
    <w:p w:rsidR="00C0199E" w:rsidRDefault="00C0199E" w:rsidP="000B2911">
      <w:pPr>
        <w:jc w:val="center"/>
      </w:pPr>
    </w:p>
    <w:p w:rsidR="00C0199E" w:rsidRPr="00A00AFA" w:rsidRDefault="00C0199E" w:rsidP="000B2911">
      <w:pPr>
        <w:jc w:val="center"/>
      </w:pPr>
      <w:r w:rsidRPr="00A00AFA">
        <w:t>§ 51</w:t>
      </w:r>
    </w:p>
    <w:p w:rsidR="00C0199E" w:rsidRPr="00A00AFA" w:rsidRDefault="00C0199E" w:rsidP="000B2911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A00AFA">
        <w:t>Uchwała organu PZD sprzeczna z prawem, postanowieniami statutu, regulaminu ROD lub uchwałami nadrzędnych organów PZD, jest z mocy prawa nieważna.</w:t>
      </w:r>
    </w:p>
    <w:p w:rsidR="00C0199E" w:rsidRPr="00A00AFA" w:rsidRDefault="00C0199E" w:rsidP="000B2911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A00AFA">
        <w:t>Nieważność uchwały stwierdza organ, który wydał uchwałę lub organ wyższego stopnia niezwłocznie po powzięciu wiadomości o zaistnieniu przesłanek określonych w ust. 1.</w:t>
      </w:r>
    </w:p>
    <w:p w:rsidR="00C0199E" w:rsidRPr="00A00AFA" w:rsidRDefault="00C0199E" w:rsidP="000B2911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A00AFA">
        <w:t>Stwierdzenie nieważności następuje w drodze uchwały zawierającej uzasadnienie wykazujące zasadność podjętego rozstrzygnięcia.</w:t>
      </w:r>
    </w:p>
    <w:p w:rsidR="00C0199E" w:rsidRPr="00A00AFA" w:rsidRDefault="00C0199E" w:rsidP="000B2911"/>
    <w:p w:rsidR="00C0199E" w:rsidRPr="00A00AFA" w:rsidRDefault="00C0199E" w:rsidP="000B2911">
      <w:pPr>
        <w:jc w:val="center"/>
      </w:pPr>
      <w:r w:rsidRPr="00A00AFA">
        <w:t>§ 52</w:t>
      </w:r>
    </w:p>
    <w:p w:rsidR="00C0199E" w:rsidRPr="00A00AFA" w:rsidRDefault="00C0199E" w:rsidP="000B291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A00AFA">
        <w:t>Uchwała organu PZD może być uchylona w przypadku, gdy przy jej podejmowaniu nie zostały uwzględnione wszystkie znane okoliczności lub gdy zostały ujawnione po jej podjęciu nowe okoliczności mogące mieć wpływ na treść uchwały.</w:t>
      </w:r>
    </w:p>
    <w:p w:rsidR="00C0199E" w:rsidRPr="00A00AFA" w:rsidRDefault="00C0199E" w:rsidP="000B291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A00AFA">
        <w:t>Uchwała organu PZD może być sprostowana w przypadku, gdy zawiera błędy lub inne oczywiste omyłki nie wpływające na ważność i treść rozstrzygnięcia.</w:t>
      </w:r>
    </w:p>
    <w:p w:rsidR="00C0199E" w:rsidRPr="00A00AFA" w:rsidRDefault="00C0199E" w:rsidP="000B291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A00AFA">
        <w:t>Uchylenie lub sprostowanie uchwały należy do organu wyższego stopnia lub organu, który wydał uchwałę, niezwłocznie po powzięciu wiadomości o zaistnieniu okoliczności określonych w ust. 1 lub 2. Postanowienie § 51 ust. 3 stosuje się odpowiednio.</w:t>
      </w:r>
    </w:p>
    <w:p w:rsidR="00C0199E" w:rsidRPr="00A00AFA" w:rsidRDefault="00C0199E" w:rsidP="000B2911">
      <w:pPr>
        <w:jc w:val="center"/>
        <w:rPr>
          <w:b/>
        </w:rPr>
      </w:pP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ROZDZIAŁ VI</w:t>
      </w: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Rodzinny ogród działkowy</w:t>
      </w:r>
    </w:p>
    <w:p w:rsidR="00C0199E" w:rsidRPr="00A00AFA" w:rsidRDefault="00C0199E" w:rsidP="000B2911">
      <w:pPr>
        <w:jc w:val="center"/>
        <w:rPr>
          <w:b/>
        </w:rPr>
      </w:pP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Zasady ogólne</w:t>
      </w:r>
    </w:p>
    <w:p w:rsidR="00C0199E" w:rsidRPr="00A00AFA" w:rsidRDefault="00C0199E" w:rsidP="000B2911">
      <w:pPr>
        <w:jc w:val="center"/>
        <w:rPr>
          <w:b/>
        </w:rPr>
      </w:pPr>
    </w:p>
    <w:p w:rsidR="00C0199E" w:rsidRPr="00A00AFA" w:rsidRDefault="00C0199E" w:rsidP="000B2911">
      <w:pPr>
        <w:jc w:val="center"/>
      </w:pPr>
      <w:r w:rsidRPr="00A00AFA">
        <w:t>§ 53</w:t>
      </w:r>
    </w:p>
    <w:p w:rsidR="00C0199E" w:rsidRPr="00A00AFA" w:rsidRDefault="00C0199E" w:rsidP="000B2911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A00AFA">
        <w:t>Rodzinny ogród działkowy jako podstawową jednostkę organizacyjną PZD tworzą członkowie zwyczajni z tego ROD.</w:t>
      </w:r>
    </w:p>
    <w:p w:rsidR="00C0199E" w:rsidRPr="00A00AFA" w:rsidRDefault="00C0199E" w:rsidP="000B2911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A00AFA">
        <w:t>Rodzinny ogród działkowy korzysta z osobowości prawnej PZD.</w:t>
      </w:r>
    </w:p>
    <w:p w:rsidR="00C0199E" w:rsidRPr="00A00AFA" w:rsidRDefault="00C0199E" w:rsidP="000B2911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Na zasadach określonych w niniejszym statucie, rodzinny ogród działkowy zarządza infrastrukturą ogrodową oraz rozporządza środkami finansowymi i majątkiem ruchomym pozostającymi w dyspozycji ROD. </w:t>
      </w:r>
    </w:p>
    <w:p w:rsidR="00C0199E" w:rsidRPr="00A00AFA" w:rsidRDefault="00C0199E" w:rsidP="000B2911">
      <w:pPr>
        <w:jc w:val="center"/>
      </w:pPr>
    </w:p>
    <w:p w:rsidR="00C0199E" w:rsidRPr="00A00AFA" w:rsidRDefault="00C0199E" w:rsidP="000B2911">
      <w:pPr>
        <w:jc w:val="center"/>
      </w:pPr>
      <w:r w:rsidRPr="00A00AFA">
        <w:t>§ 54</w:t>
      </w:r>
    </w:p>
    <w:p w:rsidR="00C0199E" w:rsidRPr="00A00AFA" w:rsidRDefault="00C0199E" w:rsidP="000B2911">
      <w:pPr>
        <w:numPr>
          <w:ilvl w:val="0"/>
          <w:numId w:val="56"/>
        </w:numPr>
        <w:jc w:val="both"/>
      </w:pPr>
      <w:r w:rsidRPr="00A00AFA">
        <w:t>Decyzję o powołaniu rodzinnego ogrodu działkowego jako podstawowej jednostki organizacyjnej PZD podejmuje okręgowy zarząd.</w:t>
      </w:r>
    </w:p>
    <w:p w:rsidR="00C0199E" w:rsidRPr="00A00AFA" w:rsidRDefault="00C0199E" w:rsidP="000B2911">
      <w:pPr>
        <w:pStyle w:val="ListParagraph"/>
        <w:numPr>
          <w:ilvl w:val="0"/>
          <w:numId w:val="56"/>
        </w:numPr>
        <w:tabs>
          <w:tab w:val="left" w:pos="0"/>
        </w:tabs>
        <w:jc w:val="both"/>
        <w:rPr>
          <w:bCs/>
        </w:rPr>
      </w:pPr>
      <w:r w:rsidRPr="00A00AFA">
        <w:t>ROD</w:t>
      </w:r>
      <w:r w:rsidRPr="00A00AFA">
        <w:rPr>
          <w:bCs/>
        </w:rPr>
        <w:t xml:space="preserve"> staje się podstawową jednostką organizacyjną PZD z chwilą wpisania do Rejestru Jednostek PZD. </w:t>
      </w:r>
    </w:p>
    <w:p w:rsidR="00C0199E" w:rsidRPr="00A00AFA" w:rsidRDefault="00C0199E" w:rsidP="000B2911">
      <w:pPr>
        <w:pStyle w:val="ListParagraph"/>
        <w:numPr>
          <w:ilvl w:val="0"/>
          <w:numId w:val="56"/>
        </w:numPr>
        <w:tabs>
          <w:tab w:val="left" w:pos="0"/>
        </w:tabs>
        <w:jc w:val="both"/>
        <w:rPr>
          <w:bCs/>
        </w:rPr>
      </w:pPr>
      <w:r w:rsidRPr="00A00AFA">
        <w:rPr>
          <w:bCs/>
        </w:rPr>
        <w:t xml:space="preserve">Postanowienia ust. 1 i 2 stosuje się odpowiednio do podziału, </w:t>
      </w:r>
      <w:r w:rsidRPr="00A00AFA">
        <w:t>połączenia lub zniesienia rodzinnego ogrodu działkowego jako podstawowej jednostki organizacyjnej PZD</w:t>
      </w:r>
      <w:r w:rsidRPr="00A00AFA">
        <w:rPr>
          <w:bCs/>
        </w:rPr>
        <w:t>.</w:t>
      </w:r>
    </w:p>
    <w:p w:rsidR="00C0199E" w:rsidRPr="00A00AFA" w:rsidRDefault="00C0199E" w:rsidP="000B2911">
      <w:pPr>
        <w:jc w:val="center"/>
      </w:pPr>
    </w:p>
    <w:p w:rsidR="00C0199E" w:rsidRDefault="00C0199E" w:rsidP="000B2911">
      <w:pPr>
        <w:jc w:val="center"/>
      </w:pPr>
    </w:p>
    <w:p w:rsidR="00C0199E" w:rsidRDefault="00C0199E" w:rsidP="000B2911">
      <w:pPr>
        <w:jc w:val="center"/>
      </w:pPr>
    </w:p>
    <w:p w:rsidR="00C0199E" w:rsidRPr="00A00AFA" w:rsidRDefault="00C0199E" w:rsidP="000B2911">
      <w:pPr>
        <w:jc w:val="center"/>
      </w:pPr>
      <w:r w:rsidRPr="00A00AFA">
        <w:t>§ 55</w:t>
      </w:r>
    </w:p>
    <w:p w:rsidR="00C0199E" w:rsidRPr="00A00AFA" w:rsidRDefault="00C0199E" w:rsidP="000B2911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bCs/>
        </w:rPr>
      </w:pPr>
      <w:r w:rsidRPr="00A00AFA">
        <w:t xml:space="preserve">Szczegółowe zasady </w:t>
      </w:r>
      <w:r w:rsidRPr="00A00AFA">
        <w:rPr>
          <w:bCs/>
        </w:rPr>
        <w:t xml:space="preserve">dotyczące zagospodarowania i użytkowania działki oraz funkcjonowania i zagospodarowania ROD, a także zasady współżycia społecznego obowiązujące na terenie ogrodów określa Regulamin ROD. </w:t>
      </w:r>
    </w:p>
    <w:p w:rsidR="00C0199E" w:rsidRPr="00A00AFA" w:rsidRDefault="00C0199E" w:rsidP="000B2911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</w:pPr>
      <w:r w:rsidRPr="00A00AFA">
        <w:rPr>
          <w:bCs/>
        </w:rPr>
        <w:t xml:space="preserve">Uchwalanie i dokonywanie zmian w Regulaminie ROD następuje w drodze uchwały Krajowej Rady podjętej większością </w:t>
      </w:r>
      <w:r>
        <w:rPr>
          <w:bCs/>
        </w:rPr>
        <w:t>2/3</w:t>
      </w:r>
      <w:r w:rsidRPr="00A00AFA">
        <w:rPr>
          <w:bCs/>
        </w:rPr>
        <w:t xml:space="preserve"> głosów.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Walne zebranie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ind w:left="360" w:hanging="360"/>
        <w:jc w:val="center"/>
        <w:rPr>
          <w:bCs/>
        </w:rPr>
      </w:pPr>
      <w:r w:rsidRPr="00A00AFA">
        <w:rPr>
          <w:bCs/>
        </w:rPr>
        <w:t>§ 56</w:t>
      </w:r>
    </w:p>
    <w:p w:rsidR="00C0199E" w:rsidRPr="00A00AFA" w:rsidRDefault="00C0199E" w:rsidP="000B2911">
      <w:pPr>
        <w:numPr>
          <w:ilvl w:val="0"/>
          <w:numId w:val="29"/>
        </w:numPr>
        <w:tabs>
          <w:tab w:val="clear" w:pos="720"/>
          <w:tab w:val="num" w:pos="374"/>
        </w:tabs>
        <w:ind w:left="374" w:hanging="374"/>
        <w:jc w:val="both"/>
        <w:rPr>
          <w:bCs/>
        </w:rPr>
      </w:pPr>
      <w:r w:rsidRPr="00A00AFA">
        <w:rPr>
          <w:bCs/>
        </w:rPr>
        <w:t xml:space="preserve">Najwyższym organem PZD w </w:t>
      </w:r>
      <w:r w:rsidRPr="00A00AFA">
        <w:t>ROD</w:t>
      </w:r>
      <w:r w:rsidRPr="00A00AFA">
        <w:rPr>
          <w:bCs/>
        </w:rPr>
        <w:t xml:space="preserve"> jest walne zebranie.</w:t>
      </w:r>
    </w:p>
    <w:p w:rsidR="00C0199E" w:rsidRPr="00A00AFA" w:rsidRDefault="00C0199E" w:rsidP="000B2911">
      <w:pPr>
        <w:numPr>
          <w:ilvl w:val="0"/>
          <w:numId w:val="29"/>
        </w:numPr>
        <w:tabs>
          <w:tab w:val="clear" w:pos="720"/>
          <w:tab w:val="num" w:pos="374"/>
        </w:tabs>
        <w:ind w:left="374" w:hanging="374"/>
        <w:jc w:val="both"/>
        <w:rPr>
          <w:bCs/>
        </w:rPr>
      </w:pPr>
      <w:r w:rsidRPr="00A00AFA">
        <w:rPr>
          <w:bCs/>
        </w:rPr>
        <w:t>Prawo uczestniczenia w walnym zebraniu oraz prawo wybierania i bycia wybieranym do organów PZD ma każdy członek zwyczajny z danego ROD.</w:t>
      </w:r>
    </w:p>
    <w:p w:rsidR="00C0199E" w:rsidRPr="00A00AFA" w:rsidRDefault="00C0199E" w:rsidP="000B2911">
      <w:pPr>
        <w:numPr>
          <w:ilvl w:val="0"/>
          <w:numId w:val="29"/>
        </w:numPr>
        <w:tabs>
          <w:tab w:val="clear" w:pos="720"/>
          <w:tab w:val="num" w:pos="374"/>
        </w:tabs>
        <w:ind w:left="374" w:hanging="374"/>
        <w:jc w:val="both"/>
        <w:rPr>
          <w:bCs/>
        </w:rPr>
      </w:pPr>
      <w:r w:rsidRPr="00A00AFA">
        <w:t>W walnym zebraniu mogą brać udział z głosem doradczym przedstawiciele organów wyższego stopnia.</w:t>
      </w:r>
    </w:p>
    <w:p w:rsidR="00C0199E" w:rsidRPr="00A00AFA" w:rsidRDefault="00C0199E" w:rsidP="000B2911">
      <w:pPr>
        <w:jc w:val="center"/>
        <w:rPr>
          <w:bCs/>
        </w:rPr>
      </w:pPr>
    </w:p>
    <w:p w:rsidR="00C0199E" w:rsidRPr="00A00AFA" w:rsidRDefault="00C0199E" w:rsidP="000B2911">
      <w:pPr>
        <w:jc w:val="center"/>
        <w:rPr>
          <w:bCs/>
        </w:rPr>
      </w:pPr>
      <w:r w:rsidRPr="00A00AFA">
        <w:rPr>
          <w:bCs/>
        </w:rPr>
        <w:t>§ 57</w:t>
      </w:r>
    </w:p>
    <w:p w:rsidR="00C0199E" w:rsidRPr="00A00AFA" w:rsidRDefault="00C0199E" w:rsidP="000B2911">
      <w:pPr>
        <w:numPr>
          <w:ilvl w:val="0"/>
          <w:numId w:val="35"/>
        </w:numPr>
        <w:jc w:val="both"/>
        <w:rPr>
          <w:bCs/>
        </w:rPr>
      </w:pPr>
      <w:r w:rsidRPr="00A00AFA">
        <w:rPr>
          <w:bCs/>
        </w:rPr>
        <w:t xml:space="preserve">W </w:t>
      </w:r>
      <w:r w:rsidRPr="00A00AFA">
        <w:t>ROD</w:t>
      </w:r>
      <w:r w:rsidRPr="00A00AFA">
        <w:rPr>
          <w:bCs/>
        </w:rPr>
        <w:t xml:space="preserve"> posiadającym ponad 300 członków zwyczajnych lub składających się z kilku terenów, zamiast walnych zebrań, mogą odbywać się konferencje delegatów. </w:t>
      </w:r>
    </w:p>
    <w:p w:rsidR="00C0199E" w:rsidRPr="00A00AFA" w:rsidRDefault="00C0199E" w:rsidP="000B2911">
      <w:pPr>
        <w:numPr>
          <w:ilvl w:val="0"/>
          <w:numId w:val="35"/>
        </w:numPr>
        <w:jc w:val="both"/>
        <w:rPr>
          <w:bCs/>
        </w:rPr>
      </w:pPr>
      <w:r w:rsidRPr="00A00AFA">
        <w:rPr>
          <w:bCs/>
        </w:rPr>
        <w:t>Prawo uczestniczenia w konferencji delegatów mają delegaci wybrani na zebraniach sektorów według zasad ustalonych przez zarząd ROD.</w:t>
      </w:r>
    </w:p>
    <w:p w:rsidR="00C0199E" w:rsidRPr="00A00AFA" w:rsidRDefault="00C0199E" w:rsidP="000B2911">
      <w:pPr>
        <w:numPr>
          <w:ilvl w:val="0"/>
          <w:numId w:val="35"/>
        </w:numPr>
        <w:jc w:val="both"/>
        <w:rPr>
          <w:bCs/>
        </w:rPr>
      </w:pPr>
      <w:r w:rsidRPr="00A00AFA">
        <w:rPr>
          <w:bCs/>
        </w:rPr>
        <w:t>Decyzję o odbywaniu w ROD konferencji delegatów podejmuje zarząd ROD. Zasady organizacji sektorów określa uchwała Krajowej Rady.</w:t>
      </w:r>
    </w:p>
    <w:p w:rsidR="00C0199E" w:rsidRPr="00A00AFA" w:rsidRDefault="00C0199E" w:rsidP="000B2911">
      <w:pPr>
        <w:numPr>
          <w:ilvl w:val="0"/>
          <w:numId w:val="35"/>
        </w:numPr>
        <w:jc w:val="both"/>
        <w:rPr>
          <w:bCs/>
        </w:rPr>
      </w:pPr>
      <w:r w:rsidRPr="00A00AFA">
        <w:rPr>
          <w:bCs/>
        </w:rPr>
        <w:t>Do konferencji delegatów mają zastosowanie postanowienia dotyczące walnych zebrań, chyba że statut stanowi inaczej.</w:t>
      </w:r>
    </w:p>
    <w:p w:rsidR="00C0199E" w:rsidRPr="00A00AFA" w:rsidRDefault="00C0199E" w:rsidP="000B2911">
      <w:pPr>
        <w:jc w:val="both"/>
        <w:rPr>
          <w:bCs/>
        </w:rPr>
      </w:pPr>
    </w:p>
    <w:p w:rsidR="00C0199E" w:rsidRPr="00A00AFA" w:rsidRDefault="00C0199E" w:rsidP="000B2911">
      <w:pPr>
        <w:jc w:val="center"/>
        <w:rPr>
          <w:bCs/>
        </w:rPr>
      </w:pPr>
      <w:r w:rsidRPr="00A00AFA">
        <w:rPr>
          <w:bCs/>
        </w:rPr>
        <w:t>§ 58</w:t>
      </w:r>
    </w:p>
    <w:p w:rsidR="00C0199E" w:rsidRPr="00A00AFA" w:rsidRDefault="00C0199E" w:rsidP="000B2911">
      <w:pPr>
        <w:jc w:val="both"/>
        <w:rPr>
          <w:bCs/>
        </w:rPr>
      </w:pPr>
      <w:r w:rsidRPr="00A00AFA">
        <w:rPr>
          <w:bCs/>
        </w:rPr>
        <w:t>1. Walne zebrania mogą być zwyczajne i nadzwyczajne.</w:t>
      </w:r>
    </w:p>
    <w:p w:rsidR="00C0199E" w:rsidRPr="00A00AFA" w:rsidRDefault="00C0199E" w:rsidP="000B2911">
      <w:pPr>
        <w:jc w:val="both"/>
        <w:rPr>
          <w:bCs/>
        </w:rPr>
      </w:pPr>
      <w:r w:rsidRPr="00A00AFA">
        <w:rPr>
          <w:bCs/>
        </w:rPr>
        <w:t>2. Zwyczajne walne zebrania dzielą się na:</w:t>
      </w:r>
    </w:p>
    <w:p w:rsidR="00C0199E" w:rsidRPr="00A00AFA" w:rsidRDefault="00C0199E" w:rsidP="000B2911">
      <w:pPr>
        <w:tabs>
          <w:tab w:val="num" w:pos="374"/>
        </w:tabs>
        <w:ind w:left="504" w:hanging="720"/>
        <w:jc w:val="both"/>
        <w:rPr>
          <w:bCs/>
        </w:rPr>
      </w:pPr>
      <w:r w:rsidRPr="00A00AFA">
        <w:rPr>
          <w:bCs/>
        </w:rPr>
        <w:tab/>
        <w:t>1) sprawozdawczo-wyborcze,</w:t>
      </w:r>
    </w:p>
    <w:p w:rsidR="00C0199E" w:rsidRPr="00A00AFA" w:rsidRDefault="00C0199E" w:rsidP="000B2911">
      <w:pPr>
        <w:tabs>
          <w:tab w:val="num" w:pos="374"/>
        </w:tabs>
        <w:ind w:left="504" w:hanging="720"/>
        <w:jc w:val="both"/>
        <w:rPr>
          <w:bCs/>
        </w:rPr>
      </w:pPr>
      <w:r w:rsidRPr="00A00AFA">
        <w:rPr>
          <w:bCs/>
        </w:rPr>
        <w:tab/>
        <w:t>2) sprawozdawcze, odbywane corocznie.</w:t>
      </w:r>
    </w:p>
    <w:p w:rsidR="00C0199E" w:rsidRPr="00A00AFA" w:rsidRDefault="00C0199E" w:rsidP="000B2911">
      <w:pPr>
        <w:jc w:val="center"/>
        <w:rPr>
          <w:bCs/>
        </w:rPr>
      </w:pPr>
    </w:p>
    <w:p w:rsidR="00C0199E" w:rsidRPr="00A00AFA" w:rsidRDefault="00C0199E" w:rsidP="000B2911">
      <w:pPr>
        <w:jc w:val="center"/>
        <w:rPr>
          <w:bCs/>
        </w:rPr>
      </w:pPr>
      <w:r w:rsidRPr="00A00AFA">
        <w:rPr>
          <w:bCs/>
        </w:rPr>
        <w:t>§ 59</w:t>
      </w:r>
    </w:p>
    <w:p w:rsidR="00C0199E" w:rsidRPr="00A00AFA" w:rsidRDefault="00C0199E" w:rsidP="000B2911">
      <w:pPr>
        <w:pStyle w:val="BodyText2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Cs/>
        </w:rPr>
      </w:pPr>
      <w:r w:rsidRPr="00A00AFA">
        <w:rPr>
          <w:bCs/>
        </w:rPr>
        <w:t>Walne zebranie zwołuje zarząd ROD i proponuje porządek obrad. O terminie i proponowanym porządku zebrania zarząd ROD zawiadamia okręgowy zarząd.</w:t>
      </w:r>
    </w:p>
    <w:p w:rsidR="00C0199E" w:rsidRPr="00A00AFA" w:rsidRDefault="00C0199E" w:rsidP="000B2911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Walne zebranie odbywa się do 15 maja danego roku. Odstępstwa od tego terminu dopuszczalne są za zgodą prezydium okręgowego zarządu.</w:t>
      </w:r>
    </w:p>
    <w:p w:rsidR="00C0199E" w:rsidRPr="00A00AFA" w:rsidRDefault="00C0199E" w:rsidP="000B2911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>
        <w:t xml:space="preserve">Nie </w:t>
      </w:r>
      <w:r w:rsidRPr="00A00AFA">
        <w:t>zwołanie walnego zebrania do dnia 15 maja może stanowić podstawę do odwołania zarządu ROD i ustanowienia organu komisarycznego, który działa do chwili odbycia walnego zebrania i wyboru nowego zarządu ROD.</w:t>
      </w:r>
    </w:p>
    <w:p w:rsidR="00C0199E" w:rsidRDefault="00C0199E" w:rsidP="000B2911">
      <w:pPr>
        <w:jc w:val="center"/>
        <w:rPr>
          <w:bCs/>
        </w:rPr>
      </w:pPr>
    </w:p>
    <w:p w:rsidR="00C0199E" w:rsidRDefault="00C0199E" w:rsidP="000B2911">
      <w:pPr>
        <w:jc w:val="center"/>
        <w:rPr>
          <w:bCs/>
        </w:rPr>
      </w:pPr>
    </w:p>
    <w:p w:rsidR="00C0199E" w:rsidRPr="00A00AFA" w:rsidRDefault="00C0199E" w:rsidP="000B2911">
      <w:pPr>
        <w:jc w:val="center"/>
        <w:rPr>
          <w:bCs/>
        </w:rPr>
      </w:pPr>
    </w:p>
    <w:p w:rsidR="00C0199E" w:rsidRPr="00A00AFA" w:rsidRDefault="00C0199E" w:rsidP="000B2911">
      <w:pPr>
        <w:jc w:val="center"/>
        <w:rPr>
          <w:bCs/>
        </w:rPr>
      </w:pPr>
      <w:r w:rsidRPr="00A00AFA">
        <w:rPr>
          <w:bCs/>
        </w:rPr>
        <w:t>§ 60</w:t>
      </w:r>
    </w:p>
    <w:p w:rsidR="00C0199E" w:rsidRPr="00A00AFA" w:rsidRDefault="00C0199E" w:rsidP="000B2911">
      <w:pPr>
        <w:pStyle w:val="ListParagraph"/>
        <w:numPr>
          <w:ilvl w:val="1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bCs/>
        </w:rPr>
      </w:pPr>
      <w:r w:rsidRPr="00A00AFA">
        <w:rPr>
          <w:bCs/>
        </w:rPr>
        <w:t xml:space="preserve">O terminie, miejscu i porządku obrad walnego zebrania zarząd ROD zawiadamia pisemnie - za pośrednictwem poczty lub doręczając zawiadomienie bezpośrednio za pokwitowaniem - członków zwyczajnych na co najmniej 14 dni przed terminem walnego zebrania. </w:t>
      </w:r>
    </w:p>
    <w:p w:rsidR="00C0199E" w:rsidRPr="00A00AFA" w:rsidRDefault="00C0199E" w:rsidP="000B2911">
      <w:pPr>
        <w:pStyle w:val="ListParagraph"/>
        <w:numPr>
          <w:ilvl w:val="1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bCs/>
        </w:rPr>
      </w:pPr>
      <w:r w:rsidRPr="00A00AFA">
        <w:rPr>
          <w:bCs/>
        </w:rPr>
        <w:t>Zawiadomienie, o którym mowa w ust. 1, może być wysłane członkowi zwyczajnemu pocztą elektroniczną, jeżeli uprzednio wyraził na to pisemną zgodę, podając adres, na który zawiadomienie powinno być wysłane.</w:t>
      </w:r>
    </w:p>
    <w:p w:rsidR="00C0199E" w:rsidRPr="00A00AFA" w:rsidRDefault="00C0199E" w:rsidP="000B2911">
      <w:pPr>
        <w:jc w:val="center"/>
        <w:rPr>
          <w:bCs/>
        </w:rPr>
      </w:pPr>
    </w:p>
    <w:p w:rsidR="00C0199E" w:rsidRPr="00A00AFA" w:rsidRDefault="00C0199E" w:rsidP="000B2911">
      <w:pPr>
        <w:jc w:val="center"/>
        <w:rPr>
          <w:bCs/>
        </w:rPr>
      </w:pPr>
      <w:r w:rsidRPr="00A00AFA">
        <w:rPr>
          <w:bCs/>
        </w:rPr>
        <w:t>§ 61</w:t>
      </w:r>
    </w:p>
    <w:p w:rsidR="00C0199E" w:rsidRPr="00A00AFA" w:rsidRDefault="00C0199E" w:rsidP="000B2911">
      <w:pPr>
        <w:ind w:left="360" w:hanging="360"/>
        <w:jc w:val="both"/>
        <w:rPr>
          <w:bCs/>
        </w:rPr>
      </w:pPr>
      <w:r w:rsidRPr="00A00AFA">
        <w:rPr>
          <w:bCs/>
        </w:rPr>
        <w:t>1.</w:t>
      </w:r>
      <w:r w:rsidRPr="00A00AFA">
        <w:rPr>
          <w:bCs/>
        </w:rPr>
        <w:tab/>
        <w:t>Walne zebranie w pierwszym terminie jest prawomocne przy obecności ponad połowy członków zwyczajnych danego ROD.</w:t>
      </w:r>
    </w:p>
    <w:p w:rsidR="00C0199E" w:rsidRPr="00A00AFA" w:rsidRDefault="00C0199E" w:rsidP="000B2911">
      <w:pPr>
        <w:ind w:left="360" w:hanging="360"/>
        <w:jc w:val="both"/>
        <w:rPr>
          <w:bCs/>
        </w:rPr>
      </w:pPr>
      <w:r w:rsidRPr="00A00AFA">
        <w:rPr>
          <w:bCs/>
        </w:rPr>
        <w:t>2.</w:t>
      </w:r>
      <w:r w:rsidRPr="00A00AFA">
        <w:rPr>
          <w:bCs/>
        </w:rPr>
        <w:tab/>
        <w:t>Walne zebranie może odbyć się w drugim terminie, co najmniej pół godziny po wyznaczonej godzinie rozpoczęcia w pierwszym terminie, o ile w zawiadomieniu o zebraniu podano również możliwość odbycia go w drugim terminie i pouczono członków o tym, że uchwały podjęte w drugim terminie są ważne i obowiązują bez względu na liczbę obecnych na zebraniu.</w:t>
      </w:r>
    </w:p>
    <w:p w:rsidR="00C0199E" w:rsidRPr="00A00AFA" w:rsidRDefault="00C0199E" w:rsidP="000B2911">
      <w:pPr>
        <w:ind w:left="360" w:hanging="360"/>
        <w:jc w:val="both"/>
        <w:rPr>
          <w:bCs/>
        </w:rPr>
      </w:pPr>
      <w:r w:rsidRPr="00A00AFA">
        <w:rPr>
          <w:bCs/>
        </w:rPr>
        <w:t>3.</w:t>
      </w:r>
      <w:r w:rsidRPr="00A00AFA">
        <w:rPr>
          <w:bCs/>
        </w:rPr>
        <w:tab/>
        <w:t>Przepisy ust. 2 nie mają zastosowania do konferencji delegatów.</w:t>
      </w:r>
    </w:p>
    <w:p w:rsidR="00C0199E" w:rsidRPr="00A00AFA" w:rsidRDefault="00C0199E" w:rsidP="000B2911">
      <w:pPr>
        <w:ind w:left="360" w:hanging="360"/>
        <w:jc w:val="both"/>
        <w:rPr>
          <w:bCs/>
        </w:rPr>
      </w:pPr>
    </w:p>
    <w:p w:rsidR="00C0199E" w:rsidRPr="00A00AFA" w:rsidRDefault="00C0199E" w:rsidP="000B2911">
      <w:pPr>
        <w:jc w:val="center"/>
        <w:rPr>
          <w:bCs/>
        </w:rPr>
      </w:pPr>
      <w:r w:rsidRPr="00A00AFA">
        <w:rPr>
          <w:bCs/>
        </w:rPr>
        <w:t>§ 62</w:t>
      </w:r>
    </w:p>
    <w:p w:rsidR="00C0199E" w:rsidRPr="00A00AFA" w:rsidRDefault="00C0199E" w:rsidP="000B2911">
      <w:pPr>
        <w:numPr>
          <w:ilvl w:val="0"/>
          <w:numId w:val="81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t>Uchwały walnych zebrań odbytych w drugim terminie są ważne bez względu na liczbę członków zwyczajnych obecnych na tym zebraniu.</w:t>
      </w:r>
      <w:r w:rsidRPr="00A00AFA">
        <w:rPr>
          <w:b/>
        </w:rPr>
        <w:t xml:space="preserve"> </w:t>
      </w:r>
    </w:p>
    <w:p w:rsidR="00C0199E" w:rsidRPr="00A00AFA" w:rsidRDefault="00C0199E" w:rsidP="000B2911">
      <w:pPr>
        <w:numPr>
          <w:ilvl w:val="0"/>
          <w:numId w:val="81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t>Uchwały konferencji delegatów są ważne, jeżeli zostały podjęte przy obecności ponad połowy liczby wybranych delegatów.</w:t>
      </w:r>
    </w:p>
    <w:p w:rsidR="00C0199E" w:rsidRPr="00A00AFA" w:rsidRDefault="00C0199E" w:rsidP="000B2911">
      <w:pPr>
        <w:jc w:val="center"/>
        <w:rPr>
          <w:bCs/>
        </w:rPr>
      </w:pPr>
    </w:p>
    <w:p w:rsidR="00C0199E" w:rsidRPr="00A00AFA" w:rsidRDefault="00C0199E" w:rsidP="000B2911">
      <w:pPr>
        <w:jc w:val="center"/>
        <w:rPr>
          <w:bCs/>
        </w:rPr>
      </w:pPr>
      <w:r w:rsidRPr="00A00AFA">
        <w:rPr>
          <w:bCs/>
        </w:rPr>
        <w:t>§ 63</w:t>
      </w:r>
    </w:p>
    <w:p w:rsidR="00C0199E" w:rsidRPr="00A00AFA" w:rsidRDefault="00C0199E" w:rsidP="000B2911">
      <w:pPr>
        <w:jc w:val="both"/>
        <w:rPr>
          <w:bCs/>
        </w:rPr>
      </w:pPr>
      <w:r w:rsidRPr="00A00AFA">
        <w:rPr>
          <w:bCs/>
        </w:rPr>
        <w:t xml:space="preserve">Przewodniczącego walnego zebrania wybierają spośród siebie obecni na zebraniu członkowie zwyczajni z ROD w głosowaniu jawnym, zwykłą większością głosów, z zastrzeżeniem § 34 ust. 5. </w:t>
      </w:r>
    </w:p>
    <w:p w:rsidR="00C0199E" w:rsidRPr="00A00AFA" w:rsidRDefault="00C0199E" w:rsidP="000B2911">
      <w:pPr>
        <w:ind w:left="360" w:hanging="360"/>
        <w:jc w:val="both"/>
        <w:rPr>
          <w:bCs/>
        </w:rPr>
      </w:pPr>
    </w:p>
    <w:p w:rsidR="00C0199E" w:rsidRPr="00A00AFA" w:rsidRDefault="00C0199E" w:rsidP="000B2911">
      <w:pPr>
        <w:ind w:left="360" w:hanging="360"/>
        <w:jc w:val="center"/>
        <w:rPr>
          <w:bCs/>
        </w:rPr>
      </w:pPr>
      <w:r w:rsidRPr="00A00AFA">
        <w:rPr>
          <w:bCs/>
        </w:rPr>
        <w:t>§ 64</w:t>
      </w:r>
    </w:p>
    <w:p w:rsidR="00C0199E" w:rsidRPr="00A00AFA" w:rsidRDefault="00C0199E" w:rsidP="000B2911">
      <w:pPr>
        <w:jc w:val="both"/>
      </w:pPr>
      <w:r w:rsidRPr="00A00AFA">
        <w:t>Do walnego zebrania sprawozdawczego należy:</w:t>
      </w:r>
    </w:p>
    <w:p w:rsidR="00C0199E" w:rsidRPr="00A00AFA" w:rsidRDefault="00C0199E" w:rsidP="000B2911">
      <w:pPr>
        <w:numPr>
          <w:ilvl w:val="0"/>
          <w:numId w:val="32"/>
        </w:numPr>
        <w:jc w:val="both"/>
      </w:pPr>
      <w:r w:rsidRPr="00A00AFA">
        <w:t>dokonanie oceny działalności zarządu ROD za okres sprawozdawczy na podstawie przedstawionego sprawozdania zarządu ROD,</w:t>
      </w:r>
    </w:p>
    <w:p w:rsidR="00C0199E" w:rsidRPr="00A00AFA" w:rsidRDefault="00C0199E" w:rsidP="000B2911">
      <w:pPr>
        <w:numPr>
          <w:ilvl w:val="0"/>
          <w:numId w:val="32"/>
        </w:numPr>
        <w:jc w:val="both"/>
      </w:pPr>
      <w:r w:rsidRPr="00A00AFA">
        <w:t>rozpatrzenie sprawozdania i wniosków komisji rewizyjnej dotyczących działalności zarządu ROD w okresie sprawozdawczym,</w:t>
      </w:r>
    </w:p>
    <w:p w:rsidR="00C0199E" w:rsidRPr="00A00AFA" w:rsidRDefault="00C0199E" w:rsidP="000B2911">
      <w:pPr>
        <w:numPr>
          <w:ilvl w:val="0"/>
          <w:numId w:val="32"/>
        </w:numPr>
        <w:jc w:val="both"/>
      </w:pPr>
      <w:r w:rsidRPr="00A00AFA">
        <w:t>zapoznanie się z wynikami kontroli działalności zarządu ROD przeprowadzonej przez organ wyższego stopnia,</w:t>
      </w:r>
    </w:p>
    <w:p w:rsidR="00C0199E" w:rsidRPr="00A00AFA" w:rsidRDefault="00C0199E" w:rsidP="000B2911">
      <w:pPr>
        <w:numPr>
          <w:ilvl w:val="0"/>
          <w:numId w:val="32"/>
        </w:numPr>
        <w:jc w:val="both"/>
      </w:pPr>
      <w:r w:rsidRPr="00A00AFA">
        <w:t>zatwierdzenie, na wniosek komisji rewizyjnej, sprawozdania z działalności zarządu ROD oraz sprawozdania finansowego ROD,</w:t>
      </w:r>
    </w:p>
    <w:p w:rsidR="00C0199E" w:rsidRPr="00A00AFA" w:rsidRDefault="00C0199E" w:rsidP="000B2911">
      <w:pPr>
        <w:numPr>
          <w:ilvl w:val="0"/>
          <w:numId w:val="32"/>
        </w:numPr>
        <w:jc w:val="both"/>
      </w:pPr>
      <w:r w:rsidRPr="00A00AFA">
        <w:t>uchwalanie rocznych planów pracy i preliminarzy finansowych ROD,</w:t>
      </w:r>
    </w:p>
    <w:p w:rsidR="00C0199E" w:rsidRPr="00A00AFA" w:rsidRDefault="00C0199E" w:rsidP="000B2911">
      <w:pPr>
        <w:numPr>
          <w:ilvl w:val="0"/>
          <w:numId w:val="32"/>
        </w:numPr>
        <w:jc w:val="both"/>
      </w:pPr>
      <w:r w:rsidRPr="00A00AFA">
        <w:t>uchwalanie opłat ogrodowych oraz określanie terminu ich uiszczenia,</w:t>
      </w:r>
    </w:p>
    <w:p w:rsidR="00C0199E" w:rsidRPr="00A00AFA" w:rsidRDefault="00C0199E" w:rsidP="000B2911">
      <w:pPr>
        <w:numPr>
          <w:ilvl w:val="0"/>
          <w:numId w:val="32"/>
        </w:numPr>
        <w:jc w:val="both"/>
      </w:pPr>
      <w:r w:rsidRPr="00A00AFA">
        <w:t>podjęcie oddzielnej uchwały w sprawie każdego zadania inwestycyjnego lub remontowego w ROD,</w:t>
      </w:r>
    </w:p>
    <w:p w:rsidR="00C0199E" w:rsidRPr="00A00AFA" w:rsidRDefault="00C0199E" w:rsidP="000B2911">
      <w:pPr>
        <w:numPr>
          <w:ilvl w:val="0"/>
          <w:numId w:val="32"/>
        </w:numPr>
        <w:jc w:val="both"/>
      </w:pPr>
      <w:r w:rsidRPr="00A00AFA">
        <w:t>rozpatrzenie wniosków zgłaszanych na zebraniu i podjęcie stosownych uchwał.</w:t>
      </w:r>
    </w:p>
    <w:p w:rsidR="00C0199E" w:rsidRPr="00A00AFA" w:rsidRDefault="00C0199E" w:rsidP="000B2911">
      <w:pPr>
        <w:jc w:val="center"/>
      </w:pPr>
    </w:p>
    <w:p w:rsidR="00C0199E" w:rsidRPr="00A00AFA" w:rsidRDefault="00C0199E" w:rsidP="000B2911">
      <w:pPr>
        <w:jc w:val="center"/>
      </w:pPr>
      <w:r w:rsidRPr="00A00AFA">
        <w:t>§ 65</w:t>
      </w:r>
    </w:p>
    <w:p w:rsidR="00C0199E" w:rsidRPr="00A00AFA" w:rsidRDefault="00C0199E" w:rsidP="000B2911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</w:pPr>
      <w:r w:rsidRPr="00A00AFA">
        <w:t>Walne zebranie sprawozdawcze może złożyć wniosek w formie uchwały o odwołanie organu ROD w przypadku nie przyjęcia sprawozdania z jego działalności. Wnioski o odwołanie przedkłada się właściwemu organowi wyższego stopnia.</w:t>
      </w:r>
    </w:p>
    <w:p w:rsidR="00C0199E" w:rsidRPr="00A00AFA" w:rsidRDefault="00C0199E" w:rsidP="000B2911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W razie nie przyjęcia sprawozdania organu ROD walne zebranie sprawozdawcze może go odwołać i powołać w jego miejsce nowy organ ROD, jeżeli podczas głosowania obecnych jest ponad połowa członków zwyczajnych danego ROD, a uchwała zapadła bezwzględną większością głosów. Postanowienie § 42 ust. 3 i 4 stosuje się odpowiednio. </w:t>
      </w:r>
    </w:p>
    <w:p w:rsidR="00C0199E" w:rsidRPr="00A00AFA" w:rsidRDefault="00C0199E" w:rsidP="000B2911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</w:pPr>
      <w:r w:rsidRPr="00A00AFA">
        <w:t>Z zastrzeżeniem § 40 ust. 2, walne zebranie sprawozdawcze może dokonywać wyborów uzupełniających do organów ROD.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jc w:val="center"/>
      </w:pPr>
      <w:r w:rsidRPr="00A00AFA">
        <w:t>§ 66</w:t>
      </w:r>
    </w:p>
    <w:p w:rsidR="00C0199E" w:rsidRPr="00A00AFA" w:rsidRDefault="00C0199E" w:rsidP="000B2911">
      <w:pPr>
        <w:jc w:val="both"/>
      </w:pPr>
      <w:r w:rsidRPr="00A00AFA">
        <w:t>Do kompetencji walnego zebrania sprawozdawczo - wyborczego należy ponadto:</w:t>
      </w:r>
    </w:p>
    <w:p w:rsidR="00C0199E" w:rsidRPr="00A00AFA" w:rsidRDefault="00C0199E" w:rsidP="000B2911">
      <w:pPr>
        <w:numPr>
          <w:ilvl w:val="1"/>
          <w:numId w:val="31"/>
        </w:numPr>
        <w:tabs>
          <w:tab w:val="clear" w:pos="1440"/>
          <w:tab w:val="num" w:pos="360"/>
        </w:tabs>
        <w:ind w:left="360"/>
        <w:jc w:val="both"/>
      </w:pPr>
      <w:r w:rsidRPr="00A00AFA">
        <w:t>uchwalenie programu działania na okres kadencji,</w:t>
      </w:r>
    </w:p>
    <w:p w:rsidR="00C0199E" w:rsidRPr="00A00AFA" w:rsidRDefault="00C0199E" w:rsidP="000B2911">
      <w:pPr>
        <w:numPr>
          <w:ilvl w:val="1"/>
          <w:numId w:val="31"/>
        </w:numPr>
        <w:tabs>
          <w:tab w:val="clear" w:pos="1440"/>
          <w:tab w:val="num" w:pos="360"/>
        </w:tabs>
        <w:ind w:left="360"/>
        <w:jc w:val="both"/>
      </w:pPr>
      <w:r w:rsidRPr="00A00AFA">
        <w:t>udzielenie absolutorium ustępującemu zarządowi ROD,</w:t>
      </w:r>
    </w:p>
    <w:p w:rsidR="00C0199E" w:rsidRPr="00A00AFA" w:rsidRDefault="00C0199E" w:rsidP="000B2911">
      <w:pPr>
        <w:numPr>
          <w:ilvl w:val="1"/>
          <w:numId w:val="31"/>
        </w:numPr>
        <w:tabs>
          <w:tab w:val="clear" w:pos="1440"/>
          <w:tab w:val="num" w:pos="360"/>
        </w:tabs>
        <w:ind w:left="360"/>
        <w:jc w:val="both"/>
      </w:pPr>
      <w:r w:rsidRPr="00A00AFA">
        <w:t>ustalenie liczby członków zarządu ROD i komisji rewizyjnej w granicach przewidzianych w statucie,</w:t>
      </w:r>
    </w:p>
    <w:p w:rsidR="00C0199E" w:rsidRPr="00A00AFA" w:rsidRDefault="00C0199E" w:rsidP="000B2911">
      <w:pPr>
        <w:numPr>
          <w:ilvl w:val="1"/>
          <w:numId w:val="31"/>
        </w:numPr>
        <w:tabs>
          <w:tab w:val="clear" w:pos="1440"/>
          <w:tab w:val="num" w:pos="360"/>
        </w:tabs>
        <w:ind w:left="360"/>
        <w:jc w:val="both"/>
      </w:pPr>
      <w:r w:rsidRPr="00A00AFA">
        <w:t>wybór członków zarządu ROD i komisji rewizyjnej oraz delegatów na okręgowy zjazd (rejonową konferencję przedzjazdową).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jc w:val="center"/>
      </w:pPr>
      <w:r w:rsidRPr="00A00AFA">
        <w:t>§ 67</w:t>
      </w:r>
    </w:p>
    <w:p w:rsidR="00C0199E" w:rsidRPr="00A00AFA" w:rsidRDefault="00C0199E" w:rsidP="000B2911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Naruszenie postanowień statutu dotyczących zwołania i obowiązków walnego zebrania może stanowić podstawę do stwierdzenia jego nieważności. </w:t>
      </w:r>
    </w:p>
    <w:p w:rsidR="00C0199E" w:rsidRPr="00A00AFA" w:rsidRDefault="00C0199E" w:rsidP="000B2911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</w:pPr>
      <w:r w:rsidRPr="00A00AFA">
        <w:t>W przypadku nie dokonania wyboru organów, o których mowa w § 66 pkt 4, walne zebranie jest nieważne.</w:t>
      </w:r>
    </w:p>
    <w:p w:rsidR="00C0199E" w:rsidRPr="00A00AFA" w:rsidRDefault="00C0199E" w:rsidP="000B2911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</w:pPr>
      <w:r w:rsidRPr="00A00AFA">
        <w:t>Stwierdzenie nieważności walnego zebrania należy do prezydium okręgowego zarządu.</w:t>
      </w:r>
    </w:p>
    <w:p w:rsidR="00C0199E" w:rsidRPr="00A00AFA" w:rsidRDefault="00C0199E" w:rsidP="000B2911">
      <w:pPr>
        <w:ind w:left="360" w:hanging="360"/>
        <w:jc w:val="both"/>
        <w:rPr>
          <w:bCs/>
        </w:rPr>
      </w:pPr>
    </w:p>
    <w:p w:rsidR="00C0199E" w:rsidRPr="00A00AFA" w:rsidRDefault="00C0199E" w:rsidP="000B2911">
      <w:pPr>
        <w:jc w:val="center"/>
      </w:pPr>
      <w:r w:rsidRPr="00A00AFA">
        <w:t>§ 68</w:t>
      </w:r>
    </w:p>
    <w:p w:rsidR="00C0199E" w:rsidRPr="00A00AFA" w:rsidRDefault="00C0199E" w:rsidP="000B2911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Nadzwyczajne walne zebranie może być zwołane w każdym czasie do rozpatrzenia spraw należących do kompetencji walnych zebrań sprawozdawczych i sprawozdawczo-wyborczych.</w:t>
      </w:r>
    </w:p>
    <w:p w:rsidR="00C0199E" w:rsidRPr="00A00AFA" w:rsidRDefault="00C0199E" w:rsidP="000B2911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</w:pPr>
      <w:r w:rsidRPr="00A00AFA">
        <w:t>Z własnej inicjatywy, na żądanie 1/3 liczby członków zwyczajnych danego ROD albo na polecenie organu nadrzędnego, zarząd ROD zwołuje nadzwyczajne walne zebranie w ciągu 30 dni od daty zgłoszenia pisemnego żądania, a nadzwyczajną konferencję delegatów w ciągu 60 dni. Postanowienie § 59 ust. 3 stosuje się odpowiednio.</w:t>
      </w:r>
    </w:p>
    <w:p w:rsidR="00C0199E" w:rsidRPr="00A00AFA" w:rsidRDefault="00C0199E" w:rsidP="000B2911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</w:pPr>
      <w:r w:rsidRPr="00A00AFA">
        <w:t>Zarząd ROD może zwołać nadzwyczajne walne zebranie na wniosek komisji rewizyjnej ROD uchwalony większością 2/3 głosów jej składu.</w:t>
      </w:r>
    </w:p>
    <w:p w:rsidR="00C0199E" w:rsidRPr="00A00AFA" w:rsidRDefault="00C0199E" w:rsidP="000B2911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</w:pPr>
      <w:r w:rsidRPr="00A00AFA">
        <w:t>Do kompetencji nadzwyczajnego walnego zebrania należy rozpoznanie spraw, dla których zostało zwołane.</w:t>
      </w:r>
    </w:p>
    <w:p w:rsidR="00C0199E" w:rsidRPr="00A00AFA" w:rsidRDefault="00C0199E" w:rsidP="000B2911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</w:pPr>
      <w:r w:rsidRPr="00A00AFA">
        <w:rPr>
          <w:bCs/>
        </w:rPr>
        <w:t>Nadzwyczajne walne zebranie, zwołane w trybie i na zasadach określonych statutem, może podejmować uchwały wyłącznie w sprawach, dla których zostało zwołane i uwidocznionych w zawiadomieniach dostarczonych członkom zwyczajnym.</w:t>
      </w:r>
    </w:p>
    <w:p w:rsidR="00C0199E" w:rsidRPr="00A00AFA" w:rsidRDefault="00C0199E" w:rsidP="000B2911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</w:pPr>
      <w:r w:rsidRPr="00A00AFA">
        <w:t>Zasady wyboru delegatów na nadzwyczajną konferencję ustala każdorazowo prezydium okręgowego zarządu.</w:t>
      </w:r>
    </w:p>
    <w:p w:rsidR="00C0199E" w:rsidRPr="00A00AFA" w:rsidRDefault="00C0199E" w:rsidP="000B2911">
      <w:pPr>
        <w:jc w:val="center"/>
        <w:rPr>
          <w:b/>
        </w:rPr>
      </w:pPr>
    </w:p>
    <w:p w:rsidR="00C0199E" w:rsidRPr="00A00AFA" w:rsidRDefault="00C0199E" w:rsidP="000B2911">
      <w:pPr>
        <w:jc w:val="center"/>
        <w:rPr>
          <w:b/>
          <w:bCs/>
        </w:rPr>
      </w:pPr>
      <w:r w:rsidRPr="00A00AFA">
        <w:rPr>
          <w:b/>
        </w:rPr>
        <w:t>Zarząd ROD</w:t>
      </w:r>
    </w:p>
    <w:p w:rsidR="00C0199E" w:rsidRPr="00A00AFA" w:rsidRDefault="00C0199E" w:rsidP="000B2911"/>
    <w:p w:rsidR="00C0199E" w:rsidRPr="00A00AFA" w:rsidRDefault="00C0199E" w:rsidP="000B2911">
      <w:pPr>
        <w:ind w:left="360" w:hanging="360"/>
        <w:jc w:val="center"/>
        <w:rPr>
          <w:bCs/>
        </w:rPr>
      </w:pPr>
      <w:r w:rsidRPr="00A00AFA">
        <w:rPr>
          <w:bCs/>
        </w:rPr>
        <w:t>§ 69</w:t>
      </w:r>
    </w:p>
    <w:p w:rsidR="00C0199E" w:rsidRPr="00A00AFA" w:rsidRDefault="00C0199E" w:rsidP="000B2911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Zarząd </w:t>
      </w:r>
      <w:r w:rsidRPr="00A00AFA">
        <w:t xml:space="preserve">ROD </w:t>
      </w:r>
      <w:r w:rsidRPr="00A00AFA">
        <w:rPr>
          <w:bCs/>
        </w:rPr>
        <w:t xml:space="preserve">prowadzi sprawy ROD. </w:t>
      </w:r>
    </w:p>
    <w:p w:rsidR="00C0199E" w:rsidRPr="00A00AFA" w:rsidRDefault="00C0199E" w:rsidP="000B2911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Zarząd ROD reprezentuje PZD w zakresie i na zasadach określonych niniejszym statutem. </w:t>
      </w:r>
    </w:p>
    <w:p w:rsidR="00C0199E" w:rsidRPr="00A00AFA" w:rsidRDefault="00C0199E" w:rsidP="000B2911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t xml:space="preserve">Zarząd ROD składa się z </w:t>
      </w:r>
      <w:r w:rsidRPr="007A5E4E">
        <w:t>5</w:t>
      </w:r>
      <w:r w:rsidRPr="00A00AFA">
        <w:rPr>
          <w:b/>
        </w:rPr>
        <w:t xml:space="preserve"> </w:t>
      </w:r>
      <w:r w:rsidRPr="00A00AFA">
        <w:t xml:space="preserve">- 11 członków. </w:t>
      </w:r>
    </w:p>
    <w:p w:rsidR="00C0199E" w:rsidRPr="00A00AFA" w:rsidRDefault="00C0199E" w:rsidP="000B2911">
      <w:pPr>
        <w:pStyle w:val="BodyText"/>
        <w:numPr>
          <w:ilvl w:val="0"/>
          <w:numId w:val="36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A00AFA">
        <w:t xml:space="preserve">Liczbę członków zarządu ROD ustala walne zebranie sprawozdawczo-wyborcze w granicach określonych w ust. 3. </w:t>
      </w:r>
    </w:p>
    <w:p w:rsidR="00C0199E" w:rsidRPr="00A00AFA" w:rsidRDefault="00C0199E" w:rsidP="000B2911">
      <w:pPr>
        <w:jc w:val="both"/>
        <w:rPr>
          <w:bCs/>
        </w:rPr>
      </w:pPr>
    </w:p>
    <w:p w:rsidR="00C0199E" w:rsidRPr="00A00AFA" w:rsidRDefault="00C0199E" w:rsidP="000B2911">
      <w:pPr>
        <w:jc w:val="center"/>
        <w:rPr>
          <w:bCs/>
        </w:rPr>
      </w:pPr>
      <w:r w:rsidRPr="00A00AFA">
        <w:rPr>
          <w:bCs/>
        </w:rPr>
        <w:t>§ 70</w:t>
      </w:r>
    </w:p>
    <w:p w:rsidR="00C0199E" w:rsidRPr="00A00AFA" w:rsidRDefault="00C0199E" w:rsidP="000B2911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Zarząd </w:t>
      </w:r>
      <w:r w:rsidRPr="00A00AFA">
        <w:t xml:space="preserve">ROD </w:t>
      </w:r>
      <w:r w:rsidRPr="00A00AFA">
        <w:rPr>
          <w:bCs/>
        </w:rPr>
        <w:t>wybiera ze swego grona prezesa, wiceprezesa (wiceprezesów), sekretarza i skarbnika.</w:t>
      </w:r>
    </w:p>
    <w:p w:rsidR="00C0199E" w:rsidRPr="00A00AFA" w:rsidRDefault="00C0199E" w:rsidP="000B2911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Zarząd </w:t>
      </w:r>
      <w:r w:rsidRPr="00A00AFA">
        <w:t xml:space="preserve">ROD </w:t>
      </w:r>
      <w:r w:rsidRPr="00A00AFA">
        <w:rPr>
          <w:bCs/>
        </w:rPr>
        <w:t>dokonuje podziału obowiązków pomiędzy swoich członków.</w:t>
      </w:r>
    </w:p>
    <w:p w:rsidR="00C0199E" w:rsidRPr="00A00AFA" w:rsidRDefault="00C0199E" w:rsidP="000B2911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Prezes kieruje i odpowiada za całokształt prac zarządu </w:t>
      </w:r>
      <w:r w:rsidRPr="00A00AFA">
        <w:t>ROD</w:t>
      </w:r>
      <w:r w:rsidRPr="00A00AFA">
        <w:rPr>
          <w:bCs/>
        </w:rPr>
        <w:t>.</w:t>
      </w:r>
    </w:p>
    <w:p w:rsidR="00C0199E" w:rsidRPr="00A00AFA" w:rsidRDefault="00C0199E" w:rsidP="000B2911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Wiceprezes odpowiada za powierzone dziedziny działalności zarządu </w:t>
      </w:r>
      <w:r w:rsidRPr="00A00AFA">
        <w:t xml:space="preserve">ROD </w:t>
      </w:r>
      <w:r w:rsidRPr="00A00AFA">
        <w:rPr>
          <w:bCs/>
        </w:rPr>
        <w:t xml:space="preserve">oraz </w:t>
      </w:r>
      <w:r w:rsidRPr="00A00AFA">
        <w:t>zastępuje prezesa w pełnieniu obowiązków. W przypadku wyboru więcej niż jednego wiceprezesa, zarząd ROD powołuje pierwszego wiceprezesa zastępującego prezesa w pełnieniu obowiązków.</w:t>
      </w:r>
    </w:p>
    <w:p w:rsidR="00C0199E" w:rsidRPr="00A00AFA" w:rsidRDefault="00C0199E" w:rsidP="000B2911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Sekretarz odpowiada za dokumentowanie działalności zarządu </w:t>
      </w:r>
      <w:r w:rsidRPr="00A00AFA">
        <w:t>ROD</w:t>
      </w:r>
      <w:r w:rsidRPr="00A00AFA">
        <w:rPr>
          <w:bCs/>
        </w:rPr>
        <w:t>.</w:t>
      </w:r>
    </w:p>
    <w:p w:rsidR="00C0199E" w:rsidRPr="00A00AFA" w:rsidRDefault="00C0199E" w:rsidP="000B2911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Skarbnik odpowiada za prowadzenie spraw finansowych i dokumentacji finansowej. </w:t>
      </w:r>
    </w:p>
    <w:p w:rsidR="00C0199E" w:rsidRPr="00A00AFA" w:rsidRDefault="00C0199E" w:rsidP="000B2911"/>
    <w:p w:rsidR="00C0199E" w:rsidRPr="00A00AFA" w:rsidRDefault="00C0199E" w:rsidP="000B2911">
      <w:pPr>
        <w:jc w:val="center"/>
      </w:pPr>
      <w:r w:rsidRPr="00A00AFA">
        <w:t>§ 71</w:t>
      </w:r>
    </w:p>
    <w:p w:rsidR="00C0199E" w:rsidRPr="00A00AFA" w:rsidRDefault="00C0199E" w:rsidP="000B2911">
      <w:pPr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</w:pPr>
      <w:r w:rsidRPr="00A00AFA">
        <w:t>Posiedzenia zarządu ROD zwołuje prezes lub zastępujący go wiceprezes. Posiedzenie należy zwołać także na żądanie co najmniej 1/3 liczby członków zarządu ROD, na żądanie komisji rewizyjnej lub organu wyższego stopnia.</w:t>
      </w:r>
    </w:p>
    <w:p w:rsidR="00C0199E" w:rsidRPr="00A00AFA" w:rsidRDefault="00C0199E" w:rsidP="000B2911">
      <w:pPr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Posiedzeniu zarządu </w:t>
      </w:r>
      <w:r w:rsidRPr="00A00AFA">
        <w:t>ROD</w:t>
      </w:r>
      <w:r w:rsidRPr="00A00AFA">
        <w:rPr>
          <w:bCs/>
        </w:rPr>
        <w:t xml:space="preserve"> przewodniczy prezes lub </w:t>
      </w:r>
      <w:r w:rsidRPr="00A00AFA">
        <w:t xml:space="preserve">zastępujący go </w:t>
      </w:r>
      <w:r w:rsidRPr="00A00AFA">
        <w:rPr>
          <w:bCs/>
        </w:rPr>
        <w:t>wiceprezes.</w:t>
      </w:r>
    </w:p>
    <w:p w:rsidR="00C0199E" w:rsidRPr="00A00AFA" w:rsidRDefault="00C0199E" w:rsidP="000B2911">
      <w:pPr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</w:pPr>
      <w:r w:rsidRPr="00A00AFA">
        <w:t>Posiedzenia zarządu ROD powinny odbywać się co najmniej raz w miesiącu.</w:t>
      </w:r>
    </w:p>
    <w:p w:rsidR="00C0199E" w:rsidRPr="00A00AFA" w:rsidRDefault="00C0199E" w:rsidP="000B2911">
      <w:pPr>
        <w:jc w:val="center"/>
        <w:rPr>
          <w:bCs/>
        </w:rPr>
      </w:pPr>
    </w:p>
    <w:p w:rsidR="00C0199E" w:rsidRPr="00A00AFA" w:rsidRDefault="00C0199E" w:rsidP="000B2911">
      <w:pPr>
        <w:jc w:val="center"/>
        <w:rPr>
          <w:b/>
          <w:bCs/>
        </w:rPr>
      </w:pPr>
      <w:r w:rsidRPr="00A00AFA">
        <w:rPr>
          <w:bCs/>
        </w:rPr>
        <w:t xml:space="preserve">§ 72 </w:t>
      </w:r>
    </w:p>
    <w:p w:rsidR="00C0199E" w:rsidRPr="00A00AFA" w:rsidRDefault="00C0199E" w:rsidP="000B2911">
      <w:pPr>
        <w:jc w:val="both"/>
      </w:pPr>
      <w:r w:rsidRPr="00A00AFA">
        <w:t>Zarząd ROD prowadzi sprawy ROD polegające na realizacji zadań koniecznych do zapewnienia bieżącego funkcjonowania ROD (sprawy zwykłego zarządu), a w szczególności:</w:t>
      </w:r>
    </w:p>
    <w:p w:rsidR="00C0199E" w:rsidRPr="00A00AFA" w:rsidRDefault="00C0199E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>realizuje obowiązki wynikające z prawa powszechnie obowiązującego, w tym przepisów podatkowych i regulujących kwestie porządku i czystości,</w:t>
      </w:r>
    </w:p>
    <w:p w:rsidR="00C0199E" w:rsidRPr="00A00AFA" w:rsidRDefault="00C0199E" w:rsidP="000B2911">
      <w:pPr>
        <w:numPr>
          <w:ilvl w:val="2"/>
          <w:numId w:val="137"/>
        </w:numPr>
        <w:tabs>
          <w:tab w:val="num" w:pos="720"/>
        </w:tabs>
        <w:ind w:left="720"/>
      </w:pPr>
      <w:r w:rsidRPr="00A00AFA">
        <w:t>realizuje uchwały walnego zebrania,</w:t>
      </w:r>
    </w:p>
    <w:p w:rsidR="00C0199E" w:rsidRPr="00A00AFA" w:rsidRDefault="00C0199E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>ustanawia prawa do działek w ROD, zatwierdza przeniesienia praw do działek w ROD i stwierdza wstąpienie w stosunek prawny wyni</w:t>
      </w:r>
      <w:r>
        <w:t>kający z prawa do działki w ROD,</w:t>
      </w:r>
      <w:r w:rsidRPr="00A00AFA">
        <w:t xml:space="preserve"> </w:t>
      </w:r>
    </w:p>
    <w:p w:rsidR="00C0199E" w:rsidRPr="00A00AFA" w:rsidRDefault="00C0199E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>wypowiada umowy dzierżawy działkowej,</w:t>
      </w:r>
    </w:p>
    <w:p w:rsidR="00C0199E" w:rsidRPr="00A00AFA" w:rsidRDefault="00C0199E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 xml:space="preserve">przyjmuje w poczet członków PZD, </w:t>
      </w:r>
    </w:p>
    <w:p w:rsidR="00C0199E" w:rsidRPr="00A00AFA" w:rsidRDefault="00C0199E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 xml:space="preserve">nadzoruje przestrzeganie regulaminu ROD, </w:t>
      </w:r>
    </w:p>
    <w:p w:rsidR="00C0199E" w:rsidRPr="00A00AFA" w:rsidRDefault="00C0199E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>czuwa nad przestrzeganiem przepisów związkowych przez członków PZD,</w:t>
      </w:r>
    </w:p>
    <w:p w:rsidR="00C0199E" w:rsidRPr="00A00AFA" w:rsidRDefault="00C0199E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>prowadzi i odpowiednio zabezpiecza dokumentację ROD, w tym dotyczącą działkowców oraz członków PZD,</w:t>
      </w:r>
    </w:p>
    <w:p w:rsidR="00C0199E" w:rsidRPr="00A00AFA" w:rsidRDefault="00C0199E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 xml:space="preserve">prowadzi ewidencję działek, </w:t>
      </w:r>
    </w:p>
    <w:p w:rsidR="00C0199E" w:rsidRPr="00A00AFA" w:rsidRDefault="00C0199E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>dba o estetyczny wygląd ROD, organizując konkursy i podejmując inne działania służące dla osiągnięcia tego celu,</w:t>
      </w:r>
    </w:p>
    <w:p w:rsidR="00C0199E" w:rsidRPr="00A00AFA" w:rsidRDefault="00C0199E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 xml:space="preserve">rozpatruje sprawy dotyczące wypełniania przez działkowców ich obowiązków, </w:t>
      </w:r>
    </w:p>
    <w:p w:rsidR="00C0199E" w:rsidRPr="00A00AFA" w:rsidRDefault="00C0199E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>rozpatruje sprawy dotyczące wypełniania przez członków PZD ich obowiązków wynikających z przepisów związkowych, a także sporów między nimi,</w:t>
      </w:r>
    </w:p>
    <w:p w:rsidR="00C0199E" w:rsidRPr="00A00AFA" w:rsidRDefault="00C0199E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 xml:space="preserve">powołuje ogrodowych instruktorów Społecznej Służby Instruktorskiej, </w:t>
      </w:r>
    </w:p>
    <w:p w:rsidR="00C0199E" w:rsidRPr="00A00AFA" w:rsidRDefault="00C0199E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>udostępnia członkom PZD publikacje i inne materiały informacyjne pochodzące od organów nadrzędnych,</w:t>
      </w:r>
    </w:p>
    <w:p w:rsidR="00C0199E" w:rsidRPr="00A00AFA" w:rsidRDefault="00C0199E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>zarządza infrastrukturą ogrodową i utrzymuje ją w należytym stanie,</w:t>
      </w:r>
    </w:p>
    <w:p w:rsidR="00C0199E" w:rsidRPr="00A00AFA" w:rsidRDefault="00C0199E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>opracowuje plany oraz realizuje inwestycje i remonty zgodnie z trybem i zasadami obowiązującymi w PZD,</w:t>
      </w:r>
    </w:p>
    <w:p w:rsidR="00C0199E" w:rsidRPr="00A00AFA" w:rsidRDefault="00C0199E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>podejmuje działania w celu uzyskania i rozliczenia dotacji celowej ze środków publicznych,</w:t>
      </w:r>
    </w:p>
    <w:p w:rsidR="00C0199E" w:rsidRPr="00A00AFA" w:rsidRDefault="00C0199E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>rozporządza majątkiem ruchomym pozostającymi w dyspozycji ROD,</w:t>
      </w:r>
    </w:p>
    <w:p w:rsidR="00C0199E" w:rsidRPr="00A00AFA" w:rsidRDefault="00C0199E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>gospodaruje i rozporządza środkami finansowymi ROD w sposób zgodny z obowiązującymi przepisami i planem finansowym uchwalonym przez walne zebranie,</w:t>
      </w:r>
    </w:p>
    <w:p w:rsidR="00C0199E" w:rsidRPr="00A00AFA" w:rsidRDefault="00C0199E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>pobiera składki członkowskie, opłaty ogrodowe oraz inne należności,</w:t>
      </w:r>
    </w:p>
    <w:p w:rsidR="00C0199E" w:rsidRPr="00A00AFA" w:rsidRDefault="00C0199E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>terminowo reguluje zobowiązania ROD,</w:t>
      </w:r>
    </w:p>
    <w:p w:rsidR="00C0199E" w:rsidRPr="00A00AFA" w:rsidRDefault="00C0199E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>terminowo rozlicza i odprowadza należności wewnątrzorganizacyjne do organu wyższego stopnia według zasad ustalonych przez Krajową Radę.</w:t>
      </w:r>
    </w:p>
    <w:p w:rsidR="00C0199E" w:rsidRPr="00A00AFA" w:rsidRDefault="00C0199E" w:rsidP="000B2911">
      <w:pPr>
        <w:jc w:val="center"/>
      </w:pPr>
    </w:p>
    <w:p w:rsidR="00C0199E" w:rsidRDefault="00C0199E" w:rsidP="000B2911">
      <w:pPr>
        <w:jc w:val="center"/>
      </w:pPr>
    </w:p>
    <w:p w:rsidR="00C0199E" w:rsidRDefault="00C0199E" w:rsidP="000B2911">
      <w:pPr>
        <w:jc w:val="center"/>
      </w:pPr>
    </w:p>
    <w:p w:rsidR="00C0199E" w:rsidRPr="00A00AFA" w:rsidRDefault="00C0199E" w:rsidP="000B2911">
      <w:pPr>
        <w:jc w:val="center"/>
      </w:pPr>
      <w:r w:rsidRPr="00A00AFA">
        <w:t>§ 73</w:t>
      </w:r>
    </w:p>
    <w:p w:rsidR="00C0199E" w:rsidRPr="00A00AFA" w:rsidRDefault="00C0199E" w:rsidP="000B2911">
      <w:pPr>
        <w:pStyle w:val="ListParagraph"/>
        <w:numPr>
          <w:ilvl w:val="0"/>
          <w:numId w:val="103"/>
        </w:numPr>
        <w:ind w:left="426" w:hanging="426"/>
        <w:jc w:val="both"/>
      </w:pPr>
      <w:r w:rsidRPr="00A00AFA">
        <w:t>W zakresie spraw zwykłego zarządu, o których mowa w § 72, zarząd ROD samodzielnie reprezentuje PZD, w tym w sprawach sądowych, administracyjnych i podatkowych. W tym zakresie zarząd ROD może samodzielnie zaciągać zobowiązania majątkowe w imieniu PZD.</w:t>
      </w:r>
    </w:p>
    <w:p w:rsidR="00C0199E" w:rsidRPr="000056A3" w:rsidRDefault="00C0199E" w:rsidP="000B2911">
      <w:pPr>
        <w:pStyle w:val="ListParagraph"/>
        <w:numPr>
          <w:ilvl w:val="0"/>
          <w:numId w:val="103"/>
        </w:numPr>
        <w:ind w:left="426" w:hanging="426"/>
        <w:jc w:val="both"/>
      </w:pPr>
      <w:r w:rsidRPr="000056A3">
        <w:t>W sprawach określonych w ust. 1 prezes zarządu ROD (pierwszy wiceprezes) łącznie z innym członkiem zarządu ROD umocowany jest do składania oświadczeń woli w imieniu PZD, w tym do ustanawiania pełnomocników procesowych.</w:t>
      </w:r>
    </w:p>
    <w:p w:rsidR="00C0199E" w:rsidRPr="000056A3" w:rsidRDefault="00C0199E" w:rsidP="000B2911">
      <w:pPr>
        <w:pStyle w:val="ListParagraph"/>
        <w:numPr>
          <w:ilvl w:val="0"/>
          <w:numId w:val="103"/>
        </w:numPr>
        <w:ind w:left="426" w:hanging="426"/>
        <w:jc w:val="both"/>
      </w:pPr>
      <w:r w:rsidRPr="000056A3">
        <w:t xml:space="preserve">Z zastrzeżeniem ust. </w:t>
      </w:r>
      <w:r>
        <w:t>4</w:t>
      </w:r>
      <w:r w:rsidRPr="000056A3">
        <w:t>, zarząd ROD może reprezentować PZD w sprawie przekraczającej zakres zwykłego zarządu, o ile uzyska uprzednią zgodę prezydium okręgowego zarządu pod rygorem nieważności.</w:t>
      </w:r>
    </w:p>
    <w:p w:rsidR="00C0199E" w:rsidRPr="000056A3" w:rsidRDefault="00C0199E" w:rsidP="000B2911">
      <w:pPr>
        <w:pStyle w:val="ListParagraph"/>
        <w:numPr>
          <w:ilvl w:val="0"/>
          <w:numId w:val="103"/>
        </w:numPr>
        <w:ind w:left="426" w:hanging="426"/>
        <w:jc w:val="both"/>
      </w:pPr>
      <w:r w:rsidRPr="000056A3">
        <w:t>Zarząd ROD nie może reprezentować PZD w sprawach zastrzeżonych do kompetencji innych organów PZD.</w:t>
      </w:r>
    </w:p>
    <w:p w:rsidR="00C0199E" w:rsidRPr="00A00AFA" w:rsidRDefault="00C0199E" w:rsidP="000B2911">
      <w:pPr>
        <w:jc w:val="center"/>
      </w:pPr>
    </w:p>
    <w:p w:rsidR="00C0199E" w:rsidRPr="00A00AFA" w:rsidRDefault="00C0199E" w:rsidP="000B2911">
      <w:pPr>
        <w:jc w:val="center"/>
      </w:pPr>
      <w:r w:rsidRPr="00A00AFA">
        <w:t>§ 74</w:t>
      </w:r>
    </w:p>
    <w:p w:rsidR="00C0199E" w:rsidRPr="00A00AFA" w:rsidRDefault="00C0199E" w:rsidP="000B2911">
      <w:pPr>
        <w:numPr>
          <w:ilvl w:val="0"/>
          <w:numId w:val="138"/>
        </w:numPr>
        <w:tabs>
          <w:tab w:val="num" w:pos="360"/>
        </w:tabs>
        <w:ind w:left="360"/>
        <w:jc w:val="both"/>
      </w:pPr>
      <w:r w:rsidRPr="00A00AFA">
        <w:t>W powiatach, gminach, miastach i dzielnicach miast prezydium okręgowego zarządu może powołać i rozwiązać kolegium prezesów zarządów ROD.</w:t>
      </w:r>
    </w:p>
    <w:p w:rsidR="00C0199E" w:rsidRPr="00A00AFA" w:rsidRDefault="00C0199E" w:rsidP="000B2911">
      <w:pPr>
        <w:numPr>
          <w:ilvl w:val="0"/>
          <w:numId w:val="138"/>
        </w:numPr>
        <w:tabs>
          <w:tab w:val="num" w:pos="360"/>
        </w:tabs>
        <w:ind w:left="360"/>
        <w:jc w:val="both"/>
      </w:pPr>
      <w:r w:rsidRPr="00A00AFA">
        <w:t xml:space="preserve">Kolegia prezesów stanowią forum wymiany doświadczeń i ustalają kierunek współpracy zainteresowanych ROD z samorządem terytorialnym. </w:t>
      </w:r>
    </w:p>
    <w:p w:rsidR="00C0199E" w:rsidRPr="00A00AFA" w:rsidRDefault="00C0199E" w:rsidP="000B2911">
      <w:pPr>
        <w:numPr>
          <w:ilvl w:val="0"/>
          <w:numId w:val="138"/>
        </w:numPr>
        <w:tabs>
          <w:tab w:val="num" w:pos="360"/>
        </w:tabs>
        <w:ind w:left="360"/>
        <w:jc w:val="both"/>
      </w:pPr>
      <w:r w:rsidRPr="00A00AFA">
        <w:t>Zasady funkcjonowania kolegiów prezesów określa Prezydium Krajowej Rady.</w:t>
      </w:r>
    </w:p>
    <w:p w:rsidR="00C0199E" w:rsidRPr="00A00AFA" w:rsidRDefault="00C0199E" w:rsidP="000B2911">
      <w:pPr>
        <w:ind w:left="360" w:hanging="360"/>
        <w:jc w:val="both"/>
        <w:rPr>
          <w:bCs/>
        </w:rPr>
      </w:pP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Nabycie i wygaśnięcie prawa do działki w ROD</w:t>
      </w:r>
    </w:p>
    <w:p w:rsidR="00C0199E" w:rsidRPr="00A00AFA" w:rsidRDefault="00C0199E" w:rsidP="000B2911"/>
    <w:p w:rsidR="00C0199E" w:rsidRPr="00A00AFA" w:rsidRDefault="00C0199E" w:rsidP="000B2911">
      <w:pPr>
        <w:jc w:val="center"/>
      </w:pPr>
      <w:r w:rsidRPr="00A00AFA">
        <w:t>§ 75</w:t>
      </w:r>
    </w:p>
    <w:p w:rsidR="00C0199E" w:rsidRPr="00A00AFA" w:rsidRDefault="00C0199E" w:rsidP="000B2911">
      <w:pPr>
        <w:jc w:val="both"/>
      </w:pPr>
      <w:r w:rsidRPr="00A00AFA">
        <w:t xml:space="preserve">Prawo do działki w ROD nabywa się w drodze: </w:t>
      </w:r>
    </w:p>
    <w:p w:rsidR="00C0199E" w:rsidRPr="00A00AFA" w:rsidRDefault="00C0199E" w:rsidP="000B2911">
      <w:pPr>
        <w:pStyle w:val="ListParagraph"/>
        <w:numPr>
          <w:ilvl w:val="0"/>
          <w:numId w:val="91"/>
        </w:numPr>
        <w:jc w:val="both"/>
      </w:pPr>
      <w:r w:rsidRPr="00A00AFA">
        <w:t xml:space="preserve">ustanowienia prawa do działki, </w:t>
      </w:r>
    </w:p>
    <w:p w:rsidR="00C0199E" w:rsidRPr="00A00AFA" w:rsidRDefault="00C0199E" w:rsidP="000B2911">
      <w:pPr>
        <w:pStyle w:val="ListParagraph"/>
        <w:numPr>
          <w:ilvl w:val="0"/>
          <w:numId w:val="91"/>
        </w:numPr>
        <w:jc w:val="both"/>
      </w:pPr>
      <w:r w:rsidRPr="00A00AFA">
        <w:t>przeniesienia prawa do działki,</w:t>
      </w:r>
    </w:p>
    <w:p w:rsidR="00C0199E" w:rsidRPr="00A00AFA" w:rsidRDefault="00C0199E" w:rsidP="000B2911">
      <w:pPr>
        <w:pStyle w:val="ListParagraph"/>
        <w:numPr>
          <w:ilvl w:val="0"/>
          <w:numId w:val="91"/>
        </w:numPr>
        <w:jc w:val="both"/>
      </w:pPr>
      <w:r w:rsidRPr="00A00AFA">
        <w:t>wstąpienia w stosunek prawny wynikający z prawa do działki.</w:t>
      </w:r>
    </w:p>
    <w:p w:rsidR="00C0199E" w:rsidRPr="00A00AFA" w:rsidRDefault="00C0199E" w:rsidP="000B2911">
      <w:pPr>
        <w:jc w:val="both"/>
      </w:pPr>
      <w:r w:rsidRPr="00A00AFA">
        <w:t xml:space="preserve">   </w:t>
      </w:r>
    </w:p>
    <w:p w:rsidR="00C0199E" w:rsidRPr="00A00AFA" w:rsidRDefault="00C0199E" w:rsidP="000B2911">
      <w:pPr>
        <w:jc w:val="center"/>
      </w:pPr>
      <w:r w:rsidRPr="00A00AFA">
        <w:t>§ 76</w:t>
      </w:r>
    </w:p>
    <w:p w:rsidR="00C0199E" w:rsidRPr="00A00AFA" w:rsidRDefault="00C0199E" w:rsidP="000B2911">
      <w:pPr>
        <w:pStyle w:val="ListParagraph"/>
        <w:numPr>
          <w:ilvl w:val="0"/>
          <w:numId w:val="89"/>
        </w:numPr>
        <w:ind w:left="284" w:hanging="284"/>
        <w:jc w:val="both"/>
        <w:rPr>
          <w:bCs/>
        </w:rPr>
      </w:pPr>
      <w:r w:rsidRPr="00A00AFA">
        <w:rPr>
          <w:bCs/>
        </w:rPr>
        <w:t xml:space="preserve">Ustanowienie prawa do działki w ROD następuje na podstawie umowy dzierżawy działkowej zawieranej w formie pisemnej pomiędzy PZD a pełnoletnią osobą fizyczną. </w:t>
      </w:r>
      <w:r w:rsidRPr="00A00AFA">
        <w:rPr>
          <w:rFonts w:cs="Verdana"/>
        </w:rPr>
        <w:t xml:space="preserve">Umowa może być również zawarta z małżonkiem działkowca, jeżeli żąda ustanowienia prawa do działki wspólnie ze swoim współmałżonkiem. </w:t>
      </w:r>
    </w:p>
    <w:p w:rsidR="00C0199E" w:rsidRPr="00A00AFA" w:rsidRDefault="00C0199E" w:rsidP="000B2911">
      <w:pPr>
        <w:pStyle w:val="ListParagraph"/>
        <w:numPr>
          <w:ilvl w:val="0"/>
          <w:numId w:val="89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Umowa, o której mowa w ust. 1,  nie może być zawarta w celu ustanowienia prawa do więcej niż jednej działki.</w:t>
      </w:r>
    </w:p>
    <w:p w:rsidR="00C0199E" w:rsidRPr="00A00AFA" w:rsidRDefault="00C0199E" w:rsidP="000B2911">
      <w:pPr>
        <w:pStyle w:val="ListParagraph"/>
        <w:numPr>
          <w:ilvl w:val="0"/>
          <w:numId w:val="89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Przy ustanowieniu prawa do działki uwzględnia się w szczególności ustawowe funkcje ROD i działki, a także miejsce zamieszkania osoby ubiegającej się o działkę.</w:t>
      </w:r>
    </w:p>
    <w:p w:rsidR="00C0199E" w:rsidRPr="00A00AFA" w:rsidRDefault="00C0199E" w:rsidP="000B2911">
      <w:pPr>
        <w:rPr>
          <w:rFonts w:cs="Verdana"/>
        </w:rPr>
      </w:pPr>
    </w:p>
    <w:p w:rsidR="00C0199E" w:rsidRDefault="00C0199E" w:rsidP="000B2911">
      <w:pPr>
        <w:jc w:val="center"/>
      </w:pPr>
    </w:p>
    <w:p w:rsidR="00C0199E" w:rsidRDefault="00C0199E" w:rsidP="000B2911">
      <w:pPr>
        <w:jc w:val="center"/>
      </w:pPr>
    </w:p>
    <w:p w:rsidR="00C0199E" w:rsidRPr="00A00AFA" w:rsidRDefault="00C0199E" w:rsidP="000B2911">
      <w:pPr>
        <w:jc w:val="center"/>
      </w:pPr>
      <w:r w:rsidRPr="00A00AFA">
        <w:t>§ 77</w:t>
      </w:r>
    </w:p>
    <w:p w:rsidR="00C0199E" w:rsidRPr="000056A3" w:rsidRDefault="00C0199E" w:rsidP="000B2911">
      <w:pPr>
        <w:pStyle w:val="ListParagraph"/>
        <w:numPr>
          <w:ilvl w:val="0"/>
          <w:numId w:val="139"/>
        </w:numPr>
        <w:ind w:left="284" w:hanging="284"/>
        <w:jc w:val="both"/>
        <w:rPr>
          <w:rFonts w:cs="Verdana"/>
        </w:rPr>
      </w:pPr>
      <w:r w:rsidRPr="000056A3">
        <w:rPr>
          <w:rFonts w:cs="Verdana"/>
        </w:rPr>
        <w:t xml:space="preserve">Umowę dzierżawy działkowej w imieniu PZD zawiera zarząd ROD reprezentowany na zasadach określonych w § 73 ust. 2, po wyrażeniu zgody na tę czynność przez zarząd ROD w formie uchwały. </w:t>
      </w:r>
    </w:p>
    <w:p w:rsidR="00C0199E" w:rsidRPr="000056A3" w:rsidRDefault="00C0199E" w:rsidP="000B2911">
      <w:pPr>
        <w:pStyle w:val="ListParagraph"/>
        <w:numPr>
          <w:ilvl w:val="0"/>
          <w:numId w:val="139"/>
        </w:numPr>
        <w:ind w:left="284" w:hanging="284"/>
        <w:jc w:val="both"/>
        <w:rPr>
          <w:rFonts w:cs="Verdana"/>
        </w:rPr>
      </w:pPr>
      <w:r w:rsidRPr="000056A3">
        <w:rPr>
          <w:rFonts w:cs="Verdana"/>
        </w:rPr>
        <w:t xml:space="preserve">Do czasu powołania zarządu </w:t>
      </w:r>
      <w:r w:rsidRPr="000056A3">
        <w:t xml:space="preserve">ROD </w:t>
      </w:r>
      <w:r w:rsidRPr="000056A3">
        <w:rPr>
          <w:rFonts w:cs="Verdana"/>
        </w:rPr>
        <w:t>w nowym (odtworzonym) ROD umowę dzierżawy działkowej w imieniu PZD zawiera prezydium okręgowego zarządu.</w:t>
      </w:r>
    </w:p>
    <w:p w:rsidR="00C0199E" w:rsidRPr="00A00AFA" w:rsidRDefault="00C0199E" w:rsidP="000B2911">
      <w:pPr>
        <w:ind w:firstLine="431"/>
        <w:jc w:val="center"/>
        <w:rPr>
          <w:rFonts w:cs="Verdana"/>
          <w:bCs/>
        </w:rPr>
      </w:pPr>
    </w:p>
    <w:p w:rsidR="00C0199E" w:rsidRPr="00A00AFA" w:rsidRDefault="00C0199E" w:rsidP="000B2911">
      <w:pPr>
        <w:ind w:firstLine="431"/>
        <w:jc w:val="center"/>
        <w:rPr>
          <w:rFonts w:cs="Verdana"/>
          <w:bCs/>
        </w:rPr>
      </w:pPr>
      <w:r w:rsidRPr="00A00AFA">
        <w:rPr>
          <w:rFonts w:cs="Verdana"/>
          <w:bCs/>
        </w:rPr>
        <w:t>§ 78</w:t>
      </w:r>
    </w:p>
    <w:p w:rsidR="00C0199E" w:rsidRPr="00A00AFA" w:rsidRDefault="00C0199E" w:rsidP="000B2911">
      <w:pPr>
        <w:pStyle w:val="ListParagraph"/>
        <w:numPr>
          <w:ilvl w:val="0"/>
          <w:numId w:val="90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Przeniesienie prawa do działki w ROD następuje w drodze umowy pomiędzy działkowcem a pełnoletnią osobą fizyczną zawartej w formie pisemnej z podpisami notarialnie poświadczonymi.   </w:t>
      </w:r>
    </w:p>
    <w:p w:rsidR="00C0199E" w:rsidRPr="00A00AFA" w:rsidRDefault="00C0199E" w:rsidP="000B2911">
      <w:pPr>
        <w:pStyle w:val="ListParagraph"/>
        <w:numPr>
          <w:ilvl w:val="0"/>
          <w:numId w:val="90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Skuteczność przeniesienia praw do działki zależy od zatwierdzenia przez PZD. </w:t>
      </w:r>
    </w:p>
    <w:p w:rsidR="00C0199E" w:rsidRPr="00A00AFA" w:rsidRDefault="00C0199E" w:rsidP="000B2911">
      <w:pPr>
        <w:pStyle w:val="ListParagraph"/>
        <w:numPr>
          <w:ilvl w:val="0"/>
          <w:numId w:val="90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PZD składa oświadczenie w przedmiocie zatwierdzenia przeniesienia praw do działki w terminie 2 miesięcy od dnia otrzymania pisemnego wniosku o zatwierdzenie; bezskuteczny upływ tego terminu jest jednoznaczny z zatwierdzeniem przeniesienia praw do działki.</w:t>
      </w:r>
    </w:p>
    <w:p w:rsidR="00C0199E" w:rsidRPr="00A00AFA" w:rsidRDefault="00C0199E" w:rsidP="000B2911">
      <w:pPr>
        <w:pStyle w:val="ListParagraph"/>
        <w:numPr>
          <w:ilvl w:val="0"/>
          <w:numId w:val="90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We wniosku, o którym mowa w ust. 3, działkowiec obowiązany jest wskazać uzgodnioną przez strony umowy, o której mowa w ust. 1, wysokość uzgodnionego pomiędzy stronami wynagrodzenia za znajdujące się na działce nasadzenia, urządzenia i obiekty.</w:t>
      </w:r>
    </w:p>
    <w:p w:rsidR="00C0199E" w:rsidRPr="00A00AFA" w:rsidRDefault="00C0199E" w:rsidP="000B2911">
      <w:pPr>
        <w:jc w:val="both"/>
        <w:rPr>
          <w:rFonts w:cs="Verdana"/>
        </w:rPr>
      </w:pPr>
    </w:p>
    <w:p w:rsidR="00C0199E" w:rsidRPr="00A00AFA" w:rsidRDefault="00C0199E" w:rsidP="000B2911">
      <w:pPr>
        <w:jc w:val="center"/>
        <w:rPr>
          <w:rFonts w:cs="Verdana"/>
        </w:rPr>
      </w:pPr>
      <w:r w:rsidRPr="00A00AFA">
        <w:rPr>
          <w:rFonts w:cs="Verdana"/>
        </w:rPr>
        <w:t>§ 79</w:t>
      </w:r>
    </w:p>
    <w:p w:rsidR="00C0199E" w:rsidRPr="00A00AFA" w:rsidRDefault="00C0199E" w:rsidP="000B2911">
      <w:pPr>
        <w:pStyle w:val="ListParagraph"/>
        <w:numPr>
          <w:ilvl w:val="0"/>
          <w:numId w:val="140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Odmowa zatwierdzenia przeniesienia praw do działki może nastąpić z ważnych powodów i jest sporządzana w formie pisemnej z uzasadnieniem pod rygorem nieważności.</w:t>
      </w:r>
    </w:p>
    <w:p w:rsidR="00C0199E" w:rsidRPr="00A00AFA" w:rsidRDefault="00C0199E" w:rsidP="000B2911">
      <w:pPr>
        <w:pStyle w:val="ListParagraph"/>
        <w:numPr>
          <w:ilvl w:val="0"/>
          <w:numId w:val="140"/>
        </w:numPr>
        <w:ind w:left="284" w:hanging="284"/>
        <w:jc w:val="both"/>
        <w:rPr>
          <w:rFonts w:cs="Verdana"/>
          <w:b/>
        </w:rPr>
      </w:pPr>
      <w:r w:rsidRPr="00A00AFA">
        <w:rPr>
          <w:rFonts w:cs="Verdana"/>
        </w:rPr>
        <w:t>PZD może również odmówić zatwierdzenia przeniesienia praw do działki, jeżeli jednocześnie wskaże osobę, na rzecz której może nastąpić takie przeniesienie; osoba ta składa pisemne oświadczenie o gotowości zapłaty na rzecz działkowca wynagrodzenia w wysokości wskazanej we wniosku, o którym mowa w § 78 ust. 3, w terminie 2 tygodni od dnia wskazania. Bezskuteczny upływ terminu jest równoznaczny z uwzględnieniem wniosku</w:t>
      </w:r>
      <w:r w:rsidRPr="00A00AFA">
        <w:rPr>
          <w:rFonts w:cs="Verdana"/>
          <w:b/>
        </w:rPr>
        <w:t>.</w:t>
      </w:r>
    </w:p>
    <w:p w:rsidR="00C0199E" w:rsidRPr="00A00AFA" w:rsidRDefault="00C0199E" w:rsidP="000B2911">
      <w:pPr>
        <w:pStyle w:val="ListParagraph"/>
        <w:numPr>
          <w:ilvl w:val="0"/>
          <w:numId w:val="140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Przepisu ust. 2 nie stosuje się w przypadku przeniesienia praw do działki na rzecz osoby bliskiej.</w:t>
      </w:r>
    </w:p>
    <w:p w:rsidR="00C0199E" w:rsidRPr="00A00AFA" w:rsidRDefault="00C0199E" w:rsidP="000B2911">
      <w:pPr>
        <w:jc w:val="center"/>
        <w:rPr>
          <w:rFonts w:cs="Verdana"/>
        </w:rPr>
      </w:pPr>
    </w:p>
    <w:p w:rsidR="00C0199E" w:rsidRPr="00A00AFA" w:rsidRDefault="00C0199E" w:rsidP="000B2911">
      <w:pPr>
        <w:jc w:val="center"/>
        <w:rPr>
          <w:rFonts w:cs="Verdana"/>
        </w:rPr>
      </w:pPr>
      <w:r w:rsidRPr="00A00AFA">
        <w:rPr>
          <w:rFonts w:cs="Verdana"/>
        </w:rPr>
        <w:t>§ 80</w:t>
      </w:r>
    </w:p>
    <w:p w:rsidR="00C0199E" w:rsidRPr="00A00AFA" w:rsidRDefault="00C0199E" w:rsidP="000B2911">
      <w:pPr>
        <w:pStyle w:val="ListParagraph"/>
        <w:numPr>
          <w:ilvl w:val="0"/>
          <w:numId w:val="92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Oświadczenie o zatwierdzeniu albo odmowie zatwierdzenia przeniesienia praw do działki w imieniu PZD składa zarząd ROD w formie uchwały.</w:t>
      </w:r>
    </w:p>
    <w:p w:rsidR="00C0199E" w:rsidRPr="00A00AFA" w:rsidRDefault="00C0199E" w:rsidP="000B2911">
      <w:pPr>
        <w:pStyle w:val="ListParagraph"/>
        <w:numPr>
          <w:ilvl w:val="0"/>
          <w:numId w:val="92"/>
        </w:numPr>
        <w:ind w:left="284" w:hanging="284"/>
        <w:jc w:val="both"/>
        <w:rPr>
          <w:rFonts w:cs="Verdana"/>
        </w:rPr>
      </w:pPr>
      <w:r w:rsidRPr="00A00AFA">
        <w:t>Oświadczenie, o którym  mowa w ust. 1, doręcza się obu stronom umowy za pokwitowaniem lub przesyła listem poleconym za zwrotnym potwierdzeniem odbioru.</w:t>
      </w:r>
    </w:p>
    <w:p w:rsidR="00C0199E" w:rsidRPr="00A00AFA" w:rsidRDefault="00C0199E" w:rsidP="000B2911">
      <w:pPr>
        <w:jc w:val="both"/>
        <w:rPr>
          <w:rFonts w:cs="Verdana"/>
        </w:rPr>
      </w:pPr>
    </w:p>
    <w:p w:rsidR="00C0199E" w:rsidRDefault="00C0199E" w:rsidP="000B2911">
      <w:pPr>
        <w:jc w:val="center"/>
        <w:rPr>
          <w:rFonts w:cs="Verdana"/>
        </w:rPr>
      </w:pPr>
    </w:p>
    <w:p w:rsidR="00C0199E" w:rsidRDefault="00C0199E" w:rsidP="000B2911">
      <w:pPr>
        <w:jc w:val="center"/>
        <w:rPr>
          <w:rFonts w:cs="Verdana"/>
        </w:rPr>
      </w:pPr>
    </w:p>
    <w:p w:rsidR="00C0199E" w:rsidRPr="00A00AFA" w:rsidRDefault="00C0199E" w:rsidP="000B2911">
      <w:pPr>
        <w:jc w:val="center"/>
        <w:rPr>
          <w:rFonts w:cs="Verdana"/>
        </w:rPr>
      </w:pPr>
      <w:r w:rsidRPr="00A00AFA">
        <w:rPr>
          <w:rFonts w:cs="Verdana"/>
        </w:rPr>
        <w:t>§ 81</w:t>
      </w:r>
    </w:p>
    <w:p w:rsidR="00C0199E" w:rsidRPr="00A00AFA" w:rsidRDefault="00C0199E" w:rsidP="000B2911">
      <w:pPr>
        <w:pStyle w:val="ListParagraph"/>
        <w:numPr>
          <w:ilvl w:val="0"/>
          <w:numId w:val="141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W razie śmierci działkowca prawo do działki, które przysługiwało obojgu małżonkom, przypada drugiemu małżonkowi. </w:t>
      </w:r>
    </w:p>
    <w:p w:rsidR="00C0199E" w:rsidRPr="00A00AFA" w:rsidRDefault="00C0199E" w:rsidP="000B2911">
      <w:pPr>
        <w:pStyle w:val="ListParagraph"/>
        <w:numPr>
          <w:ilvl w:val="0"/>
          <w:numId w:val="141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Jeżeli małżonek zmarłego działkowca nie posiadał prawa do działki, może w terminie 6 miesięcy od dnia śmierci małżonka złożyć oświadczenie woli o wstąpieniu w stosunek prawny wynikający z tego prawa, pod rygorem wygaśnięcia prawa do działki.</w:t>
      </w:r>
    </w:p>
    <w:p w:rsidR="00C0199E" w:rsidRPr="00A00AFA" w:rsidRDefault="00C0199E" w:rsidP="000B2911">
      <w:pPr>
        <w:pStyle w:val="ListParagraph"/>
        <w:numPr>
          <w:ilvl w:val="0"/>
          <w:numId w:val="141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Oświadczenie, o którym mowa w ust. 2, składa się do właściwego zarządu ROD.</w:t>
      </w:r>
    </w:p>
    <w:p w:rsidR="00C0199E" w:rsidRPr="00A00AFA" w:rsidRDefault="00C0199E" w:rsidP="000B2911">
      <w:pPr>
        <w:pStyle w:val="ListParagraph"/>
        <w:numPr>
          <w:ilvl w:val="0"/>
          <w:numId w:val="141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Na podstawie oświadczenia, o którym mowa w ust. 2, zarząd ROD podejmuje uchwałę o wstąpieniu małżonka w stosunek prawny wynikający z prawa do działki po zmarłym działkowcu. </w:t>
      </w:r>
    </w:p>
    <w:p w:rsidR="00C0199E" w:rsidRPr="00A00AFA" w:rsidRDefault="00C0199E" w:rsidP="000B2911">
      <w:pPr>
        <w:pStyle w:val="ListParagraph"/>
        <w:numPr>
          <w:ilvl w:val="0"/>
          <w:numId w:val="141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Odpis uchwały, o której mowa w ust. 4, doręcza się zainteresowanemu. </w:t>
      </w:r>
    </w:p>
    <w:p w:rsidR="00C0199E" w:rsidRPr="00A00AFA" w:rsidRDefault="00C0199E" w:rsidP="000B2911">
      <w:pPr>
        <w:jc w:val="center"/>
      </w:pPr>
    </w:p>
    <w:p w:rsidR="00C0199E" w:rsidRPr="00A00AFA" w:rsidRDefault="00C0199E" w:rsidP="000B2911">
      <w:pPr>
        <w:jc w:val="center"/>
      </w:pPr>
      <w:r w:rsidRPr="00A00AFA">
        <w:t>§ 82</w:t>
      </w:r>
    </w:p>
    <w:p w:rsidR="00C0199E" w:rsidRPr="00A00AFA" w:rsidRDefault="00C0199E" w:rsidP="000B2911">
      <w:pPr>
        <w:numPr>
          <w:ilvl w:val="0"/>
          <w:numId w:val="28"/>
        </w:numPr>
        <w:jc w:val="both"/>
      </w:pPr>
      <w:r w:rsidRPr="00A00AFA">
        <w:t>PZD może oddać działkę w bezpłatne używanie instytucjom prowadzącym działalność społeczną, oświatową, kulturalną, wychowawczą, rehabilitacyjną, dobroczynną lub opieki społecznej.</w:t>
      </w:r>
    </w:p>
    <w:p w:rsidR="00C0199E" w:rsidRPr="00A00AFA" w:rsidRDefault="00C0199E" w:rsidP="000B2911">
      <w:pPr>
        <w:numPr>
          <w:ilvl w:val="0"/>
          <w:numId w:val="28"/>
        </w:numPr>
        <w:jc w:val="both"/>
      </w:pPr>
      <w:r w:rsidRPr="00A00AFA">
        <w:t>Oddanie działki w bezpłatne używanie instytucjom, o których mowa w ust.1, następuje na podstawie umowy według wzoru określonego przez Krajową Radę PZD.</w:t>
      </w:r>
    </w:p>
    <w:p w:rsidR="00C0199E" w:rsidRPr="00A00AFA" w:rsidRDefault="00C0199E" w:rsidP="000B2911">
      <w:pPr>
        <w:numPr>
          <w:ilvl w:val="0"/>
          <w:numId w:val="28"/>
        </w:numPr>
        <w:jc w:val="both"/>
      </w:pPr>
      <w:r w:rsidRPr="00A00AFA">
        <w:t>Postanowienia § 77 stosuje się odpowiednio.</w:t>
      </w:r>
    </w:p>
    <w:p w:rsidR="00C0199E" w:rsidRPr="00A00AFA" w:rsidRDefault="00C0199E" w:rsidP="000B2911">
      <w:pPr>
        <w:jc w:val="both"/>
        <w:rPr>
          <w:rFonts w:cs="Verdana"/>
        </w:rPr>
      </w:pPr>
    </w:p>
    <w:p w:rsidR="00C0199E" w:rsidRPr="00A00AFA" w:rsidRDefault="00C0199E" w:rsidP="000B2911">
      <w:pPr>
        <w:jc w:val="center"/>
        <w:rPr>
          <w:rFonts w:cs="Verdana"/>
        </w:rPr>
      </w:pPr>
      <w:r w:rsidRPr="00A00AFA">
        <w:rPr>
          <w:rFonts w:cs="Verdana"/>
        </w:rPr>
        <w:t>§ 83</w:t>
      </w:r>
    </w:p>
    <w:p w:rsidR="00C0199E" w:rsidRPr="00A00AFA" w:rsidRDefault="00C0199E" w:rsidP="000B2911">
      <w:pPr>
        <w:pStyle w:val="ListParagraph"/>
        <w:numPr>
          <w:ilvl w:val="1"/>
          <w:numId w:val="29"/>
        </w:numPr>
        <w:jc w:val="both"/>
        <w:rPr>
          <w:rFonts w:cs="Verdana"/>
        </w:rPr>
      </w:pPr>
      <w:r w:rsidRPr="00A00AFA">
        <w:rPr>
          <w:rFonts w:cs="Verdana"/>
        </w:rPr>
        <w:t>Prawo do działki w ROD wygasa z chwilą:</w:t>
      </w:r>
    </w:p>
    <w:p w:rsidR="00C0199E" w:rsidRPr="00A00AFA" w:rsidRDefault="00C0199E" w:rsidP="000B2911">
      <w:pPr>
        <w:pStyle w:val="ListParagraph"/>
        <w:numPr>
          <w:ilvl w:val="0"/>
          <w:numId w:val="94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rozwiązania umowy za zgodą obu stron albo upływu terminu wypowiedzenia;</w:t>
      </w:r>
    </w:p>
    <w:p w:rsidR="00C0199E" w:rsidRPr="00A00AFA" w:rsidRDefault="00C0199E" w:rsidP="000B2911">
      <w:pPr>
        <w:pStyle w:val="ListParagraph"/>
        <w:numPr>
          <w:ilvl w:val="0"/>
          <w:numId w:val="94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śmierci działkowca, o ile ustawa nie stanowi inaczej;</w:t>
      </w:r>
    </w:p>
    <w:p w:rsidR="00C0199E" w:rsidRPr="00A00AFA" w:rsidRDefault="00C0199E" w:rsidP="000B2911">
      <w:pPr>
        <w:pStyle w:val="ListParagraph"/>
        <w:numPr>
          <w:ilvl w:val="0"/>
          <w:numId w:val="94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likwidacji części ROD, na której znajduje się działka;</w:t>
      </w:r>
    </w:p>
    <w:p w:rsidR="00C0199E" w:rsidRPr="00A00AFA" w:rsidRDefault="00C0199E" w:rsidP="000B2911">
      <w:pPr>
        <w:pStyle w:val="ListParagraph"/>
        <w:numPr>
          <w:ilvl w:val="0"/>
          <w:numId w:val="94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likwidacji ROD;</w:t>
      </w:r>
    </w:p>
    <w:p w:rsidR="00C0199E" w:rsidRPr="00A00AFA" w:rsidRDefault="00C0199E" w:rsidP="000B2911">
      <w:pPr>
        <w:pStyle w:val="ListParagraph"/>
        <w:numPr>
          <w:ilvl w:val="0"/>
          <w:numId w:val="94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w innych przypadkach przewidzianych w ustawie.</w:t>
      </w:r>
    </w:p>
    <w:p w:rsidR="00C0199E" w:rsidRPr="00A00AFA" w:rsidRDefault="00C0199E" w:rsidP="000B2911">
      <w:pPr>
        <w:pStyle w:val="ListParagraph"/>
        <w:numPr>
          <w:ilvl w:val="1"/>
          <w:numId w:val="29"/>
        </w:numPr>
        <w:jc w:val="both"/>
      </w:pPr>
      <w:r w:rsidRPr="00A00AFA">
        <w:t>Wygaśnięcie prawa do działki w ROD stwierdza w formie uchwały:</w:t>
      </w:r>
    </w:p>
    <w:p w:rsidR="00C0199E" w:rsidRPr="00A00AFA" w:rsidRDefault="00C0199E" w:rsidP="000B2911">
      <w:pPr>
        <w:pStyle w:val="ListParagraph"/>
        <w:numPr>
          <w:ilvl w:val="0"/>
          <w:numId w:val="127"/>
        </w:numPr>
        <w:jc w:val="both"/>
      </w:pPr>
      <w:r w:rsidRPr="00A00AFA">
        <w:t>zarząd ROD - w przypadkach, o których mowa w ust. 1 pkt 1- 3,</w:t>
      </w:r>
    </w:p>
    <w:p w:rsidR="00C0199E" w:rsidRPr="00A00AFA" w:rsidRDefault="00C0199E" w:rsidP="000B2911">
      <w:pPr>
        <w:pStyle w:val="ListParagraph"/>
        <w:numPr>
          <w:ilvl w:val="0"/>
          <w:numId w:val="127"/>
        </w:numPr>
        <w:jc w:val="both"/>
      </w:pPr>
      <w:r w:rsidRPr="00A00AFA">
        <w:t>prezydium okręgowego zarządu - w przypadku, o którym mowa w ust. 1 pkt 4.</w:t>
      </w:r>
    </w:p>
    <w:p w:rsidR="00C0199E" w:rsidRPr="00A00AFA" w:rsidRDefault="00C0199E" w:rsidP="000B2911">
      <w:pPr>
        <w:jc w:val="both"/>
        <w:rPr>
          <w:rFonts w:cs="Verdana"/>
        </w:rPr>
      </w:pPr>
    </w:p>
    <w:p w:rsidR="00C0199E" w:rsidRPr="00A00AFA" w:rsidRDefault="00C0199E" w:rsidP="000B2911">
      <w:pPr>
        <w:jc w:val="center"/>
        <w:rPr>
          <w:rFonts w:cs="Verdana"/>
        </w:rPr>
      </w:pPr>
      <w:r w:rsidRPr="00A00AFA">
        <w:rPr>
          <w:rFonts w:cs="Verdana"/>
        </w:rPr>
        <w:t>§ 84</w:t>
      </w:r>
    </w:p>
    <w:p w:rsidR="00C0199E" w:rsidRPr="00A00AFA" w:rsidRDefault="00C0199E" w:rsidP="000B2911">
      <w:pPr>
        <w:pStyle w:val="ListParagraph"/>
        <w:numPr>
          <w:ilvl w:val="0"/>
          <w:numId w:val="95"/>
        </w:numPr>
        <w:tabs>
          <w:tab w:val="left" w:pos="426"/>
        </w:tabs>
        <w:ind w:left="426" w:hanging="426"/>
        <w:jc w:val="both"/>
        <w:rPr>
          <w:rFonts w:cs="Verdana"/>
        </w:rPr>
      </w:pPr>
      <w:r w:rsidRPr="00A00AFA">
        <w:rPr>
          <w:rFonts w:cs="Verdana"/>
        </w:rPr>
        <w:t xml:space="preserve">Rozwiązanie umowy za zgodą obu stron  </w:t>
      </w:r>
      <w:r w:rsidRPr="00A00AFA">
        <w:rPr>
          <w:bCs/>
        </w:rPr>
        <w:t xml:space="preserve">następuje na podstawie pisemnego porozumienia pomiędzy PZD a działkowcem. </w:t>
      </w:r>
    </w:p>
    <w:p w:rsidR="00C0199E" w:rsidRPr="00A00AFA" w:rsidRDefault="00C0199E" w:rsidP="000B2911">
      <w:pPr>
        <w:pStyle w:val="ListParagraph"/>
        <w:numPr>
          <w:ilvl w:val="0"/>
          <w:numId w:val="95"/>
        </w:numPr>
        <w:tabs>
          <w:tab w:val="left" w:pos="426"/>
        </w:tabs>
        <w:ind w:left="426" w:hanging="426"/>
        <w:jc w:val="both"/>
        <w:rPr>
          <w:rFonts w:cs="Verdana"/>
          <w:i/>
        </w:rPr>
      </w:pPr>
      <w:r w:rsidRPr="00A00AFA">
        <w:rPr>
          <w:rFonts w:cs="Verdana"/>
        </w:rPr>
        <w:t>W porozumieniu, o którym mowa w ust. 1, określa się w szczególności termin rozwiązania umowy i wydania działki zarządowi ROD. Porozumienie może określać warunki zapłaty i wysokość wynagrodzenia za znajdujące się na działce nasadzenia, urządzenia i obiekty stanowiące własność działkowca.</w:t>
      </w:r>
    </w:p>
    <w:p w:rsidR="00C0199E" w:rsidRPr="00A00AFA" w:rsidRDefault="00C0199E" w:rsidP="000B2911">
      <w:pPr>
        <w:pStyle w:val="ListParagraph"/>
        <w:numPr>
          <w:ilvl w:val="0"/>
          <w:numId w:val="95"/>
        </w:numPr>
        <w:tabs>
          <w:tab w:val="left" w:pos="426"/>
        </w:tabs>
        <w:ind w:left="426" w:hanging="426"/>
        <w:jc w:val="both"/>
      </w:pPr>
      <w:r w:rsidRPr="00A00AFA">
        <w:t>Postanowienia § 77 stosuje się odpowiednio.</w:t>
      </w:r>
    </w:p>
    <w:p w:rsidR="00C0199E" w:rsidRPr="00A00AFA" w:rsidRDefault="00C0199E" w:rsidP="000B2911">
      <w:pPr>
        <w:tabs>
          <w:tab w:val="left" w:pos="408"/>
        </w:tabs>
        <w:jc w:val="both"/>
        <w:rPr>
          <w:rFonts w:cs="Verdana"/>
        </w:rPr>
      </w:pPr>
    </w:p>
    <w:p w:rsidR="00C0199E" w:rsidRPr="00A00AFA" w:rsidRDefault="00C0199E" w:rsidP="000B2911">
      <w:pPr>
        <w:jc w:val="center"/>
        <w:rPr>
          <w:rFonts w:cs="Verdana"/>
        </w:rPr>
      </w:pPr>
      <w:r w:rsidRPr="00A00AFA">
        <w:rPr>
          <w:rFonts w:cs="Verdana"/>
        </w:rPr>
        <w:t>§ 85</w:t>
      </w:r>
    </w:p>
    <w:p w:rsidR="00C0199E" w:rsidRPr="00A00AFA" w:rsidRDefault="00C0199E" w:rsidP="000B2911">
      <w:pPr>
        <w:pStyle w:val="ListParagraph"/>
        <w:numPr>
          <w:ilvl w:val="0"/>
          <w:numId w:val="96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PZD może wypowiedzieć umowę, nie później niż na miesiąc naprzód, na koniec miesiąca kalendarzowego, jeżeli działkowiec:</w:t>
      </w:r>
    </w:p>
    <w:p w:rsidR="00C0199E" w:rsidRPr="00A00AFA" w:rsidRDefault="00C0199E" w:rsidP="000B2911">
      <w:pPr>
        <w:pStyle w:val="ListParagraph"/>
        <w:numPr>
          <w:ilvl w:val="1"/>
          <w:numId w:val="97"/>
        </w:numPr>
        <w:tabs>
          <w:tab w:val="left" w:pos="408"/>
        </w:tabs>
        <w:ind w:left="567" w:hanging="283"/>
        <w:jc w:val="both"/>
        <w:rPr>
          <w:rFonts w:cs="Verdana"/>
        </w:rPr>
      </w:pPr>
      <w:r w:rsidRPr="00A00AFA">
        <w:rPr>
          <w:rFonts w:cs="Verdana"/>
        </w:rPr>
        <w:t>pomimo pisemnego upomnienia nadal korzysta z działki lub altany w sposób sprzeczny z przepisami ustawy lub regulaminem, niszczy infrastrukturę ogrodową albo wykracza w sposób rażący lub uporczywy przeciwko porządkowi ogrodowemu, czyniąc uciążliwym korzystanie z innych działek lub</w:t>
      </w:r>
    </w:p>
    <w:p w:rsidR="00C0199E" w:rsidRPr="00A00AFA" w:rsidRDefault="00C0199E" w:rsidP="000B2911">
      <w:pPr>
        <w:pStyle w:val="ListParagraph"/>
        <w:numPr>
          <w:ilvl w:val="1"/>
          <w:numId w:val="97"/>
        </w:numPr>
        <w:tabs>
          <w:tab w:val="left" w:pos="408"/>
        </w:tabs>
        <w:ind w:left="567" w:hanging="283"/>
        <w:jc w:val="both"/>
        <w:rPr>
          <w:rFonts w:cs="Verdana"/>
        </w:rPr>
      </w:pPr>
      <w:r w:rsidRPr="00A00AFA">
        <w:rPr>
          <w:rFonts w:cs="Verdana"/>
        </w:rPr>
        <w:t>wybudował, nadbudował lub rozbudował na terenie działki altanę lub inny obiekt z naruszeniem przepisów prawa stwierdzonym przez właściwy organ administracji publicznej,</w:t>
      </w:r>
    </w:p>
    <w:p w:rsidR="00C0199E" w:rsidRPr="00A00AFA" w:rsidRDefault="00C0199E" w:rsidP="000B2911">
      <w:pPr>
        <w:pStyle w:val="ListParagraph"/>
        <w:numPr>
          <w:ilvl w:val="1"/>
          <w:numId w:val="97"/>
        </w:numPr>
        <w:tabs>
          <w:tab w:val="left" w:pos="408"/>
        </w:tabs>
        <w:ind w:left="567" w:hanging="283"/>
        <w:jc w:val="both"/>
        <w:rPr>
          <w:rFonts w:cs="Verdana"/>
        </w:rPr>
      </w:pPr>
      <w:r w:rsidRPr="00A00AFA">
        <w:rPr>
          <w:rFonts w:cs="Verdana"/>
        </w:rPr>
        <w:t>jest w zwłoce z zapłatą opłat ogrodowych lub opłat związanych z utrzymaniem działki na rzecz stowarzyszenia ogrodowego za korzystanie z działki co najmniej przez 6 miesięcy pomimo uprzedzenia go na piśmie o zamiarze wypowiedzenia umowy i wyznaczenia dodatkowego, miesięcznego terminu do zapłaty zaległych i bieżących należności, lub</w:t>
      </w:r>
    </w:p>
    <w:p w:rsidR="00C0199E" w:rsidRPr="00A00AFA" w:rsidRDefault="00C0199E" w:rsidP="000B2911">
      <w:pPr>
        <w:pStyle w:val="ListParagraph"/>
        <w:numPr>
          <w:ilvl w:val="1"/>
          <w:numId w:val="97"/>
        </w:numPr>
        <w:tabs>
          <w:tab w:val="left" w:pos="408"/>
        </w:tabs>
        <w:ind w:left="567" w:hanging="283"/>
        <w:jc w:val="both"/>
        <w:rPr>
          <w:rFonts w:cs="Verdana"/>
        </w:rPr>
      </w:pPr>
      <w:r w:rsidRPr="00A00AFA">
        <w:rPr>
          <w:rFonts w:cs="Verdana"/>
        </w:rPr>
        <w:t>oddał działkę lub jej część osobie trzeciej do płatnego lub bezpłatnego używania.</w:t>
      </w:r>
    </w:p>
    <w:p w:rsidR="00C0199E" w:rsidRPr="00A00AFA" w:rsidRDefault="00C0199E" w:rsidP="000B2911">
      <w:pPr>
        <w:pStyle w:val="ListParagraph"/>
        <w:numPr>
          <w:ilvl w:val="0"/>
          <w:numId w:val="96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Wypowiedzenia, o którym mowa w ust. 1, dokonuje się na piśmie pod rygorem nieważności. Wypowiedzenie określa przyczynę uzasadniającą wypowiedzenie.</w:t>
      </w:r>
    </w:p>
    <w:p w:rsidR="00C0199E" w:rsidRPr="00A00AFA" w:rsidRDefault="00C0199E" w:rsidP="000B2911">
      <w:pPr>
        <w:pStyle w:val="ListParagraph"/>
        <w:numPr>
          <w:ilvl w:val="0"/>
          <w:numId w:val="96"/>
        </w:numPr>
        <w:ind w:left="284" w:hanging="284"/>
        <w:jc w:val="both"/>
        <w:rPr>
          <w:rFonts w:cs="Verdana"/>
        </w:rPr>
      </w:pPr>
      <w:r w:rsidRPr="00A00AFA">
        <w:t>Postanowienia § 77 stosuje się odpowiednio.</w:t>
      </w:r>
    </w:p>
    <w:p w:rsidR="00C0199E" w:rsidRPr="00A00AFA" w:rsidRDefault="00C0199E" w:rsidP="000B2911">
      <w:pPr>
        <w:pStyle w:val="ListParagraph"/>
        <w:ind w:left="284"/>
        <w:jc w:val="both"/>
        <w:rPr>
          <w:rFonts w:cs="Verdana"/>
        </w:rPr>
      </w:pPr>
    </w:p>
    <w:p w:rsidR="00C0199E" w:rsidRPr="00A00AFA" w:rsidRDefault="00C0199E" w:rsidP="000B2911">
      <w:pPr>
        <w:jc w:val="center"/>
        <w:rPr>
          <w:rFonts w:cs="Verdana"/>
        </w:rPr>
      </w:pPr>
      <w:r w:rsidRPr="00A00AFA">
        <w:rPr>
          <w:rFonts w:cs="Verdana"/>
        </w:rPr>
        <w:t>§ 86</w:t>
      </w:r>
    </w:p>
    <w:p w:rsidR="00C0199E" w:rsidRPr="00A00AFA" w:rsidRDefault="00C0199E" w:rsidP="000B2911">
      <w:pPr>
        <w:pStyle w:val="ListParagraph"/>
        <w:numPr>
          <w:ilvl w:val="0"/>
          <w:numId w:val="98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W razie wygaśnięcia prawa do działki w ROD na skutek wypowiedzenia umowy, warunki zapłaty i wysokość wynagrodzenia za znajdujące się na działce nasadzenia, urządzenia i obiekty stanowiące własność działkowca ustala się w drodze pisemnego porozumienia pomiędzy PZD i działkowcem. </w:t>
      </w:r>
      <w:r w:rsidRPr="00A00AFA">
        <w:t>Postanowienie § 77 stosuje się odpowiednio.</w:t>
      </w:r>
    </w:p>
    <w:p w:rsidR="00C0199E" w:rsidRPr="00A00AFA" w:rsidRDefault="00C0199E" w:rsidP="000B2911">
      <w:pPr>
        <w:pStyle w:val="ListParagraph"/>
        <w:numPr>
          <w:ilvl w:val="0"/>
          <w:numId w:val="98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W razie braku porozumienia, o którym mowa w ust. 1, PZD może w trybie procesu żądać sprzedaży nasadzeń, urządzeń i obiektów w drodze licytacji sądowej. Postanowienie sądu o przysądzeniu własności nasadzeń, urządzeń i obiektów jest równoznaczne z ustanowieniem prawa do działki przez PZD.</w:t>
      </w:r>
    </w:p>
    <w:p w:rsidR="00C0199E" w:rsidRPr="00A00AFA" w:rsidRDefault="00C0199E" w:rsidP="000B2911">
      <w:pPr>
        <w:pStyle w:val="ListParagraph"/>
        <w:numPr>
          <w:ilvl w:val="0"/>
          <w:numId w:val="98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Na podstawie postanowienia sądu, o którym mowa w ust. 2, zarząd ROD w drodze uchwały stwierdza ustanowienie prawa do działki.</w:t>
      </w:r>
    </w:p>
    <w:p w:rsidR="00C0199E" w:rsidRPr="00A00AFA" w:rsidRDefault="00C0199E" w:rsidP="000B2911">
      <w:pPr>
        <w:pStyle w:val="ListParagraph"/>
        <w:numPr>
          <w:ilvl w:val="0"/>
          <w:numId w:val="98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Odpis uchwały, o której mowa w ust. 3, doręcza się zainteresowanemu. </w:t>
      </w:r>
    </w:p>
    <w:p w:rsidR="00C0199E" w:rsidRPr="00A00AFA" w:rsidRDefault="00C0199E" w:rsidP="000B2911">
      <w:pPr>
        <w:pStyle w:val="ListParagraph"/>
        <w:ind w:left="284"/>
        <w:jc w:val="both"/>
        <w:rPr>
          <w:rFonts w:cs="Verdana"/>
          <w:i/>
        </w:rPr>
      </w:pPr>
    </w:p>
    <w:p w:rsidR="00C0199E" w:rsidRPr="00A00AFA" w:rsidRDefault="00C0199E" w:rsidP="000B2911">
      <w:pPr>
        <w:jc w:val="center"/>
        <w:rPr>
          <w:rFonts w:cs="Verdana"/>
        </w:rPr>
      </w:pPr>
      <w:r w:rsidRPr="00A00AFA">
        <w:rPr>
          <w:rFonts w:cs="Verdana"/>
        </w:rPr>
        <w:t>§ 87</w:t>
      </w:r>
    </w:p>
    <w:p w:rsidR="00C0199E" w:rsidRPr="00A00AFA" w:rsidRDefault="00C0199E" w:rsidP="000B2911">
      <w:pPr>
        <w:pStyle w:val="ListParagraph"/>
        <w:numPr>
          <w:ilvl w:val="0"/>
          <w:numId w:val="93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</w:rPr>
      </w:pPr>
      <w:r w:rsidRPr="00A00AFA">
        <w:rPr>
          <w:rFonts w:cs="Verdana"/>
        </w:rPr>
        <w:t>W razie śmierci działkowca prawo do działki w ROD wygasa w następstwie niedokonania czynności, o której mowa w § 81</w:t>
      </w:r>
      <w:r>
        <w:rPr>
          <w:rFonts w:cs="Verdana"/>
        </w:rPr>
        <w:t xml:space="preserve"> ust. 2.</w:t>
      </w:r>
      <w:r w:rsidRPr="00A00AFA">
        <w:rPr>
          <w:rFonts w:cs="Verdana"/>
        </w:rPr>
        <w:t xml:space="preserve"> </w:t>
      </w:r>
    </w:p>
    <w:p w:rsidR="00C0199E" w:rsidRPr="00A00AFA" w:rsidRDefault="00C0199E" w:rsidP="000B2911">
      <w:pPr>
        <w:pStyle w:val="ListParagraph"/>
        <w:numPr>
          <w:ilvl w:val="0"/>
          <w:numId w:val="93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</w:rPr>
      </w:pPr>
      <w:r w:rsidRPr="00A00AFA">
        <w:rPr>
          <w:rFonts w:cs="Verdana"/>
        </w:rPr>
        <w:t>W przypadku, o którym mowa w ust. 1, prawo do działki ustanawiane jest na rzecz osoby bliskiej zmarłego, która w terminie 3 miesięcy od wygaśnięcia prawa do działki zgłosiła wniosek o ustanowienie prawa do działki po zmarłym.</w:t>
      </w:r>
    </w:p>
    <w:p w:rsidR="00C0199E" w:rsidRPr="00A00AFA" w:rsidRDefault="00C0199E" w:rsidP="000B2911">
      <w:pPr>
        <w:pStyle w:val="ListParagraph"/>
        <w:numPr>
          <w:ilvl w:val="0"/>
          <w:numId w:val="93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</w:rPr>
      </w:pPr>
      <w:r w:rsidRPr="00A00AFA">
        <w:rPr>
          <w:rFonts w:cs="Verdana"/>
        </w:rPr>
        <w:t>Ustanowienie prawa do działki na rzecz osoby bliskiej zmarłego działkowca nie może nastąpić przed upływem terminu, o którym mowa w ust. 2.</w:t>
      </w:r>
    </w:p>
    <w:p w:rsidR="00C0199E" w:rsidRPr="00A00AFA" w:rsidRDefault="00C0199E" w:rsidP="000B2911">
      <w:pPr>
        <w:pStyle w:val="ListParagraph"/>
        <w:numPr>
          <w:ilvl w:val="0"/>
          <w:numId w:val="93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</w:rPr>
      </w:pPr>
      <w:r w:rsidRPr="00A00AFA">
        <w:rPr>
          <w:rFonts w:cs="Verdana"/>
        </w:rPr>
        <w:t>W razie śmierci działkowca niepozostającego w związku małżeńskim, przepisy ust. 2 i 3 stosuje się odpowiednio, z tym że terminy, o których mowa w tych ustępach, wynoszą 6 miesięcy od dnia śmierci działkowca.</w:t>
      </w:r>
    </w:p>
    <w:p w:rsidR="00C0199E" w:rsidRPr="00A00AFA" w:rsidRDefault="00C0199E" w:rsidP="000B2911">
      <w:pPr>
        <w:pStyle w:val="ListParagraph"/>
        <w:numPr>
          <w:ilvl w:val="0"/>
          <w:numId w:val="93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</w:rPr>
      </w:pPr>
      <w:r w:rsidRPr="00A00AFA">
        <w:rPr>
          <w:rFonts w:cs="Verdana"/>
        </w:rPr>
        <w:t>W przypadku zgłoszenia wniosku przez kilka osób bliskich, ustanowienie prawa do działki następuje na rzecz tej osoby bliskiej wskazanej w orzeczeniu sądowym. Postanowienia § 86 ust. 3 i 4 stosuje się odpowiednio.</w:t>
      </w:r>
    </w:p>
    <w:p w:rsidR="00C0199E" w:rsidRPr="00A00AFA" w:rsidRDefault="00C0199E" w:rsidP="000B2911">
      <w:pPr>
        <w:tabs>
          <w:tab w:val="num" w:pos="1440"/>
        </w:tabs>
      </w:pPr>
    </w:p>
    <w:p w:rsidR="00C0199E" w:rsidRPr="00A00AFA" w:rsidRDefault="00C0199E" w:rsidP="000B2911">
      <w:pPr>
        <w:spacing w:line="276" w:lineRule="auto"/>
        <w:jc w:val="center"/>
      </w:pPr>
      <w:r w:rsidRPr="00A00AFA">
        <w:t>§ 88</w:t>
      </w:r>
    </w:p>
    <w:p w:rsidR="00C0199E" w:rsidRPr="00A00AFA" w:rsidRDefault="00C0199E" w:rsidP="000B2911">
      <w:pPr>
        <w:pStyle w:val="ListParagraph"/>
        <w:numPr>
          <w:ilvl w:val="0"/>
          <w:numId w:val="142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W przypadku wygaśnięcia prawa do działki w ROD w związku z likwidacją ROD lub jego części na warunkach określonych w art. 21 lub art. 24 ust. 3 lub art. 26 ustawy, działkowcowi przysługuje prawo do działki zamiennej pod warunkiem zgłoszenia do PZD odpowiedniego żądania. </w:t>
      </w:r>
    </w:p>
    <w:p w:rsidR="00C0199E" w:rsidRPr="00A00AFA" w:rsidRDefault="00C0199E" w:rsidP="000B2911">
      <w:pPr>
        <w:pStyle w:val="ListParagraph"/>
        <w:numPr>
          <w:ilvl w:val="0"/>
          <w:numId w:val="142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Żądanie, o którym mowa w ust. 1, działkowiec składa na piśmie najpóźniej w terminie 3 miesięcy od dnia likwidacji ROD lub jego części do właściwego prezydium okręgowego zarządu.</w:t>
      </w:r>
    </w:p>
    <w:p w:rsidR="00C0199E" w:rsidRPr="00A00AFA" w:rsidRDefault="00C0199E" w:rsidP="000B2911">
      <w:pPr>
        <w:pStyle w:val="ListParagraph"/>
        <w:numPr>
          <w:ilvl w:val="0"/>
          <w:numId w:val="142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Prawo do działki zamiennej ustanawiane jest na zasadach określonych w § 77.</w:t>
      </w:r>
    </w:p>
    <w:p w:rsidR="00C0199E" w:rsidRPr="00A00AFA" w:rsidRDefault="00C0199E" w:rsidP="000B2911">
      <w:pPr>
        <w:tabs>
          <w:tab w:val="num" w:pos="1440"/>
        </w:tabs>
      </w:pPr>
    </w:p>
    <w:p w:rsidR="00C0199E" w:rsidRPr="00A00AFA" w:rsidRDefault="00C0199E" w:rsidP="000B2911">
      <w:pPr>
        <w:jc w:val="center"/>
        <w:rPr>
          <w:b/>
          <w:bCs/>
        </w:rPr>
      </w:pPr>
      <w:r w:rsidRPr="00A00AFA">
        <w:rPr>
          <w:b/>
        </w:rPr>
        <w:t>Komisja rewizyjna ROD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jc w:val="center"/>
      </w:pPr>
      <w:r w:rsidRPr="00A00AFA">
        <w:t>§ 89</w:t>
      </w:r>
    </w:p>
    <w:p w:rsidR="00C0199E" w:rsidRPr="00A00AFA" w:rsidRDefault="00C0199E" w:rsidP="000B2911">
      <w:pPr>
        <w:pStyle w:val="BodyText"/>
        <w:numPr>
          <w:ilvl w:val="0"/>
          <w:numId w:val="38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A00AFA">
        <w:rPr>
          <w:bCs/>
        </w:rPr>
        <w:t xml:space="preserve">Działalność kontrolną w </w:t>
      </w:r>
      <w:r w:rsidRPr="00A00AFA">
        <w:t>ROD</w:t>
      </w:r>
      <w:r w:rsidRPr="00A00AFA">
        <w:rPr>
          <w:bCs/>
        </w:rPr>
        <w:t xml:space="preserve"> prowadzi komisja rewizyjna.</w:t>
      </w:r>
    </w:p>
    <w:p w:rsidR="00C0199E" w:rsidRPr="00A00AFA" w:rsidRDefault="00C0199E" w:rsidP="000B2911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t xml:space="preserve">Komisja rewizyjna ROD składa się z 3 - 9 członków. </w:t>
      </w:r>
    </w:p>
    <w:p w:rsidR="00C0199E" w:rsidRPr="00A00AFA" w:rsidRDefault="00C0199E" w:rsidP="000B2911">
      <w:pPr>
        <w:pStyle w:val="BodyText"/>
        <w:numPr>
          <w:ilvl w:val="0"/>
          <w:numId w:val="38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A00AFA">
        <w:t xml:space="preserve">Liczbę członków komisji rewizyjnej ustala walne zebranie sprawozdawczo-wyborcze w granicach określonych w ust. 2. </w:t>
      </w:r>
    </w:p>
    <w:p w:rsidR="00C0199E" w:rsidRPr="00A00AFA" w:rsidRDefault="00C0199E" w:rsidP="000B2911">
      <w:pPr>
        <w:ind w:left="504" w:hanging="504"/>
        <w:jc w:val="both"/>
      </w:pPr>
    </w:p>
    <w:p w:rsidR="00C0199E" w:rsidRPr="00A00AFA" w:rsidRDefault="00C0199E" w:rsidP="000B2911">
      <w:pPr>
        <w:jc w:val="center"/>
        <w:rPr>
          <w:bCs/>
        </w:rPr>
      </w:pPr>
      <w:r w:rsidRPr="00A00AFA">
        <w:rPr>
          <w:bCs/>
        </w:rPr>
        <w:t>§ 90</w:t>
      </w:r>
    </w:p>
    <w:p w:rsidR="00C0199E" w:rsidRPr="00A00AFA" w:rsidRDefault="00C0199E" w:rsidP="000B2911">
      <w:pPr>
        <w:pStyle w:val="BodyText"/>
        <w:numPr>
          <w:ilvl w:val="1"/>
          <w:numId w:val="38"/>
        </w:numPr>
        <w:tabs>
          <w:tab w:val="clear" w:pos="1440"/>
          <w:tab w:val="num" w:pos="360"/>
        </w:tabs>
        <w:spacing w:after="0"/>
        <w:ind w:left="360" w:hanging="360"/>
        <w:jc w:val="both"/>
        <w:rPr>
          <w:bCs/>
        </w:rPr>
      </w:pPr>
      <w:r w:rsidRPr="00A00AFA">
        <w:rPr>
          <w:bCs/>
        </w:rPr>
        <w:t>Komisja rewizyjna wybiera ze swego grona przewodniczącego, jego zastępcę i sekretarza.</w:t>
      </w:r>
    </w:p>
    <w:p w:rsidR="00C0199E" w:rsidRPr="00A00AFA" w:rsidRDefault="00C0199E" w:rsidP="000B2911">
      <w:pPr>
        <w:pStyle w:val="BodyText"/>
        <w:numPr>
          <w:ilvl w:val="1"/>
          <w:numId w:val="38"/>
        </w:numPr>
        <w:tabs>
          <w:tab w:val="clear" w:pos="1440"/>
          <w:tab w:val="num" w:pos="360"/>
        </w:tabs>
        <w:spacing w:after="0"/>
        <w:ind w:left="360" w:hanging="360"/>
        <w:jc w:val="both"/>
        <w:rPr>
          <w:bCs/>
        </w:rPr>
      </w:pPr>
      <w:r w:rsidRPr="00A00AFA">
        <w:rPr>
          <w:bCs/>
        </w:rPr>
        <w:t xml:space="preserve">Posiedzenia komisji rewizyjnej zwołuje i prowadzi przewodniczący, a w razie jego nieobecności zastępca przewodniczącego. </w:t>
      </w:r>
    </w:p>
    <w:p w:rsidR="00C0199E" w:rsidRPr="00A00AFA" w:rsidRDefault="00C0199E" w:rsidP="000B2911">
      <w:pPr>
        <w:numPr>
          <w:ilvl w:val="1"/>
          <w:numId w:val="38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t>Uchwały komisji rewizyjnej są ważne, jeżeli zostały podjęte zwykłą większością głosów jej członków przy udziale przewodniczącego lub jego zastępcy.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jc w:val="center"/>
        <w:rPr>
          <w:bCs/>
        </w:rPr>
      </w:pPr>
      <w:r w:rsidRPr="00A00AFA">
        <w:rPr>
          <w:bCs/>
        </w:rPr>
        <w:t>§ 91</w:t>
      </w:r>
    </w:p>
    <w:p w:rsidR="00C0199E" w:rsidRPr="00A00AFA" w:rsidRDefault="00C0199E" w:rsidP="000B2911">
      <w:pPr>
        <w:numPr>
          <w:ilvl w:val="2"/>
          <w:numId w:val="38"/>
        </w:numPr>
        <w:tabs>
          <w:tab w:val="clear" w:pos="234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Komisja rewizyjna dokonuje, co najmniej dwa razy w roku kalendarzowym, kontroli i oceny działalności zarządu </w:t>
      </w:r>
      <w:r w:rsidRPr="00A00AFA">
        <w:t>ROD</w:t>
      </w:r>
      <w:r w:rsidRPr="00A00AFA">
        <w:rPr>
          <w:bCs/>
        </w:rPr>
        <w:t>, w tym finansowej.</w:t>
      </w:r>
    </w:p>
    <w:p w:rsidR="00C0199E" w:rsidRPr="00A00AFA" w:rsidRDefault="00C0199E" w:rsidP="000B2911">
      <w:pPr>
        <w:numPr>
          <w:ilvl w:val="2"/>
          <w:numId w:val="38"/>
        </w:numPr>
        <w:tabs>
          <w:tab w:val="clear" w:pos="2340"/>
          <w:tab w:val="num" w:pos="360"/>
        </w:tabs>
        <w:ind w:left="360"/>
        <w:jc w:val="both"/>
        <w:rPr>
          <w:bCs/>
        </w:rPr>
      </w:pPr>
      <w:r w:rsidRPr="00A00AFA">
        <w:t>Komisja rewizyjna przeprowadza kontrolę z własnej inicjatywy, na polecenie okręgowej komisji rewizyjnej albo na wniosek prezydium okręgowego zarządu.</w:t>
      </w:r>
    </w:p>
    <w:p w:rsidR="00C0199E" w:rsidRPr="00A00AFA" w:rsidRDefault="00C0199E" w:rsidP="000B2911">
      <w:pPr>
        <w:jc w:val="center"/>
        <w:rPr>
          <w:bCs/>
        </w:rPr>
      </w:pPr>
      <w:r w:rsidRPr="00A00AFA">
        <w:rPr>
          <w:bCs/>
        </w:rPr>
        <w:t>§ 92</w:t>
      </w:r>
    </w:p>
    <w:p w:rsidR="00C0199E" w:rsidRPr="00A00AFA" w:rsidRDefault="00C0199E" w:rsidP="000B2911">
      <w:pPr>
        <w:numPr>
          <w:ilvl w:val="0"/>
          <w:numId w:val="37"/>
        </w:numPr>
        <w:jc w:val="both"/>
        <w:rPr>
          <w:bCs/>
        </w:rPr>
      </w:pPr>
      <w:r w:rsidRPr="00A00AFA">
        <w:rPr>
          <w:bCs/>
        </w:rPr>
        <w:t xml:space="preserve">Dla oceny działalności zarządu </w:t>
      </w:r>
      <w:r w:rsidRPr="00A00AFA">
        <w:t xml:space="preserve">ROD </w:t>
      </w:r>
      <w:r w:rsidRPr="00A00AFA">
        <w:rPr>
          <w:bCs/>
        </w:rPr>
        <w:t xml:space="preserve">komisja rewizyjna przeprowadza kontrole obejmujące wykonanie uchwał walnego zebrania dotyczących planu pracy poprzez ustosunkowanie się do wykonania preliminarza i sporządzonego przez zarząd </w:t>
      </w:r>
      <w:r w:rsidRPr="00A00AFA">
        <w:t xml:space="preserve">ROD </w:t>
      </w:r>
      <w:r w:rsidRPr="00A00AFA">
        <w:rPr>
          <w:bCs/>
        </w:rPr>
        <w:t>sprawozdania merytorycznego i finansowego.</w:t>
      </w:r>
    </w:p>
    <w:p w:rsidR="00C0199E" w:rsidRPr="00A00AFA" w:rsidRDefault="00C0199E" w:rsidP="000B2911">
      <w:pPr>
        <w:numPr>
          <w:ilvl w:val="0"/>
          <w:numId w:val="37"/>
        </w:numPr>
        <w:jc w:val="both"/>
        <w:rPr>
          <w:bCs/>
        </w:rPr>
      </w:pPr>
      <w:r w:rsidRPr="00A00AFA">
        <w:rPr>
          <w:bCs/>
        </w:rPr>
        <w:t xml:space="preserve">Wyniki kontroli oraz ocenę rocznej działalności zarządu </w:t>
      </w:r>
      <w:r w:rsidRPr="00A00AFA">
        <w:t xml:space="preserve">ROD </w:t>
      </w:r>
      <w:r w:rsidRPr="00A00AFA">
        <w:rPr>
          <w:bCs/>
        </w:rPr>
        <w:t xml:space="preserve">komisja rewizyjna przedstawia wraz z wnioskami na walnym zebraniu. Ocena za okres kadencji przedstawiana jest na walnym zebraniu sprawozdawczo – wyborczym z wnioskiem w sprawie absolutorium dla ustępującego zarządu </w:t>
      </w:r>
      <w:r w:rsidRPr="00A00AFA">
        <w:t>ROD</w:t>
      </w:r>
      <w:r w:rsidRPr="00A00AFA">
        <w:rPr>
          <w:bCs/>
        </w:rPr>
        <w:t xml:space="preserve">. </w:t>
      </w:r>
    </w:p>
    <w:p w:rsidR="00C0199E" w:rsidRPr="00A00AFA" w:rsidRDefault="00C0199E" w:rsidP="000B2911">
      <w:pPr>
        <w:numPr>
          <w:ilvl w:val="0"/>
          <w:numId w:val="37"/>
        </w:numPr>
        <w:jc w:val="both"/>
        <w:rPr>
          <w:bCs/>
        </w:rPr>
      </w:pPr>
      <w:r w:rsidRPr="00A00AFA">
        <w:rPr>
          <w:bCs/>
        </w:rPr>
        <w:t xml:space="preserve">Wyniki kontroli, o których mowa w ust.1, wraz z wnioskami komisja przedstawia na posiedzeniu zarządu </w:t>
      </w:r>
      <w:r w:rsidRPr="00A00AFA">
        <w:t>ROD</w:t>
      </w:r>
      <w:r w:rsidRPr="00A00AFA">
        <w:rPr>
          <w:bCs/>
        </w:rPr>
        <w:t>.</w:t>
      </w:r>
    </w:p>
    <w:p w:rsidR="00C0199E" w:rsidRPr="00A00AFA" w:rsidRDefault="00C0199E" w:rsidP="000B2911">
      <w:pPr>
        <w:numPr>
          <w:ilvl w:val="0"/>
          <w:numId w:val="37"/>
        </w:numPr>
        <w:jc w:val="both"/>
        <w:rPr>
          <w:bCs/>
        </w:rPr>
      </w:pPr>
      <w:r w:rsidRPr="00A00AFA">
        <w:t>Protokoły kontroli oraz wnioski komisja rewizyjna przekazuje zarządowi ROD w terminie 14 dni od daty przeprowadzenia kontroli, a w razie stwierdzenia uchybień także okręgowemu zarządowi.</w:t>
      </w:r>
    </w:p>
    <w:p w:rsidR="00C0199E" w:rsidRPr="00A00AFA" w:rsidRDefault="00C0199E" w:rsidP="000B2911">
      <w:pPr>
        <w:jc w:val="center"/>
        <w:rPr>
          <w:bCs/>
        </w:rPr>
      </w:pPr>
    </w:p>
    <w:p w:rsidR="00C0199E" w:rsidRPr="00A00AFA" w:rsidRDefault="00C0199E" w:rsidP="000B2911">
      <w:pPr>
        <w:jc w:val="center"/>
        <w:rPr>
          <w:bCs/>
        </w:rPr>
      </w:pPr>
      <w:r w:rsidRPr="00A00AFA">
        <w:rPr>
          <w:bCs/>
        </w:rPr>
        <w:t>§ 93</w:t>
      </w:r>
    </w:p>
    <w:p w:rsidR="00C0199E" w:rsidRPr="00A00AFA" w:rsidRDefault="00C0199E" w:rsidP="000B2911">
      <w:pPr>
        <w:jc w:val="both"/>
      </w:pPr>
      <w:r w:rsidRPr="00A00AFA">
        <w:t>Szczegółowy tryb działania komisji rewizyjnej określa regulamin komisji rewizyjnych PZD uchwalany przez Krajową Komisję Rewizyjną.</w:t>
      </w:r>
    </w:p>
    <w:p w:rsidR="00C0199E" w:rsidRPr="00A00AFA" w:rsidRDefault="00C0199E" w:rsidP="000B2911">
      <w:pPr>
        <w:jc w:val="center"/>
        <w:rPr>
          <w:b/>
        </w:rPr>
      </w:pP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 xml:space="preserve">ROZDZIAŁ </w:t>
      </w:r>
      <w:r w:rsidRPr="00A00AFA">
        <w:rPr>
          <w:b/>
          <w:caps/>
        </w:rPr>
        <w:t>VII</w:t>
      </w:r>
      <w:r w:rsidRPr="00A00AFA">
        <w:rPr>
          <w:b/>
        </w:rPr>
        <w:t xml:space="preserve"> </w:t>
      </w: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Koło członkowskie PZD</w:t>
      </w:r>
    </w:p>
    <w:p w:rsidR="00C0199E" w:rsidRPr="00A00AFA" w:rsidRDefault="00C0199E" w:rsidP="000B2911">
      <w:pPr>
        <w:jc w:val="center"/>
        <w:rPr>
          <w:b/>
        </w:rPr>
      </w:pPr>
    </w:p>
    <w:p w:rsidR="00C0199E" w:rsidRPr="00A00AFA" w:rsidRDefault="00C0199E" w:rsidP="000B2911">
      <w:pPr>
        <w:jc w:val="center"/>
      </w:pPr>
      <w:r w:rsidRPr="00A00AFA">
        <w:t>§ 94</w:t>
      </w:r>
    </w:p>
    <w:p w:rsidR="00C0199E" w:rsidRPr="00A00AFA" w:rsidRDefault="00C0199E" w:rsidP="000B2911">
      <w:pPr>
        <w:pStyle w:val="ListParagraph"/>
        <w:numPr>
          <w:ilvl w:val="0"/>
          <w:numId w:val="101"/>
        </w:numPr>
        <w:ind w:left="426" w:hanging="426"/>
        <w:jc w:val="both"/>
      </w:pPr>
      <w:r w:rsidRPr="00A00AFA">
        <w:t>Koło członkowskie jest jednostką organizacyjną PZD tworzoną przez członków współdziałających.</w:t>
      </w:r>
    </w:p>
    <w:p w:rsidR="00C0199E" w:rsidRPr="00A00AFA" w:rsidRDefault="00C0199E" w:rsidP="000B2911">
      <w:pPr>
        <w:pStyle w:val="ListParagraph"/>
        <w:numPr>
          <w:ilvl w:val="0"/>
          <w:numId w:val="101"/>
        </w:numPr>
        <w:ind w:left="426" w:hanging="426"/>
        <w:jc w:val="both"/>
      </w:pPr>
      <w:r w:rsidRPr="00A00AFA">
        <w:t>Koło członkowskie korzysta z osobowości prawnej PZD.</w:t>
      </w:r>
    </w:p>
    <w:p w:rsidR="00C0199E" w:rsidRPr="00A00AFA" w:rsidRDefault="00C0199E" w:rsidP="000B2911">
      <w:pPr>
        <w:pStyle w:val="ListParagraph"/>
        <w:numPr>
          <w:ilvl w:val="0"/>
          <w:numId w:val="101"/>
        </w:numPr>
        <w:ind w:left="426" w:hanging="426"/>
        <w:jc w:val="both"/>
      </w:pPr>
      <w:r w:rsidRPr="00A00AFA">
        <w:t xml:space="preserve">Na zasadach określonych w niniejszym statucie, koło członkowskie zarządza majątkiem trwałym oraz rozporządza środkami finansowymi i majątkiem ruchomym pozostającymi w jego dyspozycji. </w:t>
      </w:r>
    </w:p>
    <w:p w:rsidR="00C0199E" w:rsidRPr="00A00AFA" w:rsidRDefault="00C0199E" w:rsidP="000B2911">
      <w:pPr>
        <w:pStyle w:val="ListParagraph"/>
        <w:ind w:left="426"/>
        <w:jc w:val="both"/>
      </w:pPr>
    </w:p>
    <w:p w:rsidR="00C0199E" w:rsidRPr="00A00AFA" w:rsidRDefault="00C0199E" w:rsidP="000B2911">
      <w:pPr>
        <w:ind w:left="360" w:hanging="360"/>
        <w:jc w:val="center"/>
      </w:pPr>
      <w:r w:rsidRPr="00A00AFA">
        <w:t>§ 95</w:t>
      </w:r>
    </w:p>
    <w:p w:rsidR="00C0199E" w:rsidRPr="00A00AFA" w:rsidRDefault="00C0199E" w:rsidP="000B2911">
      <w:pPr>
        <w:pStyle w:val="ListParagraph"/>
        <w:numPr>
          <w:ilvl w:val="0"/>
          <w:numId w:val="128"/>
        </w:numPr>
        <w:ind w:left="426" w:hanging="426"/>
        <w:jc w:val="both"/>
      </w:pPr>
      <w:r w:rsidRPr="00A00AFA">
        <w:t>Decyzję o powołaniu koła członkowskiego i ustaleniu jego obszaru działania podejmuje okręgowy zarząd.</w:t>
      </w:r>
    </w:p>
    <w:p w:rsidR="00C0199E" w:rsidRPr="00A00AFA" w:rsidRDefault="00C0199E" w:rsidP="000B2911">
      <w:pPr>
        <w:pStyle w:val="ListParagraph"/>
        <w:numPr>
          <w:ilvl w:val="0"/>
          <w:numId w:val="128"/>
        </w:numPr>
        <w:ind w:left="426" w:hanging="426"/>
        <w:jc w:val="both"/>
      </w:pPr>
      <w:r w:rsidRPr="00A00AFA">
        <w:t>Decyzję o likwidacji, połączeniu lub zmianie obszaru działania koła członkowskiego podejmuje okręgowy zarząd.</w:t>
      </w:r>
    </w:p>
    <w:p w:rsidR="00C0199E" w:rsidRPr="00A00AFA" w:rsidRDefault="00C0199E" w:rsidP="000B2911">
      <w:pPr>
        <w:pStyle w:val="ListParagraph"/>
        <w:numPr>
          <w:ilvl w:val="0"/>
          <w:numId w:val="128"/>
        </w:numPr>
        <w:ind w:left="426" w:hanging="426"/>
        <w:jc w:val="both"/>
      </w:pPr>
      <w:r w:rsidRPr="00A00AFA">
        <w:t xml:space="preserve">Koło członkowskie </w:t>
      </w:r>
      <w:r w:rsidRPr="00A00AFA">
        <w:rPr>
          <w:bCs/>
        </w:rPr>
        <w:t xml:space="preserve">staje się jednostką organizacyjną PZD z chwilą wpisania do Rejestru Jednostek PZD. </w:t>
      </w:r>
    </w:p>
    <w:p w:rsidR="00C0199E" w:rsidRPr="00A00AFA" w:rsidRDefault="00C0199E" w:rsidP="000B2911"/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Walne zebranie koła członkowskiego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ind w:left="360" w:hanging="360"/>
        <w:jc w:val="center"/>
        <w:rPr>
          <w:bCs/>
        </w:rPr>
      </w:pPr>
      <w:r w:rsidRPr="00A00AFA">
        <w:rPr>
          <w:bCs/>
        </w:rPr>
        <w:t>§ 96</w:t>
      </w:r>
    </w:p>
    <w:p w:rsidR="00C0199E" w:rsidRPr="00A00AFA" w:rsidRDefault="00C0199E" w:rsidP="000B2911">
      <w:pPr>
        <w:numPr>
          <w:ilvl w:val="0"/>
          <w:numId w:val="104"/>
        </w:numPr>
        <w:tabs>
          <w:tab w:val="clear" w:pos="720"/>
          <w:tab w:val="num" w:pos="426"/>
        </w:tabs>
        <w:ind w:left="426" w:hanging="426"/>
        <w:jc w:val="both"/>
        <w:rPr>
          <w:bCs/>
        </w:rPr>
      </w:pPr>
      <w:r w:rsidRPr="00A00AFA">
        <w:rPr>
          <w:bCs/>
        </w:rPr>
        <w:t xml:space="preserve">Najwyższym organem PZD w </w:t>
      </w:r>
      <w:r w:rsidRPr="00A00AFA">
        <w:t>kole członkowskim</w:t>
      </w:r>
      <w:r w:rsidRPr="00A00AFA">
        <w:rPr>
          <w:bCs/>
        </w:rPr>
        <w:t xml:space="preserve"> jest walne zebranie (konferencja delegatów).</w:t>
      </w:r>
    </w:p>
    <w:p w:rsidR="00C0199E" w:rsidRPr="00A00AFA" w:rsidRDefault="00C0199E" w:rsidP="000B2911">
      <w:pPr>
        <w:numPr>
          <w:ilvl w:val="0"/>
          <w:numId w:val="104"/>
        </w:numPr>
        <w:tabs>
          <w:tab w:val="clear" w:pos="720"/>
          <w:tab w:val="num" w:pos="426"/>
        </w:tabs>
        <w:ind w:left="426" w:hanging="426"/>
        <w:jc w:val="both"/>
        <w:rPr>
          <w:bCs/>
        </w:rPr>
      </w:pPr>
      <w:r w:rsidRPr="00A00AFA">
        <w:rPr>
          <w:bCs/>
        </w:rPr>
        <w:t xml:space="preserve">Do walnego zebrania (konferencji delegatów) koła członkowskiego stosuje się odpowiednio postanowienia statutu dotyczące walnego zebrania (konferencji delegatów) ROD. </w:t>
      </w:r>
    </w:p>
    <w:p w:rsidR="00C0199E" w:rsidRPr="00A00AFA" w:rsidRDefault="00C0199E" w:rsidP="000B2911">
      <w:pPr>
        <w:jc w:val="center"/>
        <w:rPr>
          <w:b/>
        </w:rPr>
      </w:pPr>
    </w:p>
    <w:p w:rsidR="00C0199E" w:rsidRPr="00A00AFA" w:rsidRDefault="00C0199E" w:rsidP="000B2911">
      <w:pPr>
        <w:jc w:val="center"/>
        <w:rPr>
          <w:b/>
          <w:bCs/>
        </w:rPr>
      </w:pPr>
      <w:r w:rsidRPr="00A00AFA">
        <w:rPr>
          <w:b/>
        </w:rPr>
        <w:t>Zarząd koła członkowskiego</w:t>
      </w:r>
    </w:p>
    <w:p w:rsidR="00C0199E" w:rsidRPr="00A00AFA" w:rsidRDefault="00C0199E" w:rsidP="000B2911"/>
    <w:p w:rsidR="00C0199E" w:rsidRPr="00A00AFA" w:rsidRDefault="00C0199E" w:rsidP="000B2911">
      <w:pPr>
        <w:ind w:left="360" w:hanging="360"/>
        <w:jc w:val="center"/>
        <w:rPr>
          <w:bCs/>
        </w:rPr>
      </w:pPr>
      <w:r w:rsidRPr="00A00AFA">
        <w:rPr>
          <w:bCs/>
        </w:rPr>
        <w:t>§ 97</w:t>
      </w:r>
    </w:p>
    <w:p w:rsidR="00C0199E" w:rsidRPr="00A00AFA" w:rsidRDefault="00C0199E" w:rsidP="000B2911">
      <w:pPr>
        <w:numPr>
          <w:ilvl w:val="0"/>
          <w:numId w:val="102"/>
        </w:numPr>
        <w:tabs>
          <w:tab w:val="clear" w:pos="720"/>
          <w:tab w:val="num" w:pos="426"/>
        </w:tabs>
        <w:ind w:left="426" w:hanging="426"/>
        <w:jc w:val="both"/>
        <w:rPr>
          <w:bCs/>
        </w:rPr>
      </w:pPr>
      <w:r w:rsidRPr="00A00AFA">
        <w:rPr>
          <w:bCs/>
        </w:rPr>
        <w:t>Zarząd koła członkowskiego prowadzi sprawy koła członkowskiego.</w:t>
      </w:r>
    </w:p>
    <w:p w:rsidR="00C0199E" w:rsidRPr="00A00AFA" w:rsidRDefault="00C0199E" w:rsidP="000B2911">
      <w:pPr>
        <w:numPr>
          <w:ilvl w:val="0"/>
          <w:numId w:val="102"/>
        </w:numPr>
        <w:tabs>
          <w:tab w:val="clear" w:pos="720"/>
          <w:tab w:val="num" w:pos="426"/>
        </w:tabs>
        <w:ind w:left="426" w:hanging="426"/>
        <w:jc w:val="both"/>
        <w:rPr>
          <w:bCs/>
        </w:rPr>
      </w:pPr>
      <w:r w:rsidRPr="00A00AFA">
        <w:rPr>
          <w:bCs/>
        </w:rPr>
        <w:t xml:space="preserve">Do zarządu koła członkowskiego stosuje się odpowiednio postanowienia statutu dotyczące zarządu ROD z zachowaniem postanowień poniższych. </w:t>
      </w:r>
    </w:p>
    <w:p w:rsidR="00C0199E" w:rsidRPr="00A00AFA" w:rsidRDefault="00C0199E" w:rsidP="000B2911">
      <w:pPr>
        <w:jc w:val="both"/>
        <w:rPr>
          <w:bCs/>
        </w:rPr>
      </w:pPr>
    </w:p>
    <w:p w:rsidR="00C0199E" w:rsidRPr="00A00AFA" w:rsidRDefault="00C0199E" w:rsidP="000B2911">
      <w:pPr>
        <w:jc w:val="center"/>
        <w:rPr>
          <w:b/>
          <w:bCs/>
        </w:rPr>
      </w:pPr>
      <w:r w:rsidRPr="00A00AFA">
        <w:rPr>
          <w:bCs/>
        </w:rPr>
        <w:t xml:space="preserve">§ 98 </w:t>
      </w:r>
    </w:p>
    <w:p w:rsidR="00C0199E" w:rsidRPr="00A00AFA" w:rsidRDefault="00C0199E" w:rsidP="000B2911">
      <w:pPr>
        <w:jc w:val="both"/>
      </w:pPr>
      <w:r w:rsidRPr="00A00AFA">
        <w:t xml:space="preserve">Zarząd </w:t>
      </w:r>
      <w:r w:rsidRPr="00A00AFA">
        <w:rPr>
          <w:bCs/>
        </w:rPr>
        <w:t xml:space="preserve">koła członkowskiego </w:t>
      </w:r>
      <w:r w:rsidRPr="00A00AFA">
        <w:t>prowadzi sprawy koła członkowskiego polegające na realizacji zadań koniecznych do zapewnienia bieżącego funkcjonowania koła członkowskiego (sprawy zwykłego zarządu), a w szczególności:</w:t>
      </w:r>
    </w:p>
    <w:p w:rsidR="00C0199E" w:rsidRPr="00A00AFA" w:rsidRDefault="00C0199E" w:rsidP="000B2911">
      <w:pPr>
        <w:pStyle w:val="ListParagraph"/>
        <w:numPr>
          <w:ilvl w:val="0"/>
          <w:numId w:val="105"/>
        </w:numPr>
        <w:ind w:left="284" w:hanging="284"/>
        <w:jc w:val="both"/>
      </w:pPr>
      <w:r w:rsidRPr="00A00AFA">
        <w:t>realizuje obowiązki wynikające z prawa powszechnie obowiązującego,</w:t>
      </w:r>
    </w:p>
    <w:p w:rsidR="00C0199E" w:rsidRPr="00A00AFA" w:rsidRDefault="00C0199E" w:rsidP="000B2911">
      <w:pPr>
        <w:pStyle w:val="ListParagraph"/>
        <w:numPr>
          <w:ilvl w:val="0"/>
          <w:numId w:val="105"/>
        </w:numPr>
        <w:ind w:left="284" w:hanging="284"/>
        <w:jc w:val="both"/>
      </w:pPr>
      <w:r w:rsidRPr="00A00AFA">
        <w:t>wspiera członków w ich staraniach o zawarcie umowy dzierżawy działkowej,</w:t>
      </w:r>
    </w:p>
    <w:p w:rsidR="00C0199E" w:rsidRPr="00A00AFA" w:rsidRDefault="00C0199E" w:rsidP="000B2911">
      <w:pPr>
        <w:pStyle w:val="ListParagraph"/>
        <w:numPr>
          <w:ilvl w:val="0"/>
          <w:numId w:val="105"/>
        </w:numPr>
        <w:ind w:left="284" w:hanging="284"/>
        <w:jc w:val="both"/>
      </w:pPr>
      <w:r w:rsidRPr="00A00AFA">
        <w:t>wspiera inicjatywy okręgowego zarządu podejmowane w celu utworzenia ROD,</w:t>
      </w:r>
    </w:p>
    <w:p w:rsidR="00C0199E" w:rsidRPr="00A00AFA" w:rsidRDefault="00C0199E" w:rsidP="000B2911">
      <w:pPr>
        <w:pStyle w:val="ListParagraph"/>
        <w:numPr>
          <w:ilvl w:val="0"/>
          <w:numId w:val="105"/>
        </w:numPr>
        <w:ind w:left="284" w:hanging="284"/>
        <w:jc w:val="both"/>
      </w:pPr>
      <w:r w:rsidRPr="00A00AFA">
        <w:t>realizuje uchwały walnego zebrania,</w:t>
      </w:r>
    </w:p>
    <w:p w:rsidR="00C0199E" w:rsidRPr="00A00AFA" w:rsidRDefault="00C0199E" w:rsidP="000B2911">
      <w:pPr>
        <w:pStyle w:val="ListParagraph"/>
        <w:numPr>
          <w:ilvl w:val="0"/>
          <w:numId w:val="105"/>
        </w:numPr>
        <w:ind w:left="284" w:hanging="284"/>
        <w:jc w:val="both"/>
      </w:pPr>
      <w:r w:rsidRPr="00A00AFA">
        <w:t xml:space="preserve">przyjmuje w poczet członków współdziałających, </w:t>
      </w:r>
    </w:p>
    <w:p w:rsidR="00C0199E" w:rsidRPr="00A00AFA" w:rsidRDefault="00C0199E" w:rsidP="000B2911">
      <w:pPr>
        <w:pStyle w:val="ListParagraph"/>
        <w:numPr>
          <w:ilvl w:val="0"/>
          <w:numId w:val="105"/>
        </w:numPr>
        <w:ind w:left="284" w:hanging="284"/>
        <w:jc w:val="both"/>
      </w:pPr>
      <w:r w:rsidRPr="00A00AFA">
        <w:t>czuwa nad przestrzeganiem przepisów związkowych przez członków współdziałających,</w:t>
      </w:r>
    </w:p>
    <w:p w:rsidR="00C0199E" w:rsidRPr="00A00AFA" w:rsidRDefault="00C0199E" w:rsidP="000B2911">
      <w:pPr>
        <w:pStyle w:val="ListParagraph"/>
        <w:numPr>
          <w:ilvl w:val="0"/>
          <w:numId w:val="105"/>
        </w:numPr>
        <w:ind w:left="284" w:hanging="284"/>
        <w:jc w:val="both"/>
      </w:pPr>
      <w:r w:rsidRPr="00A00AFA">
        <w:t>prowadzi i odpowiednio zabezpiecza dokumentację koła, w tym dotyczącą członków współdziałających,</w:t>
      </w:r>
    </w:p>
    <w:p w:rsidR="00C0199E" w:rsidRPr="00A00AFA" w:rsidRDefault="00C0199E" w:rsidP="000B2911">
      <w:pPr>
        <w:pStyle w:val="ListParagraph"/>
        <w:numPr>
          <w:ilvl w:val="0"/>
          <w:numId w:val="105"/>
        </w:numPr>
        <w:ind w:left="284" w:hanging="284"/>
        <w:jc w:val="both"/>
      </w:pPr>
      <w:r w:rsidRPr="00A00AFA">
        <w:t>prowadzi ewidencję członków współdziałających,</w:t>
      </w:r>
    </w:p>
    <w:p w:rsidR="00C0199E" w:rsidRPr="00A00AFA" w:rsidRDefault="00C0199E" w:rsidP="000B2911">
      <w:pPr>
        <w:pStyle w:val="ListParagraph"/>
        <w:numPr>
          <w:ilvl w:val="0"/>
          <w:numId w:val="105"/>
        </w:numPr>
        <w:ind w:left="284" w:hanging="284"/>
        <w:jc w:val="both"/>
      </w:pPr>
      <w:r w:rsidRPr="00A00AFA">
        <w:t>rozpatruje i załatwia skargi dotyczące wypełniania przez członków współdziałających ich obowiązków wynikających z przepisów związkowych,</w:t>
      </w:r>
    </w:p>
    <w:p w:rsidR="00C0199E" w:rsidRPr="00A00AFA" w:rsidRDefault="00C0199E" w:rsidP="000B2911">
      <w:pPr>
        <w:pStyle w:val="ListParagraph"/>
        <w:numPr>
          <w:ilvl w:val="0"/>
          <w:numId w:val="105"/>
        </w:numPr>
        <w:ind w:left="284" w:hanging="284"/>
        <w:jc w:val="both"/>
      </w:pPr>
      <w:r w:rsidRPr="00A00AFA">
        <w:t>zarządza majątkiem trwałym i utrzymuje go w należytym stanie,</w:t>
      </w:r>
    </w:p>
    <w:p w:rsidR="00C0199E" w:rsidRPr="00A00AFA" w:rsidRDefault="00C0199E" w:rsidP="000B2911">
      <w:pPr>
        <w:pStyle w:val="ListParagraph"/>
        <w:numPr>
          <w:ilvl w:val="0"/>
          <w:numId w:val="105"/>
        </w:numPr>
        <w:ind w:left="284" w:hanging="284"/>
        <w:jc w:val="both"/>
      </w:pPr>
      <w:r w:rsidRPr="00A00AFA">
        <w:t xml:space="preserve">rozporządza majątkiem ruchomym pozostającym w dyspozycji koła, </w:t>
      </w:r>
    </w:p>
    <w:p w:rsidR="00C0199E" w:rsidRPr="00A00AFA" w:rsidRDefault="00C0199E" w:rsidP="000B2911">
      <w:pPr>
        <w:pStyle w:val="ListParagraph"/>
        <w:numPr>
          <w:ilvl w:val="0"/>
          <w:numId w:val="105"/>
        </w:numPr>
        <w:ind w:left="284" w:hanging="284"/>
        <w:jc w:val="both"/>
      </w:pPr>
      <w:r w:rsidRPr="00A00AFA">
        <w:t>gospodaruje i rozporządza środkami finansowymi przeznaczonymi na potrzeby koła w sposób zgodny z obowiązującymi przepisami i planem finansowym uchwalonym przez walne zebranie,</w:t>
      </w:r>
    </w:p>
    <w:p w:rsidR="00C0199E" w:rsidRPr="00A00AFA" w:rsidRDefault="00C0199E" w:rsidP="000B2911">
      <w:pPr>
        <w:pStyle w:val="ListParagraph"/>
        <w:numPr>
          <w:ilvl w:val="0"/>
          <w:numId w:val="105"/>
        </w:numPr>
        <w:ind w:left="284" w:hanging="284"/>
        <w:jc w:val="both"/>
      </w:pPr>
      <w:r w:rsidRPr="00A00AFA">
        <w:t>pobiera składki członkowskie i inne należności,</w:t>
      </w:r>
    </w:p>
    <w:p w:rsidR="00C0199E" w:rsidRPr="00A00AFA" w:rsidRDefault="00C0199E" w:rsidP="000B2911">
      <w:pPr>
        <w:pStyle w:val="ListParagraph"/>
        <w:numPr>
          <w:ilvl w:val="0"/>
          <w:numId w:val="105"/>
        </w:numPr>
        <w:ind w:left="284" w:hanging="284"/>
        <w:jc w:val="both"/>
      </w:pPr>
      <w:r w:rsidRPr="00A00AFA">
        <w:t>terminowo reguluje zobowiązania koła,</w:t>
      </w:r>
    </w:p>
    <w:p w:rsidR="00C0199E" w:rsidRPr="00A00AFA" w:rsidRDefault="00C0199E" w:rsidP="000B2911">
      <w:pPr>
        <w:pStyle w:val="ListParagraph"/>
        <w:numPr>
          <w:ilvl w:val="0"/>
          <w:numId w:val="105"/>
        </w:numPr>
        <w:ind w:left="284" w:hanging="284"/>
        <w:jc w:val="both"/>
      </w:pPr>
      <w:r w:rsidRPr="00A00AFA">
        <w:t>terminowo rozlicza i odprowadza należności wewnątrzorganizacyjne do organu wyższego stopnia według zasad ustalonych przez Krajową Radę.</w:t>
      </w:r>
    </w:p>
    <w:p w:rsidR="00C0199E" w:rsidRPr="00A00AFA" w:rsidRDefault="00C0199E" w:rsidP="000B2911">
      <w:pPr>
        <w:jc w:val="center"/>
      </w:pPr>
    </w:p>
    <w:p w:rsidR="00C0199E" w:rsidRPr="00A00AFA" w:rsidRDefault="00C0199E" w:rsidP="000B2911">
      <w:pPr>
        <w:jc w:val="center"/>
        <w:rPr>
          <w:b/>
          <w:bCs/>
        </w:rPr>
      </w:pPr>
      <w:r w:rsidRPr="00A00AFA">
        <w:rPr>
          <w:b/>
        </w:rPr>
        <w:t>Działalność kontrolna w kole członkowskim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jc w:val="center"/>
      </w:pPr>
      <w:r w:rsidRPr="00A00AFA">
        <w:t>§ 99</w:t>
      </w:r>
    </w:p>
    <w:p w:rsidR="00C0199E" w:rsidRPr="00A00AFA" w:rsidRDefault="00C0199E" w:rsidP="000B2911">
      <w:pPr>
        <w:pStyle w:val="BodyText"/>
        <w:numPr>
          <w:ilvl w:val="0"/>
          <w:numId w:val="10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bCs/>
        </w:rPr>
      </w:pPr>
      <w:r w:rsidRPr="00A00AFA">
        <w:rPr>
          <w:bCs/>
        </w:rPr>
        <w:t xml:space="preserve">Działalność kontrolną w </w:t>
      </w:r>
      <w:r w:rsidRPr="00A00AFA">
        <w:t>kole członkowskim</w:t>
      </w:r>
      <w:r w:rsidRPr="00A00AFA">
        <w:rPr>
          <w:bCs/>
        </w:rPr>
        <w:t xml:space="preserve"> prowadzi komisja rewizyjna koła członkowskiego albo okręgowa komisja rewizyjna.</w:t>
      </w:r>
    </w:p>
    <w:p w:rsidR="00C0199E" w:rsidRPr="00A00AFA" w:rsidRDefault="00C0199E" w:rsidP="000B2911">
      <w:pPr>
        <w:pStyle w:val="BodyText"/>
        <w:numPr>
          <w:ilvl w:val="0"/>
          <w:numId w:val="10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bCs/>
        </w:rPr>
      </w:pPr>
      <w:r w:rsidRPr="00A00AFA">
        <w:rPr>
          <w:bCs/>
        </w:rPr>
        <w:t xml:space="preserve">Jeżeli walne zebranie (konferencja delegatów) koła członkowskiego nie powoła komisji rewizyjnej (ze względu na niewystarczająca ilość członków współdziałających w kole), działalność kontrolną w kole prowadzi właściwa okręgowa komisja rewizyjna za pośrednictwem trzyosobowego zespołu kontrolnego powoływanego spośród jej członków. </w:t>
      </w:r>
    </w:p>
    <w:p w:rsidR="00C0199E" w:rsidRPr="00A00AFA" w:rsidRDefault="00C0199E" w:rsidP="000B2911">
      <w:pPr>
        <w:pStyle w:val="BodyText"/>
        <w:numPr>
          <w:ilvl w:val="0"/>
          <w:numId w:val="10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bCs/>
        </w:rPr>
      </w:pPr>
      <w:r w:rsidRPr="00A00AFA">
        <w:rPr>
          <w:bCs/>
        </w:rPr>
        <w:t xml:space="preserve">Do komisji rewizyjnej koła członkowskiego (zespołu kontrolnego) stosuje się odpowiednio postanowienia statutu dotyczące komisji rewizyjnej ROD. </w:t>
      </w:r>
    </w:p>
    <w:p w:rsidR="00C0199E" w:rsidRPr="00A00AFA" w:rsidRDefault="00C0199E" w:rsidP="000B2911">
      <w:pPr>
        <w:ind w:left="504" w:hanging="504"/>
        <w:jc w:val="both"/>
      </w:pP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 xml:space="preserve">ROZDZIAŁ </w:t>
      </w:r>
      <w:r w:rsidRPr="00A00AFA">
        <w:rPr>
          <w:b/>
          <w:caps/>
        </w:rPr>
        <w:t>VIII</w:t>
      </w:r>
      <w:r w:rsidRPr="00A00AFA">
        <w:rPr>
          <w:b/>
        </w:rPr>
        <w:t xml:space="preserve"> </w:t>
      </w: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Jednostka terenowa PZD</w:t>
      </w:r>
    </w:p>
    <w:p w:rsidR="00C0199E" w:rsidRPr="00A00AFA" w:rsidRDefault="00C0199E" w:rsidP="000B2911">
      <w:pPr>
        <w:jc w:val="center"/>
        <w:rPr>
          <w:b/>
        </w:rPr>
      </w:pP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Zasady ogólne</w:t>
      </w:r>
    </w:p>
    <w:p w:rsidR="00C0199E" w:rsidRPr="00A00AFA" w:rsidRDefault="00C0199E" w:rsidP="000B2911">
      <w:pPr>
        <w:jc w:val="center"/>
      </w:pPr>
    </w:p>
    <w:p w:rsidR="00C0199E" w:rsidRPr="00A00AFA" w:rsidRDefault="00C0199E" w:rsidP="000B2911">
      <w:pPr>
        <w:jc w:val="center"/>
      </w:pPr>
      <w:r w:rsidRPr="00A00AFA">
        <w:t>§ 100</w:t>
      </w:r>
    </w:p>
    <w:p w:rsidR="00C0199E" w:rsidRPr="00A00AFA" w:rsidRDefault="00C0199E" w:rsidP="000B2911">
      <w:pPr>
        <w:numPr>
          <w:ilvl w:val="0"/>
          <w:numId w:val="57"/>
        </w:numPr>
        <w:jc w:val="both"/>
      </w:pPr>
      <w:r w:rsidRPr="00A00AFA">
        <w:t>Jednostka terenowa PZD, zwana dalej okręgiem, działa na rzecz i w interesie członków PZD oraz ROD i kół członkowskich na obszarze swego działania.</w:t>
      </w:r>
    </w:p>
    <w:p w:rsidR="00C0199E" w:rsidRPr="00A00AFA" w:rsidRDefault="00C0199E" w:rsidP="000B2911">
      <w:pPr>
        <w:numPr>
          <w:ilvl w:val="0"/>
          <w:numId w:val="57"/>
        </w:numPr>
        <w:jc w:val="both"/>
      </w:pPr>
      <w:r w:rsidRPr="00A00AFA">
        <w:t>Okręg korzysta z osobowości prawnej PZD.</w:t>
      </w:r>
    </w:p>
    <w:p w:rsidR="00C0199E" w:rsidRPr="00A00AFA" w:rsidRDefault="00C0199E" w:rsidP="000B2911">
      <w:pPr>
        <w:pStyle w:val="ListParagraph"/>
        <w:numPr>
          <w:ilvl w:val="0"/>
          <w:numId w:val="57"/>
        </w:numPr>
        <w:jc w:val="both"/>
      </w:pPr>
      <w:r w:rsidRPr="00A00AFA">
        <w:t xml:space="preserve">Na zasadach określonych w niniejszym statucie, okręg zarządza majątkiem trwałym oraz rozporządza środkami finansowymi i majątkiem ruchomym pozostającymi w jego dyspozycji. 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ind w:left="360" w:hanging="360"/>
        <w:jc w:val="center"/>
      </w:pPr>
      <w:r w:rsidRPr="00A00AFA">
        <w:t>§ 101</w:t>
      </w:r>
    </w:p>
    <w:p w:rsidR="00C0199E" w:rsidRPr="00A00AFA" w:rsidRDefault="00C0199E" w:rsidP="000B2911">
      <w:pPr>
        <w:numPr>
          <w:ilvl w:val="0"/>
          <w:numId w:val="125"/>
        </w:numPr>
        <w:jc w:val="both"/>
      </w:pPr>
      <w:r w:rsidRPr="00A00AFA">
        <w:t>Decyzję o powołaniu okręgu i ustaleniu jego obszaru działania podejmuje Krajowa Rada.</w:t>
      </w:r>
    </w:p>
    <w:p w:rsidR="00C0199E" w:rsidRPr="00A00AFA" w:rsidRDefault="00C0199E" w:rsidP="000B2911">
      <w:pPr>
        <w:numPr>
          <w:ilvl w:val="0"/>
          <w:numId w:val="125"/>
        </w:numPr>
        <w:jc w:val="both"/>
      </w:pPr>
      <w:r w:rsidRPr="00A00AFA">
        <w:t>Decyzję o likwidacji, połączeniu lub zmianie obszaru działania okręgu podejmuje Krajowa Rada.</w:t>
      </w:r>
    </w:p>
    <w:p w:rsidR="00C0199E" w:rsidRPr="00A00AFA" w:rsidRDefault="00C0199E" w:rsidP="000B2911">
      <w:pPr>
        <w:numPr>
          <w:ilvl w:val="0"/>
          <w:numId w:val="125"/>
        </w:numPr>
        <w:jc w:val="both"/>
      </w:pPr>
      <w:r w:rsidRPr="00A00AFA">
        <w:t xml:space="preserve">Okręg </w:t>
      </w:r>
      <w:r w:rsidRPr="00A00AFA">
        <w:rPr>
          <w:bCs/>
        </w:rPr>
        <w:t xml:space="preserve">staje się jednostką organizacyjną PZD z chwilą wpisania do Rejestru Jednostek PZD. </w:t>
      </w:r>
    </w:p>
    <w:p w:rsidR="00C0199E" w:rsidRPr="00A00AFA" w:rsidRDefault="00C0199E" w:rsidP="000B2911">
      <w:pPr>
        <w:jc w:val="center"/>
        <w:rPr>
          <w:b/>
          <w:caps/>
        </w:rPr>
      </w:pP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Okręgowy Zjazd Delegatów</w:t>
      </w:r>
    </w:p>
    <w:p w:rsidR="00C0199E" w:rsidRPr="00A00AFA" w:rsidRDefault="00C0199E" w:rsidP="000B2911">
      <w:pPr>
        <w:jc w:val="center"/>
        <w:rPr>
          <w:b/>
        </w:rPr>
      </w:pPr>
    </w:p>
    <w:p w:rsidR="00C0199E" w:rsidRPr="00A00AFA" w:rsidRDefault="00C0199E" w:rsidP="000B2911">
      <w:pPr>
        <w:jc w:val="center"/>
      </w:pPr>
      <w:r w:rsidRPr="00A00AFA">
        <w:t>§ 102</w:t>
      </w:r>
    </w:p>
    <w:p w:rsidR="00C0199E" w:rsidRPr="00A00AFA" w:rsidRDefault="00C0199E" w:rsidP="000B2911">
      <w:pPr>
        <w:numPr>
          <w:ilvl w:val="0"/>
          <w:numId w:val="43"/>
        </w:numPr>
        <w:jc w:val="both"/>
      </w:pPr>
      <w:r w:rsidRPr="00A00AFA">
        <w:t>Najwyższym organem PZD w okręgu jest okręgowy zjazd delegatów.</w:t>
      </w:r>
    </w:p>
    <w:p w:rsidR="00C0199E" w:rsidRPr="00A00AFA" w:rsidRDefault="00C0199E" w:rsidP="000B2911">
      <w:pPr>
        <w:numPr>
          <w:ilvl w:val="0"/>
          <w:numId w:val="43"/>
        </w:numPr>
        <w:jc w:val="both"/>
      </w:pPr>
      <w:r w:rsidRPr="00A00AFA">
        <w:rPr>
          <w:bCs/>
        </w:rPr>
        <w:t xml:space="preserve">Prawo uczestniczenia w okręgowym zjeździe delegatów mają </w:t>
      </w:r>
      <w:r w:rsidRPr="00A00AFA">
        <w:t>delegaci ROD i kół członkowskich, wybrani na walnych zebraniach (konferencjach delegatów) sprawozdawczo – wyborczych, z zastrzeżeniem § 103 lub § 110 ust. 6.</w:t>
      </w:r>
    </w:p>
    <w:p w:rsidR="00C0199E" w:rsidRPr="00A00AFA" w:rsidRDefault="00C0199E" w:rsidP="000B2911">
      <w:pPr>
        <w:numPr>
          <w:ilvl w:val="0"/>
          <w:numId w:val="43"/>
        </w:numPr>
        <w:jc w:val="both"/>
      </w:pPr>
      <w:r w:rsidRPr="00A00AFA">
        <w:t>W okręgowych zjazdach delegatów biorą udział z głosem doradczym członkowie ustępujących władz okręgu nie będący delegatami oraz przedstawiciele organów wyższego stopnia.</w:t>
      </w:r>
    </w:p>
    <w:p w:rsidR="00C0199E" w:rsidRPr="00A00AFA" w:rsidRDefault="00C0199E" w:rsidP="000B2911">
      <w:pPr>
        <w:numPr>
          <w:ilvl w:val="0"/>
          <w:numId w:val="43"/>
        </w:numPr>
        <w:jc w:val="both"/>
      </w:pPr>
      <w:r w:rsidRPr="00A00AFA">
        <w:t>Okręgowy zjazd delegatów ma prawo wybrać w skład organów, określonych w § 108 pkt 4, każdego członka mającego prawo do udziału w zjeździe.</w:t>
      </w:r>
    </w:p>
    <w:p w:rsidR="00C0199E" w:rsidRPr="00A00AFA" w:rsidRDefault="00C0199E" w:rsidP="000B2911">
      <w:pPr>
        <w:jc w:val="both"/>
        <w:rPr>
          <w:bCs/>
        </w:rPr>
      </w:pPr>
    </w:p>
    <w:p w:rsidR="00C0199E" w:rsidRPr="00A00AFA" w:rsidRDefault="00C0199E" w:rsidP="000B2911">
      <w:pPr>
        <w:jc w:val="center"/>
        <w:rPr>
          <w:bCs/>
        </w:rPr>
      </w:pPr>
      <w:r w:rsidRPr="00A00AFA">
        <w:rPr>
          <w:bCs/>
        </w:rPr>
        <w:t>§ 103</w:t>
      </w:r>
    </w:p>
    <w:p w:rsidR="00C0199E" w:rsidRPr="00A00AFA" w:rsidRDefault="00C0199E" w:rsidP="000B2911">
      <w:pPr>
        <w:numPr>
          <w:ilvl w:val="0"/>
          <w:numId w:val="42"/>
        </w:numPr>
        <w:jc w:val="both"/>
        <w:rPr>
          <w:bCs/>
        </w:rPr>
      </w:pPr>
      <w:r w:rsidRPr="00A00AFA">
        <w:rPr>
          <w:bCs/>
        </w:rPr>
        <w:t xml:space="preserve">W okręgach posiadających ponad 25000 członków delegaci na okręgowy zjazd delegatów mogą być wybierani na rejonowych konferencjach przedzjazdowych. </w:t>
      </w:r>
    </w:p>
    <w:p w:rsidR="00C0199E" w:rsidRPr="00A00AFA" w:rsidRDefault="00C0199E" w:rsidP="000B2911">
      <w:pPr>
        <w:numPr>
          <w:ilvl w:val="0"/>
          <w:numId w:val="42"/>
        </w:numPr>
        <w:jc w:val="both"/>
        <w:rPr>
          <w:bCs/>
        </w:rPr>
      </w:pPr>
      <w:r w:rsidRPr="00A00AFA">
        <w:rPr>
          <w:bCs/>
        </w:rPr>
        <w:t xml:space="preserve">Prawo uczestniczenia w rejonowych konferencjach przedzjazdowych mają delegaci wybrani </w:t>
      </w:r>
      <w:r w:rsidRPr="00A00AFA">
        <w:t xml:space="preserve">na walnych zebraniach (konferencjach delegatów). </w:t>
      </w:r>
    </w:p>
    <w:p w:rsidR="00C0199E" w:rsidRPr="00A00AFA" w:rsidRDefault="00C0199E" w:rsidP="000B2911">
      <w:pPr>
        <w:numPr>
          <w:ilvl w:val="0"/>
          <w:numId w:val="42"/>
        </w:numPr>
        <w:jc w:val="both"/>
        <w:rPr>
          <w:bCs/>
        </w:rPr>
      </w:pPr>
      <w:r w:rsidRPr="00A00AFA">
        <w:rPr>
          <w:bCs/>
        </w:rPr>
        <w:t>Decyzję o odbywaniu rejonowych konferencji przedzjazdowych podejmuje okręgowy zarząd w drodze uchwały, określając w niej podział okręgu na rejony oraz ilość delegatów wybieranych przez te konferencje na okręgowy zjazd.</w:t>
      </w:r>
    </w:p>
    <w:p w:rsidR="00C0199E" w:rsidRPr="00A00AFA" w:rsidRDefault="00C0199E" w:rsidP="000B2911">
      <w:pPr>
        <w:numPr>
          <w:ilvl w:val="0"/>
          <w:numId w:val="42"/>
        </w:numPr>
        <w:jc w:val="both"/>
        <w:rPr>
          <w:bCs/>
        </w:rPr>
      </w:pPr>
      <w:r w:rsidRPr="00A00AFA">
        <w:rPr>
          <w:bCs/>
        </w:rPr>
        <w:t>Wybór delegatów na okręgowy zjazd odbywa się w sposób jednolity w całym okręgu – bezpośrednio na walnych zebraniach (konferencjach delegatów) albo na rejonowych konferencjach przedzjazdowych.</w:t>
      </w:r>
    </w:p>
    <w:p w:rsidR="00C0199E" w:rsidRPr="00A00AFA" w:rsidRDefault="00C0199E" w:rsidP="000B2911">
      <w:pPr>
        <w:jc w:val="both"/>
        <w:rPr>
          <w:bCs/>
        </w:rPr>
      </w:pPr>
    </w:p>
    <w:p w:rsidR="00C0199E" w:rsidRPr="00A00AFA" w:rsidRDefault="00C0199E" w:rsidP="000B2911">
      <w:pPr>
        <w:jc w:val="center"/>
      </w:pPr>
      <w:r w:rsidRPr="00A00AFA">
        <w:t>§ 104</w:t>
      </w:r>
    </w:p>
    <w:p w:rsidR="00C0199E" w:rsidRPr="00A00AFA" w:rsidRDefault="00C0199E" w:rsidP="000B2911">
      <w:pPr>
        <w:jc w:val="both"/>
      </w:pPr>
      <w:r w:rsidRPr="00A00AFA">
        <w:t>Okręgowy zjazd delegatów może być:</w:t>
      </w:r>
    </w:p>
    <w:p w:rsidR="00C0199E" w:rsidRPr="00A00AFA" w:rsidRDefault="00C0199E" w:rsidP="000B2911">
      <w:pPr>
        <w:numPr>
          <w:ilvl w:val="0"/>
          <w:numId w:val="45"/>
        </w:numPr>
        <w:jc w:val="both"/>
      </w:pPr>
      <w:r w:rsidRPr="00A00AFA">
        <w:t>zwyczajny,</w:t>
      </w:r>
    </w:p>
    <w:p w:rsidR="00C0199E" w:rsidRPr="00A00AFA" w:rsidRDefault="00C0199E" w:rsidP="000B2911">
      <w:pPr>
        <w:numPr>
          <w:ilvl w:val="0"/>
          <w:numId w:val="45"/>
        </w:numPr>
        <w:jc w:val="both"/>
      </w:pPr>
      <w:r w:rsidRPr="00A00AFA">
        <w:t>nadzwyczajny.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jc w:val="center"/>
      </w:pPr>
      <w:r w:rsidRPr="00A00AFA">
        <w:t>§ 105</w:t>
      </w:r>
    </w:p>
    <w:p w:rsidR="00C0199E" w:rsidRPr="00A00AFA" w:rsidRDefault="00C0199E" w:rsidP="000B2911">
      <w:pPr>
        <w:numPr>
          <w:ilvl w:val="1"/>
          <w:numId w:val="45"/>
        </w:numPr>
        <w:tabs>
          <w:tab w:val="clear" w:pos="1440"/>
          <w:tab w:val="num" w:pos="360"/>
        </w:tabs>
        <w:ind w:left="360"/>
        <w:jc w:val="both"/>
        <w:rPr>
          <w:bCs/>
        </w:rPr>
      </w:pPr>
      <w:r w:rsidRPr="00A00AFA">
        <w:t>Zwyczajny okręgowy zjazd zwołuje okręgowy zarząd w ostatnim roku kadencji</w:t>
      </w:r>
      <w:r w:rsidRPr="00A00AFA">
        <w:rPr>
          <w:bCs/>
        </w:rPr>
        <w:t>.</w:t>
      </w:r>
    </w:p>
    <w:p w:rsidR="00C0199E" w:rsidRPr="00A00AFA" w:rsidRDefault="00C0199E" w:rsidP="000B2911">
      <w:pPr>
        <w:numPr>
          <w:ilvl w:val="1"/>
          <w:numId w:val="45"/>
        </w:numPr>
        <w:tabs>
          <w:tab w:val="clear" w:pos="1440"/>
          <w:tab w:val="num" w:pos="360"/>
        </w:tabs>
        <w:ind w:left="360"/>
        <w:jc w:val="both"/>
      </w:pPr>
      <w:r w:rsidRPr="00A00AFA">
        <w:rPr>
          <w:bCs/>
        </w:rPr>
        <w:t>Ostateczny termin odbycia z</w:t>
      </w:r>
      <w:r w:rsidRPr="00A00AFA">
        <w:t>wyczajnych okręgowych zjazdów ustala Krajowa Rada.</w:t>
      </w:r>
    </w:p>
    <w:p w:rsidR="00C0199E" w:rsidRPr="00A00AFA" w:rsidRDefault="00C0199E" w:rsidP="000B2911">
      <w:pPr>
        <w:jc w:val="center"/>
      </w:pPr>
    </w:p>
    <w:p w:rsidR="00C0199E" w:rsidRPr="00A00AFA" w:rsidRDefault="00C0199E" w:rsidP="000B2911">
      <w:pPr>
        <w:jc w:val="center"/>
      </w:pPr>
      <w:r w:rsidRPr="00A00AFA">
        <w:t>§ 106</w:t>
      </w:r>
    </w:p>
    <w:p w:rsidR="00C0199E" w:rsidRPr="00A00AFA" w:rsidRDefault="00C0199E" w:rsidP="000B2911">
      <w:pPr>
        <w:jc w:val="both"/>
      </w:pPr>
      <w:r w:rsidRPr="00A00AFA">
        <w:t>Nie zwołanie zwyczajnego okręgowego zjazdu w terminie określonym w § 105 ust. 2, stanowi podstawę do jego zwołania przez Krajową Radę.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tabs>
          <w:tab w:val="num" w:pos="397"/>
        </w:tabs>
        <w:jc w:val="center"/>
        <w:rPr>
          <w:bCs/>
        </w:rPr>
      </w:pPr>
      <w:r w:rsidRPr="00A00AFA">
        <w:rPr>
          <w:bCs/>
        </w:rPr>
        <w:t>§ 107</w:t>
      </w:r>
    </w:p>
    <w:p w:rsidR="00C0199E" w:rsidRPr="00A00AFA" w:rsidRDefault="00C0199E" w:rsidP="000B2911">
      <w:pPr>
        <w:jc w:val="both"/>
        <w:rPr>
          <w:bCs/>
        </w:rPr>
      </w:pPr>
      <w:r w:rsidRPr="00A00AFA">
        <w:rPr>
          <w:bCs/>
        </w:rPr>
        <w:t>O terminie, miejscu i porządku obrad okręgowego zjazdu okręgowy zarząd zawiadamia pisemnie - za pośrednictwem poczty lub doręczając zawiadomienie bezpośrednio za pokwitowaniem – wybranych delegatów na co najmniej 14 dni przed terminem okręgowego zjazdu. Postanowienie § 60 ust. 2 stosuje się odpowiednio.</w:t>
      </w:r>
    </w:p>
    <w:p w:rsidR="00C0199E" w:rsidRPr="00A00AFA" w:rsidRDefault="00C0199E" w:rsidP="000B2911">
      <w:pPr>
        <w:jc w:val="center"/>
      </w:pPr>
    </w:p>
    <w:p w:rsidR="00C0199E" w:rsidRPr="00A00AFA" w:rsidRDefault="00C0199E" w:rsidP="000B2911">
      <w:pPr>
        <w:jc w:val="center"/>
      </w:pPr>
      <w:r w:rsidRPr="00A00AFA">
        <w:t>§ 108</w:t>
      </w:r>
    </w:p>
    <w:p w:rsidR="00C0199E" w:rsidRPr="00A00AFA" w:rsidRDefault="00C0199E" w:rsidP="000B2911">
      <w:pPr>
        <w:jc w:val="both"/>
      </w:pPr>
      <w:r w:rsidRPr="00A00AFA">
        <w:t>Do zwyczajnego okręgowego zjazdu należy:</w:t>
      </w:r>
    </w:p>
    <w:p w:rsidR="00C0199E" w:rsidRPr="00A00AFA" w:rsidRDefault="00C0199E" w:rsidP="000B2911">
      <w:pPr>
        <w:numPr>
          <w:ilvl w:val="0"/>
          <w:numId w:val="44"/>
        </w:numPr>
        <w:jc w:val="both"/>
      </w:pPr>
      <w:r w:rsidRPr="00A00AFA">
        <w:t>wytyczanie kierunków działalności PZD na terenie okręgu,</w:t>
      </w:r>
      <w:r w:rsidRPr="00A00AFA">
        <w:tab/>
        <w:t xml:space="preserve"> </w:t>
      </w:r>
    </w:p>
    <w:p w:rsidR="00C0199E" w:rsidRPr="00A00AFA" w:rsidRDefault="00C0199E" w:rsidP="000B2911">
      <w:pPr>
        <w:numPr>
          <w:ilvl w:val="0"/>
          <w:numId w:val="44"/>
        </w:numPr>
        <w:jc w:val="both"/>
      </w:pPr>
      <w:r w:rsidRPr="00A00AFA">
        <w:t>rozpatrzenie i zatwierdzenie sprawozdań z działalności okręgowego zarządu i okręgowej komisji rewizyjnej za okres kadencji oraz udzielenie absolutorium ustępującemu okręgowemu zarządowi,</w:t>
      </w:r>
    </w:p>
    <w:p w:rsidR="00C0199E" w:rsidRPr="00A00AFA" w:rsidRDefault="00C0199E" w:rsidP="000B2911">
      <w:pPr>
        <w:numPr>
          <w:ilvl w:val="0"/>
          <w:numId w:val="44"/>
        </w:numPr>
        <w:jc w:val="both"/>
      </w:pPr>
      <w:r w:rsidRPr="00A00AFA">
        <w:t>uchwalenie programu działania okręgu,</w:t>
      </w:r>
    </w:p>
    <w:p w:rsidR="00C0199E" w:rsidRPr="00A00AFA" w:rsidRDefault="00C0199E" w:rsidP="000B2911">
      <w:pPr>
        <w:numPr>
          <w:ilvl w:val="0"/>
          <w:numId w:val="44"/>
        </w:numPr>
        <w:jc w:val="both"/>
      </w:pPr>
      <w:r w:rsidRPr="00A00AFA">
        <w:t>ustalenie liczby i wybór członków okręgowego zarządu i okręgowej komisji rewizyjnej oraz wybór delegatów na Krajowy Zjazd Delegatów PZD,</w:t>
      </w:r>
    </w:p>
    <w:p w:rsidR="00C0199E" w:rsidRPr="00A00AFA" w:rsidRDefault="00C0199E" w:rsidP="000B2911">
      <w:pPr>
        <w:numPr>
          <w:ilvl w:val="0"/>
          <w:numId w:val="44"/>
        </w:numPr>
        <w:jc w:val="both"/>
      </w:pPr>
      <w:r w:rsidRPr="00A00AFA">
        <w:t>rozpatrzenie wniosków, zgłoszonych na zjeździe i podjęcie stosownych uchwał zgodnie z niniejszym statutem,</w:t>
      </w:r>
    </w:p>
    <w:p w:rsidR="00C0199E" w:rsidRPr="00A00AFA" w:rsidRDefault="00C0199E" w:rsidP="000B2911">
      <w:pPr>
        <w:numPr>
          <w:ilvl w:val="0"/>
          <w:numId w:val="44"/>
        </w:numPr>
        <w:jc w:val="both"/>
      </w:pPr>
      <w:r w:rsidRPr="00A00AFA">
        <w:t>rozpatrzenie wszystkich innych spraw, dotyczących ROD na terenie okręgu, nie zastrzeżonych do kompetencji innych organów PZD.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jc w:val="center"/>
      </w:pPr>
      <w:r w:rsidRPr="00A00AFA">
        <w:t>§ 109</w:t>
      </w:r>
    </w:p>
    <w:p w:rsidR="00C0199E" w:rsidRPr="00A00AFA" w:rsidRDefault="00C0199E" w:rsidP="000B2911">
      <w:pPr>
        <w:numPr>
          <w:ilvl w:val="1"/>
          <w:numId w:val="44"/>
        </w:numPr>
        <w:tabs>
          <w:tab w:val="clear" w:pos="144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Naruszenie postanowień statutu dotyczących zwołania i obowiązków </w:t>
      </w:r>
      <w:r w:rsidRPr="00A00AFA">
        <w:t xml:space="preserve">okręgowego zjazdu może </w:t>
      </w:r>
      <w:r w:rsidRPr="00A00AFA">
        <w:rPr>
          <w:bCs/>
        </w:rPr>
        <w:t>stanowić podstawę do stwierdzenia jego nieważności.</w:t>
      </w:r>
    </w:p>
    <w:p w:rsidR="00C0199E" w:rsidRPr="00A00AFA" w:rsidRDefault="00C0199E" w:rsidP="000B2911">
      <w:pPr>
        <w:numPr>
          <w:ilvl w:val="1"/>
          <w:numId w:val="44"/>
        </w:numPr>
        <w:tabs>
          <w:tab w:val="clear" w:pos="1440"/>
          <w:tab w:val="num" w:pos="360"/>
        </w:tabs>
        <w:ind w:left="360"/>
        <w:jc w:val="both"/>
      </w:pPr>
      <w:r w:rsidRPr="00A00AFA">
        <w:t>W przypadku nie dokonania wyboru organów, o których mowa w § 108 pkt 4, okręgowy zjazd jest nieważny.</w:t>
      </w:r>
    </w:p>
    <w:p w:rsidR="00C0199E" w:rsidRPr="00A00AFA" w:rsidRDefault="00C0199E" w:rsidP="000B2911">
      <w:pPr>
        <w:numPr>
          <w:ilvl w:val="1"/>
          <w:numId w:val="44"/>
        </w:numPr>
        <w:tabs>
          <w:tab w:val="clear" w:pos="1440"/>
          <w:tab w:val="num" w:pos="360"/>
        </w:tabs>
        <w:ind w:left="360"/>
        <w:jc w:val="both"/>
      </w:pPr>
      <w:r w:rsidRPr="00A00AFA">
        <w:t>Stwierdzenie nieważności okręgowego zjazdu należy do Krajowej Rady.</w:t>
      </w:r>
    </w:p>
    <w:p w:rsidR="00C0199E" w:rsidRPr="00A00AFA" w:rsidRDefault="00C0199E" w:rsidP="000B2911">
      <w:pPr>
        <w:jc w:val="center"/>
      </w:pPr>
    </w:p>
    <w:p w:rsidR="00C0199E" w:rsidRPr="00A00AFA" w:rsidRDefault="00C0199E" w:rsidP="000B2911">
      <w:pPr>
        <w:jc w:val="center"/>
      </w:pPr>
      <w:r w:rsidRPr="00A00AFA">
        <w:t>§ 110</w:t>
      </w:r>
    </w:p>
    <w:p w:rsidR="00C0199E" w:rsidRPr="00A00AFA" w:rsidRDefault="00C0199E" w:rsidP="000B2911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Nadzwyczajny okręgowy zjazd delegatów zwołuje się w razie konieczności rozpatrzenia spraw należących do kompetencji zwyczajnego okręgowego zjazdu.</w:t>
      </w:r>
    </w:p>
    <w:p w:rsidR="00C0199E" w:rsidRPr="00A00AFA" w:rsidRDefault="00C0199E" w:rsidP="000B2911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Do nadzwyczajnego okręgowego zjazdu należy rozpoznanie spraw, dla których został zwołany. </w:t>
      </w:r>
    </w:p>
    <w:p w:rsidR="00C0199E" w:rsidRPr="00A00AFA" w:rsidRDefault="00C0199E" w:rsidP="000B2911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t>Nadzwyczajny okręgowy zjazd zwołuje okręgowy zarząd z własnej inicjatywy lub na żądanie Krajowej Rady. Okręgowy zarząd może go również zwoływać na wniosek okręgowej komisji rewizyjnej, uchwalony większością 2/3 głosów jej składu.</w:t>
      </w:r>
    </w:p>
    <w:p w:rsidR="00C0199E" w:rsidRPr="00A00AFA" w:rsidRDefault="00C0199E" w:rsidP="000B2911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t>Nadzwyczajny okręgowy zjazd zwołuje się w ciągu 3 miesięcy od daty zgłoszenia żądania. Postanowienie § 106 stosuje się odpowiednio.</w:t>
      </w:r>
    </w:p>
    <w:p w:rsidR="00C0199E" w:rsidRPr="00A00AFA" w:rsidRDefault="00C0199E" w:rsidP="000B2911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</w:pPr>
      <w:r w:rsidRPr="00A00AFA">
        <w:rPr>
          <w:bCs/>
        </w:rPr>
        <w:t>Nadzwyczajny okręgowy zjazd zwołany w trybie i na zasadach określonych statutem, może podejmować uchwały wyłącznie w sprawach, dla których został zwołany i uwidocznionych w zawiadomieniach dostarczonych delegatom.</w:t>
      </w:r>
    </w:p>
    <w:p w:rsidR="00C0199E" w:rsidRPr="00A00AFA" w:rsidRDefault="00C0199E" w:rsidP="000B2911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</w:pPr>
      <w:r w:rsidRPr="00A00AFA">
        <w:t>Zasady wyboru delegatów na nadzwyczajny okręgowy zjazd delegatów ustala każdorazowo Prezydium Krajowej Rady.</w:t>
      </w:r>
    </w:p>
    <w:p w:rsidR="00C0199E" w:rsidRPr="00A00AFA" w:rsidRDefault="00C0199E" w:rsidP="000B2911">
      <w:pPr>
        <w:jc w:val="center"/>
        <w:rPr>
          <w:b/>
        </w:rPr>
      </w:pP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Okręgowy Zarząd</w:t>
      </w:r>
    </w:p>
    <w:p w:rsidR="00C0199E" w:rsidRPr="00A00AFA" w:rsidRDefault="00C0199E" w:rsidP="000B2911">
      <w:pPr>
        <w:jc w:val="center"/>
        <w:rPr>
          <w:b/>
        </w:rPr>
      </w:pPr>
    </w:p>
    <w:p w:rsidR="00C0199E" w:rsidRPr="00A00AFA" w:rsidRDefault="00C0199E" w:rsidP="000B2911">
      <w:pPr>
        <w:ind w:left="360" w:hanging="360"/>
        <w:jc w:val="center"/>
        <w:rPr>
          <w:bCs/>
        </w:rPr>
      </w:pPr>
      <w:r w:rsidRPr="00A00AFA">
        <w:rPr>
          <w:bCs/>
        </w:rPr>
        <w:t>§ 111</w:t>
      </w:r>
    </w:p>
    <w:p w:rsidR="00C0199E" w:rsidRPr="00A00AFA" w:rsidRDefault="00C0199E" w:rsidP="000B2911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Okręgowy zarząd prowadzi sprawy okręgu.</w:t>
      </w:r>
    </w:p>
    <w:p w:rsidR="00C0199E" w:rsidRPr="00A00AFA" w:rsidRDefault="00C0199E" w:rsidP="000B2911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Okręgowy zarząd reprezentuje PZD w zakresie i na zasadach określonym niniejszym statutem. </w:t>
      </w:r>
    </w:p>
    <w:p w:rsidR="00C0199E" w:rsidRPr="00A00AFA" w:rsidRDefault="00C0199E" w:rsidP="000B2911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t xml:space="preserve">Okręgowy zarząd składa się z 19 - 39 członków. </w:t>
      </w:r>
    </w:p>
    <w:p w:rsidR="00C0199E" w:rsidRPr="00A00AFA" w:rsidRDefault="00C0199E" w:rsidP="000B2911">
      <w:pPr>
        <w:pStyle w:val="BodyText"/>
        <w:numPr>
          <w:ilvl w:val="0"/>
          <w:numId w:val="47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A00AFA">
        <w:t xml:space="preserve">Liczbę członków okręgowego zarządu ustala okręgowy zjazd delegatów w granicach określonych w ust. 3. </w:t>
      </w:r>
    </w:p>
    <w:p w:rsidR="00C0199E" w:rsidRPr="00A00AFA" w:rsidRDefault="00C0199E" w:rsidP="000B2911">
      <w:pPr>
        <w:rPr>
          <w:b/>
        </w:rPr>
      </w:pPr>
    </w:p>
    <w:p w:rsidR="00C0199E" w:rsidRPr="00A00AFA" w:rsidRDefault="00C0199E" w:rsidP="000B2911">
      <w:pPr>
        <w:jc w:val="center"/>
        <w:rPr>
          <w:bCs/>
        </w:rPr>
      </w:pPr>
      <w:r w:rsidRPr="00A00AFA">
        <w:rPr>
          <w:bCs/>
        </w:rPr>
        <w:t>§ 112</w:t>
      </w:r>
    </w:p>
    <w:p w:rsidR="00C0199E" w:rsidRPr="00A00AFA" w:rsidRDefault="00C0199E" w:rsidP="000B2911">
      <w:pPr>
        <w:numPr>
          <w:ilvl w:val="0"/>
          <w:numId w:val="48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Okręgowy zarząd wybiera ze swego grona prezesa, wiceprezesa (wiceprezesów), sekretarza i skarbnika.</w:t>
      </w:r>
    </w:p>
    <w:p w:rsidR="00C0199E" w:rsidRPr="00A00AFA" w:rsidRDefault="00C0199E" w:rsidP="000B2911">
      <w:pPr>
        <w:numPr>
          <w:ilvl w:val="0"/>
          <w:numId w:val="48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Prezes kieruje i odpowiada za całokształt prac okręgowego zarządu.</w:t>
      </w:r>
    </w:p>
    <w:p w:rsidR="00C0199E" w:rsidRPr="00A00AFA" w:rsidRDefault="00C0199E" w:rsidP="000B2911">
      <w:pPr>
        <w:numPr>
          <w:ilvl w:val="0"/>
          <w:numId w:val="48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Wiceprezes odpowiada za powierzone dziedziny działalności okręgowego zarządu oraz </w:t>
      </w:r>
      <w:r w:rsidRPr="00A00AFA">
        <w:t>zastępuje prezesa w pełnieniu obowiązków. W przypadku wyboru więcej niż jednego wiceprezesa, okręgowy zarząd powołuje pierwszego wiceprezesa zastępującego prezesa w pełnieniu obowiązków.</w:t>
      </w:r>
      <w:r w:rsidRPr="00A00AFA">
        <w:rPr>
          <w:bCs/>
        </w:rPr>
        <w:t xml:space="preserve"> </w:t>
      </w:r>
    </w:p>
    <w:p w:rsidR="00C0199E" w:rsidRPr="00A00AFA" w:rsidRDefault="00C0199E" w:rsidP="000B2911">
      <w:pPr>
        <w:numPr>
          <w:ilvl w:val="0"/>
          <w:numId w:val="48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Sekretarz odpowiada za dokumentowanie działalności okręgowego zarządu.</w:t>
      </w:r>
    </w:p>
    <w:p w:rsidR="00C0199E" w:rsidRPr="00A00AFA" w:rsidRDefault="00C0199E" w:rsidP="000B2911">
      <w:pPr>
        <w:numPr>
          <w:ilvl w:val="0"/>
          <w:numId w:val="48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Skarbnik odpowiada za prowadzenie spraw finansowych i dokumentacji finansowej okręgowego zarządu.</w:t>
      </w:r>
    </w:p>
    <w:p w:rsidR="00C0199E" w:rsidRPr="00A00AFA" w:rsidRDefault="00C0199E" w:rsidP="000B2911"/>
    <w:p w:rsidR="00C0199E" w:rsidRPr="00A00AFA" w:rsidRDefault="00C0199E" w:rsidP="000B2911">
      <w:pPr>
        <w:jc w:val="center"/>
      </w:pPr>
      <w:r w:rsidRPr="00A00AFA">
        <w:t>§ 113</w:t>
      </w:r>
    </w:p>
    <w:p w:rsidR="00C0199E" w:rsidRPr="00A00AFA" w:rsidRDefault="00C0199E" w:rsidP="000B2911">
      <w:pPr>
        <w:numPr>
          <w:ilvl w:val="1"/>
          <w:numId w:val="51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t>Okręgowy zarząd powołuje ze swego grona prezydium.</w:t>
      </w:r>
    </w:p>
    <w:p w:rsidR="00C0199E" w:rsidRPr="00A00AFA" w:rsidRDefault="00C0199E" w:rsidP="000B2911">
      <w:pPr>
        <w:numPr>
          <w:ilvl w:val="1"/>
          <w:numId w:val="51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t>Prezydium składa się z 7 - 11 członków okręgowego zarządu, w tym z prezesa, wiceprezesa (wiceprezesów), sekretarza i skarbnika.</w:t>
      </w:r>
    </w:p>
    <w:p w:rsidR="00C0199E" w:rsidRPr="00A00AFA" w:rsidRDefault="00C0199E" w:rsidP="000B2911">
      <w:pPr>
        <w:numPr>
          <w:ilvl w:val="1"/>
          <w:numId w:val="51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rPr>
          <w:bCs/>
        </w:rPr>
        <w:t>Prezydium dokonuje podziału obowiązków pomiędzy swoich członków, z uwzględnieniem § 112 ust. 2-5.</w:t>
      </w:r>
    </w:p>
    <w:p w:rsidR="00C0199E" w:rsidRPr="00A00AFA" w:rsidRDefault="00C0199E" w:rsidP="000B2911">
      <w:pPr>
        <w:ind w:left="360"/>
        <w:jc w:val="both"/>
      </w:pPr>
    </w:p>
    <w:p w:rsidR="00C0199E" w:rsidRPr="00A00AFA" w:rsidRDefault="00C0199E" w:rsidP="000B2911">
      <w:pPr>
        <w:jc w:val="center"/>
      </w:pPr>
      <w:r w:rsidRPr="00A00AFA">
        <w:t>§ 114</w:t>
      </w:r>
    </w:p>
    <w:p w:rsidR="00C0199E" w:rsidRPr="00A00AFA" w:rsidRDefault="00C0199E" w:rsidP="000B2911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jc w:val="both"/>
      </w:pPr>
      <w:r w:rsidRPr="00A00AFA">
        <w:t>Posiedzenia okręgowego zarządu zwołuje prezes lub zastępujący go wiceprezes. Posiedzenie należy także zwołać w terminie trzydziestu dni od złożenia pisemnego żądania przez okręgową komisję rewizyjną,  Krajową Radę lub co najmniej 1/3 liczbę członków okręgowego zarządu.</w:t>
      </w:r>
    </w:p>
    <w:p w:rsidR="00C0199E" w:rsidRPr="00A00AFA" w:rsidRDefault="00C0199E" w:rsidP="000B2911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Posiedzeniu okręgowego zarządu przewodniczy prezes lub </w:t>
      </w:r>
      <w:r w:rsidRPr="00A00AFA">
        <w:t xml:space="preserve">zastępujący go </w:t>
      </w:r>
      <w:r w:rsidRPr="00A00AFA">
        <w:rPr>
          <w:bCs/>
        </w:rPr>
        <w:t>wiceprezes.</w:t>
      </w:r>
    </w:p>
    <w:p w:rsidR="00C0199E" w:rsidRPr="00A00AFA" w:rsidRDefault="00C0199E" w:rsidP="000B2911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jc w:val="both"/>
      </w:pPr>
      <w:r w:rsidRPr="00A00AFA">
        <w:t>Posiedzenia okręgowego zarządu powinny odbywać się co najmniej trzy razy w roku.</w:t>
      </w:r>
    </w:p>
    <w:p w:rsidR="00C0199E" w:rsidRPr="00A00AFA" w:rsidRDefault="00C0199E" w:rsidP="000B2911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jc w:val="both"/>
      </w:pPr>
      <w:r w:rsidRPr="00A00AFA">
        <w:t>Tryb pracy okręgowego zarządu określa regulamin uchwalony przez okręgowy zarząd. Regulamin podlega rejestracji przez Krajową Radę.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jc w:val="center"/>
        <w:rPr>
          <w:bCs/>
        </w:rPr>
      </w:pPr>
      <w:r w:rsidRPr="00A00AFA">
        <w:rPr>
          <w:bCs/>
        </w:rPr>
        <w:t>§ 115</w:t>
      </w:r>
    </w:p>
    <w:p w:rsidR="00C0199E" w:rsidRPr="00A00AFA" w:rsidRDefault="00C0199E" w:rsidP="000B2911">
      <w:pPr>
        <w:pStyle w:val="ListParagraph"/>
        <w:numPr>
          <w:ilvl w:val="0"/>
          <w:numId w:val="107"/>
        </w:numPr>
        <w:ind w:left="426" w:hanging="426"/>
        <w:jc w:val="both"/>
      </w:pPr>
      <w:r w:rsidRPr="00A00AFA">
        <w:t>Okręgowy zarząd prowadzi sprawy okręgu, działa na rzecz ROD oraz współpracuje z organami samorządu terytorialnego i terenową administracją rządową z obszaru działania okręgu w zakresie tworzenia, funkcjonowania i rozwoju ROD.</w:t>
      </w:r>
    </w:p>
    <w:p w:rsidR="00C0199E" w:rsidRPr="00A00AFA" w:rsidRDefault="00C0199E" w:rsidP="000B2911">
      <w:pPr>
        <w:pStyle w:val="ListParagraph"/>
        <w:numPr>
          <w:ilvl w:val="0"/>
          <w:numId w:val="107"/>
        </w:numPr>
        <w:ind w:left="426" w:hanging="426"/>
        <w:jc w:val="both"/>
      </w:pPr>
      <w:r w:rsidRPr="00A00AFA">
        <w:t>Do okręgowego zarządu należy w szczególności:</w:t>
      </w:r>
    </w:p>
    <w:p w:rsidR="00C0199E" w:rsidRPr="00A00AFA" w:rsidRDefault="00C0199E" w:rsidP="000B2911">
      <w:pPr>
        <w:pStyle w:val="ListParagraph"/>
        <w:numPr>
          <w:ilvl w:val="0"/>
          <w:numId w:val="126"/>
        </w:numPr>
        <w:ind w:left="851" w:hanging="425"/>
        <w:jc w:val="both"/>
      </w:pPr>
      <w:r w:rsidRPr="00A00AFA">
        <w:t>udzielanie pomocy zarządom ROD w zakresie spraw określonych w § 72,</w:t>
      </w:r>
    </w:p>
    <w:p w:rsidR="00C0199E" w:rsidRPr="00A00AFA" w:rsidRDefault="00C0199E" w:rsidP="000B2911">
      <w:pPr>
        <w:pStyle w:val="ListParagraph"/>
        <w:numPr>
          <w:ilvl w:val="0"/>
          <w:numId w:val="126"/>
        </w:numPr>
        <w:ind w:left="851" w:hanging="425"/>
        <w:jc w:val="both"/>
      </w:pPr>
      <w:r w:rsidRPr="00A00AFA">
        <w:t>podejmowanie inicjatyw w celu tworzenia i rozwoju ROD,</w:t>
      </w:r>
    </w:p>
    <w:p w:rsidR="00C0199E" w:rsidRPr="00A00AFA" w:rsidRDefault="00C0199E" w:rsidP="000B2911">
      <w:pPr>
        <w:pStyle w:val="ListParagraph"/>
        <w:numPr>
          <w:ilvl w:val="0"/>
          <w:numId w:val="126"/>
        </w:numPr>
        <w:ind w:left="851" w:hanging="425"/>
        <w:jc w:val="both"/>
      </w:pPr>
      <w:r w:rsidRPr="00A00AFA">
        <w:t>gospodarowanie i rozporządzanie środkami finansowymi okręgu,</w:t>
      </w:r>
    </w:p>
    <w:p w:rsidR="00C0199E" w:rsidRPr="00A00AFA" w:rsidRDefault="00C0199E" w:rsidP="000B2911">
      <w:pPr>
        <w:pStyle w:val="ListParagraph"/>
        <w:numPr>
          <w:ilvl w:val="0"/>
          <w:numId w:val="126"/>
        </w:numPr>
        <w:ind w:left="851" w:hanging="425"/>
        <w:jc w:val="both"/>
      </w:pPr>
      <w:r w:rsidRPr="00A00AFA">
        <w:t>zarządzanie majątkiem trwałym i utrzymywanie go w należytym stanie,</w:t>
      </w:r>
    </w:p>
    <w:p w:rsidR="00C0199E" w:rsidRPr="00A00AFA" w:rsidRDefault="00C0199E" w:rsidP="000B2911">
      <w:pPr>
        <w:pStyle w:val="ListParagraph"/>
        <w:numPr>
          <w:ilvl w:val="0"/>
          <w:numId w:val="126"/>
        </w:numPr>
        <w:ind w:left="851" w:hanging="425"/>
        <w:jc w:val="both"/>
      </w:pPr>
      <w:r w:rsidRPr="00A00AFA">
        <w:t xml:space="preserve">rozporządzanie majątkiem ruchomym pozostającymi w dyspozycji okręgu, </w:t>
      </w:r>
    </w:p>
    <w:p w:rsidR="00C0199E" w:rsidRPr="00A00AFA" w:rsidRDefault="00C0199E" w:rsidP="000B2911">
      <w:pPr>
        <w:pStyle w:val="ListParagraph"/>
        <w:numPr>
          <w:ilvl w:val="0"/>
          <w:numId w:val="126"/>
        </w:numPr>
        <w:ind w:left="851" w:hanging="425"/>
        <w:jc w:val="both"/>
      </w:pPr>
      <w:r w:rsidRPr="00A00AFA">
        <w:t>sprawowanie nadzoru nad zarządami ROD i kołami członkowskimi w zakresie wypełniania ich obowiązków,</w:t>
      </w:r>
    </w:p>
    <w:p w:rsidR="00C0199E" w:rsidRPr="00A00AFA" w:rsidRDefault="00C0199E" w:rsidP="000B2911">
      <w:pPr>
        <w:pStyle w:val="ListParagraph"/>
        <w:numPr>
          <w:ilvl w:val="0"/>
          <w:numId w:val="126"/>
        </w:numPr>
        <w:ind w:left="851" w:hanging="425"/>
        <w:jc w:val="both"/>
      </w:pPr>
      <w:r w:rsidRPr="00A00AFA">
        <w:t>udzielanie zgody zarządom ROD na działanie przekraczające zakres zwykłego zarządu, z wyłączeniem spraw określonych w § 140 ust. 2 pkt 13,</w:t>
      </w:r>
    </w:p>
    <w:p w:rsidR="00C0199E" w:rsidRPr="00A00AFA" w:rsidRDefault="00C0199E" w:rsidP="000B2911">
      <w:pPr>
        <w:pStyle w:val="ListParagraph"/>
        <w:numPr>
          <w:ilvl w:val="0"/>
          <w:numId w:val="126"/>
        </w:numPr>
        <w:ind w:left="851" w:hanging="425"/>
        <w:jc w:val="both"/>
      </w:pPr>
      <w:r w:rsidRPr="00A00AFA">
        <w:t>podejmowanie działań w celu uzyskania i rozliczenia dotacji celowej ze środków publicznych,</w:t>
      </w:r>
    </w:p>
    <w:p w:rsidR="00C0199E" w:rsidRPr="00A00AFA" w:rsidRDefault="00C0199E" w:rsidP="000B2911">
      <w:pPr>
        <w:pStyle w:val="ListParagraph"/>
        <w:numPr>
          <w:ilvl w:val="0"/>
          <w:numId w:val="126"/>
        </w:numPr>
        <w:ind w:left="851" w:hanging="425"/>
        <w:jc w:val="both"/>
      </w:pPr>
      <w:r w:rsidRPr="00A00AFA">
        <w:t>prowadzenie inwestycji związanych z zakładaniem i modernizacją ROD,</w:t>
      </w:r>
    </w:p>
    <w:p w:rsidR="00C0199E" w:rsidRPr="00A00AFA" w:rsidRDefault="00C0199E" w:rsidP="000B2911">
      <w:pPr>
        <w:pStyle w:val="ListParagraph"/>
        <w:numPr>
          <w:ilvl w:val="0"/>
          <w:numId w:val="126"/>
        </w:numPr>
        <w:ind w:left="851" w:hanging="425"/>
        <w:jc w:val="both"/>
      </w:pPr>
      <w:r w:rsidRPr="00A00AFA">
        <w:t>sprawowanie nadzoru nad zarządami ROD w zakresie zgodnego z regulaminem ROD zagospodarowania ogrodu,</w:t>
      </w:r>
    </w:p>
    <w:p w:rsidR="00C0199E" w:rsidRPr="00A00AFA" w:rsidRDefault="00C0199E" w:rsidP="000B2911">
      <w:pPr>
        <w:pStyle w:val="ListParagraph"/>
        <w:numPr>
          <w:ilvl w:val="0"/>
          <w:numId w:val="126"/>
        </w:numPr>
        <w:ind w:left="851" w:hanging="425"/>
        <w:jc w:val="both"/>
      </w:pPr>
      <w:r w:rsidRPr="00A00AFA">
        <w:t>rozpatrywanie i załatwianie skarg dotyczących działalności zarządów ROD oraz zagospodarowania ROD,</w:t>
      </w:r>
    </w:p>
    <w:p w:rsidR="00C0199E" w:rsidRPr="00A00AFA" w:rsidRDefault="00C0199E" w:rsidP="000B2911">
      <w:pPr>
        <w:pStyle w:val="ListParagraph"/>
        <w:numPr>
          <w:ilvl w:val="0"/>
          <w:numId w:val="126"/>
        </w:numPr>
        <w:ind w:left="851" w:hanging="425"/>
        <w:jc w:val="both"/>
      </w:pPr>
      <w:r w:rsidRPr="00A00AFA">
        <w:t>stwierdzanie nieważności walnych zebrań (konferencji delegatów),</w:t>
      </w:r>
    </w:p>
    <w:p w:rsidR="00C0199E" w:rsidRPr="00A00AFA" w:rsidRDefault="00C0199E" w:rsidP="000B2911">
      <w:pPr>
        <w:pStyle w:val="ListParagraph"/>
        <w:numPr>
          <w:ilvl w:val="0"/>
          <w:numId w:val="126"/>
        </w:numPr>
        <w:ind w:left="851" w:hanging="425"/>
        <w:jc w:val="both"/>
      </w:pPr>
      <w:r w:rsidRPr="00A00AFA">
        <w:t>zmienianie, uchylanie lub stwierdzanie nieważności uchwał walnych zebrań (konferencji delegatów),</w:t>
      </w:r>
    </w:p>
    <w:p w:rsidR="00C0199E" w:rsidRPr="00A00AFA" w:rsidRDefault="00C0199E" w:rsidP="000B2911">
      <w:pPr>
        <w:pStyle w:val="ListParagraph"/>
        <w:numPr>
          <w:ilvl w:val="0"/>
          <w:numId w:val="126"/>
        </w:numPr>
        <w:ind w:left="851" w:hanging="425"/>
        <w:jc w:val="both"/>
      </w:pPr>
      <w:r w:rsidRPr="00A00AFA">
        <w:t>zmienianie, uchylanie lub stwierdzanie nieważności uchwał zarządów ROD,</w:t>
      </w:r>
    </w:p>
    <w:p w:rsidR="00C0199E" w:rsidRPr="00A00AFA" w:rsidRDefault="00C0199E" w:rsidP="000B2911">
      <w:pPr>
        <w:pStyle w:val="ListParagraph"/>
        <w:numPr>
          <w:ilvl w:val="0"/>
          <w:numId w:val="126"/>
        </w:numPr>
        <w:ind w:left="851" w:hanging="425"/>
        <w:jc w:val="both"/>
      </w:pPr>
      <w:r w:rsidRPr="00A00AFA">
        <w:t>zawieszanie lub odwoływanie zarządów ROD lub ich członków oraz powoływanie zarządów komisarycznych ROD, a także stwierdzanie wygaśnięcia mandatów członków zarządów ROD,</w:t>
      </w:r>
    </w:p>
    <w:p w:rsidR="00C0199E" w:rsidRPr="00A00AFA" w:rsidRDefault="00C0199E" w:rsidP="000B2911">
      <w:pPr>
        <w:pStyle w:val="ListParagraph"/>
        <w:numPr>
          <w:ilvl w:val="0"/>
          <w:numId w:val="126"/>
        </w:numPr>
        <w:ind w:left="851" w:hanging="425"/>
        <w:jc w:val="both"/>
      </w:pPr>
      <w:r w:rsidRPr="00A00AFA">
        <w:t>zatwierdzanie planów zagospodarowania nowych oraz zmian planów zagospodarowania istniejących ogrodów,</w:t>
      </w:r>
    </w:p>
    <w:p w:rsidR="00C0199E" w:rsidRPr="00A00AFA" w:rsidRDefault="00C0199E" w:rsidP="000B2911">
      <w:pPr>
        <w:pStyle w:val="ListParagraph"/>
        <w:numPr>
          <w:ilvl w:val="0"/>
          <w:numId w:val="126"/>
        </w:numPr>
        <w:ind w:left="851" w:hanging="425"/>
        <w:jc w:val="both"/>
      </w:pPr>
      <w:r w:rsidRPr="00A00AFA">
        <w:t>podejmowanie uchwał w sprawie łączenia lub podziału ROD,</w:t>
      </w:r>
    </w:p>
    <w:p w:rsidR="00C0199E" w:rsidRPr="00A00AFA" w:rsidRDefault="00C0199E" w:rsidP="000B2911">
      <w:pPr>
        <w:pStyle w:val="ListParagraph"/>
        <w:numPr>
          <w:ilvl w:val="0"/>
          <w:numId w:val="126"/>
        </w:numPr>
        <w:ind w:left="851" w:hanging="425"/>
        <w:jc w:val="both"/>
      </w:pPr>
      <w:r w:rsidRPr="00A00AFA">
        <w:t>podejmowanie uchwał w sprawie czasowego zajęcia terenu ROD,</w:t>
      </w:r>
    </w:p>
    <w:p w:rsidR="00C0199E" w:rsidRPr="00A00AFA" w:rsidRDefault="00C0199E" w:rsidP="000B2911">
      <w:pPr>
        <w:pStyle w:val="ListParagraph"/>
        <w:numPr>
          <w:ilvl w:val="0"/>
          <w:numId w:val="126"/>
        </w:numPr>
        <w:ind w:left="851" w:hanging="425"/>
        <w:jc w:val="both"/>
      </w:pPr>
      <w:r w:rsidRPr="00A00AFA">
        <w:t xml:space="preserve">opiniowanie żądań właścicieli nieruchomości w zakresie likwidacji całości lub części ROD, </w:t>
      </w:r>
    </w:p>
    <w:p w:rsidR="00C0199E" w:rsidRPr="00A00AFA" w:rsidRDefault="00C0199E" w:rsidP="000B2911">
      <w:pPr>
        <w:pStyle w:val="ListParagraph"/>
        <w:numPr>
          <w:ilvl w:val="0"/>
          <w:numId w:val="126"/>
        </w:numPr>
        <w:ind w:left="851" w:hanging="425"/>
        <w:jc w:val="both"/>
      </w:pPr>
      <w:r w:rsidRPr="00A00AFA">
        <w:t>terminowe rozliczanie i odprowadzanie należnej składki członkowskiej i innych należności wewnątrzorganizacyjnych do organu wyższego stopnia,</w:t>
      </w:r>
    </w:p>
    <w:p w:rsidR="00C0199E" w:rsidRPr="00A00AFA" w:rsidRDefault="00C0199E" w:rsidP="000B2911">
      <w:pPr>
        <w:pStyle w:val="ListParagraph"/>
        <w:numPr>
          <w:ilvl w:val="0"/>
          <w:numId w:val="126"/>
        </w:numPr>
        <w:ind w:left="851" w:hanging="425"/>
        <w:jc w:val="both"/>
      </w:pPr>
      <w:r w:rsidRPr="00A00AFA">
        <w:t xml:space="preserve">organizowanie i prowadzenie ośrodków szkolenia oraz ośrodków finansowo-księgowych dla ROD, </w:t>
      </w:r>
    </w:p>
    <w:p w:rsidR="00C0199E" w:rsidRPr="00A00AFA" w:rsidRDefault="00C0199E" w:rsidP="000B2911">
      <w:pPr>
        <w:pStyle w:val="ListParagraph"/>
        <w:numPr>
          <w:ilvl w:val="0"/>
          <w:numId w:val="126"/>
        </w:numPr>
        <w:ind w:left="851" w:hanging="425"/>
        <w:jc w:val="both"/>
      </w:pPr>
      <w:r w:rsidRPr="00A00AFA">
        <w:t>prowadzenie Rejestru Członków Organów PZD w części dotyczącej członków organów ROD z obszaru działania okręgu,</w:t>
      </w:r>
    </w:p>
    <w:p w:rsidR="00C0199E" w:rsidRPr="00A00AFA" w:rsidRDefault="00C0199E" w:rsidP="000B2911">
      <w:pPr>
        <w:pStyle w:val="ListParagraph"/>
        <w:numPr>
          <w:ilvl w:val="0"/>
          <w:numId w:val="126"/>
        </w:numPr>
        <w:ind w:left="851" w:hanging="425"/>
        <w:jc w:val="both"/>
      </w:pPr>
      <w:r w:rsidRPr="00A00AFA">
        <w:t>uchwalanie rocznych planów pracy i preliminarzy finansowych, okresowe dokonywanie ocen wykonania tych planów,</w:t>
      </w:r>
    </w:p>
    <w:p w:rsidR="00C0199E" w:rsidRPr="00A00AFA" w:rsidRDefault="00C0199E" w:rsidP="000B2911">
      <w:pPr>
        <w:pStyle w:val="ListParagraph"/>
        <w:numPr>
          <w:ilvl w:val="0"/>
          <w:numId w:val="126"/>
        </w:numPr>
        <w:ind w:left="851" w:hanging="425"/>
        <w:jc w:val="both"/>
      </w:pPr>
      <w:r w:rsidRPr="00A00AFA">
        <w:t>zatwierdzanie sprawozdania z wykonania planu pracy,</w:t>
      </w:r>
    </w:p>
    <w:p w:rsidR="00C0199E" w:rsidRPr="00A00AFA" w:rsidRDefault="00C0199E" w:rsidP="000B2911">
      <w:pPr>
        <w:pStyle w:val="ListParagraph"/>
        <w:numPr>
          <w:ilvl w:val="0"/>
          <w:numId w:val="126"/>
        </w:numPr>
        <w:ind w:left="851" w:hanging="425"/>
        <w:jc w:val="both"/>
      </w:pPr>
      <w:r w:rsidRPr="00A00AFA">
        <w:t>zatwierdzenie sprawozdania finansowego okręgu,</w:t>
      </w:r>
    </w:p>
    <w:p w:rsidR="00C0199E" w:rsidRPr="00A00AFA" w:rsidRDefault="00C0199E" w:rsidP="000B2911">
      <w:pPr>
        <w:pStyle w:val="ListParagraph"/>
        <w:numPr>
          <w:ilvl w:val="0"/>
          <w:numId w:val="126"/>
        </w:numPr>
        <w:ind w:left="851" w:hanging="425"/>
        <w:jc w:val="both"/>
      </w:pPr>
      <w:r w:rsidRPr="00A00AFA">
        <w:t>przyjmowanie rocznych zbiorczych preliminarzy finansowych i sprawozdań finansowych ROD,</w:t>
      </w:r>
    </w:p>
    <w:p w:rsidR="00C0199E" w:rsidRPr="00A00AFA" w:rsidRDefault="00C0199E" w:rsidP="000B2911">
      <w:pPr>
        <w:pStyle w:val="ListParagraph"/>
        <w:numPr>
          <w:ilvl w:val="0"/>
          <w:numId w:val="126"/>
        </w:numPr>
        <w:ind w:left="851" w:hanging="425"/>
        <w:jc w:val="both"/>
      </w:pPr>
      <w:r w:rsidRPr="00A00AFA">
        <w:t>rozpatrywanie sprawozdań i wniosków prezydium okręgowego zarządu oraz podejmowanie stosownych uchwał,</w:t>
      </w:r>
    </w:p>
    <w:p w:rsidR="00C0199E" w:rsidRPr="00A00AFA" w:rsidRDefault="00C0199E" w:rsidP="000B2911">
      <w:pPr>
        <w:pStyle w:val="ListParagraph"/>
        <w:numPr>
          <w:ilvl w:val="0"/>
          <w:numId w:val="126"/>
        </w:numPr>
        <w:ind w:left="851" w:hanging="425"/>
        <w:jc w:val="both"/>
      </w:pPr>
      <w:r w:rsidRPr="00A00AFA">
        <w:t>ustalanie zasad wyboru delegatów na okręgowy zjazd PZD.</w:t>
      </w:r>
    </w:p>
    <w:p w:rsidR="00C0199E" w:rsidRPr="00A00AFA" w:rsidRDefault="00C0199E" w:rsidP="000B2911">
      <w:pPr>
        <w:pStyle w:val="ListParagraph"/>
        <w:numPr>
          <w:ilvl w:val="0"/>
          <w:numId w:val="107"/>
        </w:numPr>
        <w:ind w:left="426" w:hanging="426"/>
        <w:jc w:val="both"/>
      </w:pPr>
      <w:r w:rsidRPr="00A00AFA">
        <w:t>Postanowienia ust. 2 dotyczące ROD stosuje się odpowiednio do kół członkowskich.</w:t>
      </w:r>
    </w:p>
    <w:p w:rsidR="00C0199E" w:rsidRPr="00A00AFA" w:rsidRDefault="00C0199E" w:rsidP="000B2911">
      <w:pPr>
        <w:jc w:val="center"/>
      </w:pPr>
    </w:p>
    <w:p w:rsidR="00C0199E" w:rsidRPr="00A00AFA" w:rsidRDefault="00C0199E" w:rsidP="000B2911">
      <w:pPr>
        <w:jc w:val="center"/>
      </w:pPr>
      <w:r w:rsidRPr="00A00AFA">
        <w:t>§ 116</w:t>
      </w:r>
    </w:p>
    <w:p w:rsidR="00C0199E" w:rsidRPr="00A00AFA" w:rsidRDefault="00C0199E" w:rsidP="000B2911">
      <w:pPr>
        <w:pStyle w:val="ListParagraph"/>
        <w:numPr>
          <w:ilvl w:val="3"/>
          <w:numId w:val="38"/>
        </w:numPr>
        <w:tabs>
          <w:tab w:val="clear" w:pos="2880"/>
          <w:tab w:val="num" w:pos="426"/>
        </w:tabs>
        <w:ind w:left="426" w:hanging="426"/>
        <w:jc w:val="both"/>
      </w:pPr>
      <w:r w:rsidRPr="00A00AFA">
        <w:t>Prezydium występuje w imieniu okręgowego zarządu, prowadząc sprawy i wykonując zadania określone w § 115 (za wyjątkiem pkt 23-28) oraz w innych postanowieniach niniejszego statutu odnoszących się do prezydium.</w:t>
      </w:r>
    </w:p>
    <w:p w:rsidR="00C0199E" w:rsidRPr="00A00AFA" w:rsidRDefault="00C0199E" w:rsidP="000B2911">
      <w:pPr>
        <w:pStyle w:val="ListParagraph"/>
        <w:numPr>
          <w:ilvl w:val="3"/>
          <w:numId w:val="38"/>
        </w:numPr>
        <w:tabs>
          <w:tab w:val="clear" w:pos="2880"/>
          <w:tab w:val="num" w:pos="426"/>
        </w:tabs>
        <w:ind w:left="426" w:hanging="426"/>
        <w:jc w:val="both"/>
      </w:pPr>
      <w:r w:rsidRPr="00A00AFA">
        <w:t>Prezydium podejmuje decyzje w formie i na zasadach określonych w § 46.</w:t>
      </w:r>
    </w:p>
    <w:p w:rsidR="00C0199E" w:rsidRPr="00A00AFA" w:rsidRDefault="00C0199E" w:rsidP="000B2911">
      <w:pPr>
        <w:ind w:left="504" w:hanging="504"/>
        <w:jc w:val="both"/>
      </w:pPr>
    </w:p>
    <w:p w:rsidR="00C0199E" w:rsidRPr="00A00AFA" w:rsidRDefault="00C0199E" w:rsidP="000B2911">
      <w:pPr>
        <w:jc w:val="center"/>
      </w:pPr>
      <w:r w:rsidRPr="00A00AFA">
        <w:t>§ 117</w:t>
      </w:r>
    </w:p>
    <w:p w:rsidR="00C0199E" w:rsidRPr="00A00AFA" w:rsidRDefault="00C0199E" w:rsidP="000B2911">
      <w:pPr>
        <w:pStyle w:val="ListParagraph"/>
        <w:numPr>
          <w:ilvl w:val="0"/>
          <w:numId w:val="53"/>
        </w:numPr>
        <w:jc w:val="both"/>
      </w:pPr>
      <w:r w:rsidRPr="00A00AFA">
        <w:t>W zakresie swoich kompetencji określonych niniejszym statutem okręgowy zarząd samodzielnie reprezentuje PZD, w tym w sprawach sądowych, administracyjnych i podatkowych. W tym zakresie okręgowy zarząd może samodzielnie zaciągać zobowiązania majątkowe w imieniu PZD.</w:t>
      </w:r>
    </w:p>
    <w:p w:rsidR="00C0199E" w:rsidRPr="00A00AFA" w:rsidRDefault="00C0199E" w:rsidP="000B2911">
      <w:pPr>
        <w:numPr>
          <w:ilvl w:val="0"/>
          <w:numId w:val="53"/>
        </w:numPr>
        <w:jc w:val="both"/>
      </w:pPr>
      <w:r w:rsidRPr="00A00AFA">
        <w:t>Okręgowy zarząd może przejąć prowadzenie spraw i postępowań sądowych, administracyjnych i podatkowych prowadzonych przez zarząd ROD lub zarząd koła członkowskiego.</w:t>
      </w:r>
    </w:p>
    <w:p w:rsidR="00C0199E" w:rsidRPr="00A00AFA" w:rsidRDefault="00C0199E" w:rsidP="000B2911">
      <w:pPr>
        <w:numPr>
          <w:ilvl w:val="0"/>
          <w:numId w:val="53"/>
        </w:numPr>
        <w:jc w:val="both"/>
      </w:pPr>
      <w:r w:rsidRPr="00A00AFA">
        <w:t>Do składania oświadczeń woli w zakresie określonym w ust. 1 i 2, w tym ustanawiania pełnomocników procesowych, konieczne jest współdziałanie:</w:t>
      </w:r>
    </w:p>
    <w:p w:rsidR="00C0199E" w:rsidRPr="00A00AFA" w:rsidRDefault="00C0199E" w:rsidP="000B2911">
      <w:pPr>
        <w:numPr>
          <w:ilvl w:val="0"/>
          <w:numId w:val="83"/>
        </w:numPr>
        <w:jc w:val="both"/>
      </w:pPr>
      <w:r w:rsidRPr="00A00AFA">
        <w:t>prezesa okręgowego zarządu z innym członkiem prezydium okręgowego zarządu albo,</w:t>
      </w:r>
    </w:p>
    <w:p w:rsidR="00C0199E" w:rsidRPr="00A00AFA" w:rsidRDefault="00C0199E" w:rsidP="000B2911">
      <w:pPr>
        <w:numPr>
          <w:ilvl w:val="0"/>
          <w:numId w:val="83"/>
        </w:numPr>
        <w:jc w:val="both"/>
      </w:pPr>
      <w:r w:rsidRPr="00A00AFA">
        <w:t>wiceprezesa (pierwszego wiceprezesa) ze skarbnikiem albo sekretarzem okręgowego zarządu.</w:t>
      </w:r>
    </w:p>
    <w:p w:rsidR="00C0199E" w:rsidRPr="00A00AFA" w:rsidRDefault="00C0199E" w:rsidP="000B2911">
      <w:pPr>
        <w:jc w:val="center"/>
      </w:pPr>
    </w:p>
    <w:p w:rsidR="00C0199E" w:rsidRPr="00A00AFA" w:rsidRDefault="00C0199E" w:rsidP="000B2911">
      <w:pPr>
        <w:jc w:val="center"/>
      </w:pPr>
      <w:r w:rsidRPr="00A00AFA">
        <w:t>§ 118</w:t>
      </w:r>
    </w:p>
    <w:p w:rsidR="00C0199E" w:rsidRPr="00A00AFA" w:rsidRDefault="00C0199E" w:rsidP="000B2911">
      <w:pPr>
        <w:numPr>
          <w:ilvl w:val="0"/>
          <w:numId w:val="52"/>
        </w:numPr>
        <w:tabs>
          <w:tab w:val="clear" w:pos="720"/>
          <w:tab w:val="num" w:pos="360"/>
        </w:tabs>
        <w:ind w:left="360"/>
        <w:jc w:val="both"/>
      </w:pPr>
      <w:r w:rsidRPr="00A00AFA">
        <w:t>Okręgowy zarząd może tworzyć delegatury rejonowe jako swoje jednostki pomocnicze mające na celu usprawnienie działania okręgowego zarządu, obsługi statutowej członków oraz ułatwienie współpracy okręgu z ROD i kołami członkowskimi.</w:t>
      </w:r>
    </w:p>
    <w:p w:rsidR="00C0199E" w:rsidRPr="00A00AFA" w:rsidRDefault="00C0199E" w:rsidP="000B2911">
      <w:pPr>
        <w:numPr>
          <w:ilvl w:val="0"/>
          <w:numId w:val="52"/>
        </w:numPr>
        <w:tabs>
          <w:tab w:val="clear" w:pos="720"/>
          <w:tab w:val="num" w:pos="360"/>
        </w:tabs>
        <w:ind w:left="360"/>
        <w:jc w:val="both"/>
      </w:pPr>
      <w:r w:rsidRPr="00A00AFA">
        <w:t>Na obszarze swojego działania delegatury rejonowe występują w imieniu okręgowego zarządu, prowadząc sprawy i wykonując zadania określone w § 115 pkt 1, 11 i 21.  Delegatury rejonowe opiniują sprawy określone w § 115 pkt 2, 6 - 10 oraz 17 - 19.</w:t>
      </w:r>
    </w:p>
    <w:p w:rsidR="00C0199E" w:rsidRPr="00A00AFA" w:rsidRDefault="00C0199E" w:rsidP="000B2911">
      <w:pPr>
        <w:numPr>
          <w:ilvl w:val="0"/>
          <w:numId w:val="52"/>
        </w:numPr>
        <w:tabs>
          <w:tab w:val="clear" w:pos="720"/>
          <w:tab w:val="num" w:pos="360"/>
        </w:tabs>
        <w:ind w:left="360"/>
        <w:jc w:val="both"/>
      </w:pPr>
      <w:r w:rsidRPr="00A00AFA">
        <w:t>Decyzję o powołaniu i rozwiązaniu delegatury rejonowej oraz o ustaleniu jej obszaru działania podejmuje okręgowy zarząd.</w:t>
      </w:r>
    </w:p>
    <w:p w:rsidR="00C0199E" w:rsidRPr="00A00AFA" w:rsidRDefault="00C0199E" w:rsidP="000B2911">
      <w:pPr>
        <w:numPr>
          <w:ilvl w:val="0"/>
          <w:numId w:val="52"/>
        </w:numPr>
        <w:tabs>
          <w:tab w:val="clear" w:pos="720"/>
          <w:tab w:val="num" w:pos="360"/>
        </w:tabs>
        <w:ind w:left="360"/>
        <w:jc w:val="both"/>
      </w:pPr>
      <w:r w:rsidRPr="00A00AFA">
        <w:t>Delegatura rejonowa składa się z co najmniej 3 członków okręgowego zarządu z obszaru działania danej delegatury rejonowej, którzy wybierają ze swego grona przewodniczącego.</w:t>
      </w:r>
    </w:p>
    <w:p w:rsidR="00C0199E" w:rsidRPr="00A00AFA" w:rsidRDefault="00C0199E" w:rsidP="000B2911">
      <w:pPr>
        <w:numPr>
          <w:ilvl w:val="0"/>
          <w:numId w:val="52"/>
        </w:numPr>
        <w:tabs>
          <w:tab w:val="clear" w:pos="720"/>
          <w:tab w:val="num" w:pos="360"/>
        </w:tabs>
        <w:ind w:left="360"/>
        <w:jc w:val="both"/>
      </w:pPr>
      <w:r w:rsidRPr="00A00AFA">
        <w:t>Obsługę merytoryczną i finansową delegatury rejonowej prowadzi okręgowy zarząd.</w:t>
      </w:r>
    </w:p>
    <w:p w:rsidR="00C0199E" w:rsidRPr="00A00AFA" w:rsidRDefault="00C0199E" w:rsidP="000B2911">
      <w:pPr>
        <w:jc w:val="center"/>
        <w:rPr>
          <w:b/>
        </w:rPr>
      </w:pP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Okręgowa Komisja Rewizyjna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jc w:val="center"/>
      </w:pPr>
      <w:r w:rsidRPr="00A00AFA">
        <w:t>§ 119</w:t>
      </w:r>
    </w:p>
    <w:p w:rsidR="00C0199E" w:rsidRPr="00A00AFA" w:rsidRDefault="00C0199E" w:rsidP="000B2911">
      <w:pPr>
        <w:pStyle w:val="BodyText"/>
        <w:numPr>
          <w:ilvl w:val="0"/>
          <w:numId w:val="55"/>
        </w:numPr>
        <w:spacing w:after="0"/>
        <w:jc w:val="both"/>
        <w:rPr>
          <w:bCs/>
        </w:rPr>
      </w:pPr>
      <w:r w:rsidRPr="00A00AFA">
        <w:rPr>
          <w:bCs/>
        </w:rPr>
        <w:t>Działalność kontrolną w okręgu prowadzi okręgowa komisja rewizyjna.</w:t>
      </w:r>
    </w:p>
    <w:p w:rsidR="00C0199E" w:rsidRPr="00A00AFA" w:rsidRDefault="00C0199E" w:rsidP="000B2911">
      <w:pPr>
        <w:numPr>
          <w:ilvl w:val="0"/>
          <w:numId w:val="55"/>
        </w:numPr>
        <w:jc w:val="both"/>
        <w:rPr>
          <w:bCs/>
        </w:rPr>
      </w:pPr>
      <w:r w:rsidRPr="00A00AFA">
        <w:t>Okręgowa komisja rewizyjna składa się z 5 - 11 członków.</w:t>
      </w:r>
    </w:p>
    <w:p w:rsidR="00C0199E" w:rsidRPr="00A00AFA" w:rsidRDefault="00C0199E" w:rsidP="000B2911">
      <w:pPr>
        <w:pStyle w:val="BodyText"/>
        <w:numPr>
          <w:ilvl w:val="0"/>
          <w:numId w:val="55"/>
        </w:numPr>
        <w:spacing w:after="0"/>
        <w:jc w:val="both"/>
        <w:rPr>
          <w:bCs/>
        </w:rPr>
      </w:pPr>
      <w:r w:rsidRPr="00A00AFA">
        <w:t>Liczbę członków okręgowej komisji rewizyjnej ustala okręgowy zjazd delegatów w granicach określonych w ust. 2.</w:t>
      </w:r>
    </w:p>
    <w:p w:rsidR="00C0199E" w:rsidRPr="00A00AFA" w:rsidRDefault="00C0199E" w:rsidP="000B2911">
      <w:pPr>
        <w:jc w:val="center"/>
        <w:rPr>
          <w:bCs/>
        </w:rPr>
      </w:pPr>
    </w:p>
    <w:p w:rsidR="00C0199E" w:rsidRPr="00A00AFA" w:rsidRDefault="00C0199E" w:rsidP="000B2911">
      <w:pPr>
        <w:jc w:val="center"/>
        <w:rPr>
          <w:bCs/>
        </w:rPr>
      </w:pPr>
      <w:r w:rsidRPr="00A00AFA">
        <w:rPr>
          <w:bCs/>
        </w:rPr>
        <w:t>§ 120</w:t>
      </w:r>
    </w:p>
    <w:p w:rsidR="00C0199E" w:rsidRPr="00A00AFA" w:rsidRDefault="00C0199E" w:rsidP="000B2911">
      <w:pPr>
        <w:pStyle w:val="BodyText"/>
        <w:numPr>
          <w:ilvl w:val="0"/>
          <w:numId w:val="75"/>
        </w:numPr>
        <w:spacing w:after="0"/>
        <w:jc w:val="both"/>
        <w:rPr>
          <w:bCs/>
        </w:rPr>
      </w:pPr>
      <w:r w:rsidRPr="00A00AFA">
        <w:rPr>
          <w:bCs/>
        </w:rPr>
        <w:t>Okręgowa komisja rewizyjna wybiera ze swego grona przewodniczącego, zastępcę i sekretarza.</w:t>
      </w:r>
    </w:p>
    <w:p w:rsidR="00C0199E" w:rsidRPr="00A00AFA" w:rsidRDefault="00C0199E" w:rsidP="000B2911">
      <w:pPr>
        <w:pStyle w:val="BodyText"/>
        <w:numPr>
          <w:ilvl w:val="0"/>
          <w:numId w:val="75"/>
        </w:numPr>
        <w:spacing w:after="0"/>
        <w:jc w:val="both"/>
        <w:rPr>
          <w:bCs/>
        </w:rPr>
      </w:pPr>
      <w:r w:rsidRPr="00A00AFA">
        <w:rPr>
          <w:bCs/>
        </w:rPr>
        <w:t xml:space="preserve">Posiedzenia komisji rewizyjnej zwołuje i prowadzi przewodniczący, a w razie jego nieobecności zastępca przewodniczącego. </w:t>
      </w:r>
    </w:p>
    <w:p w:rsidR="00C0199E" w:rsidRPr="00A00AFA" w:rsidRDefault="00C0199E" w:rsidP="000B2911">
      <w:pPr>
        <w:pStyle w:val="BodyText"/>
        <w:numPr>
          <w:ilvl w:val="0"/>
          <w:numId w:val="75"/>
        </w:numPr>
        <w:spacing w:after="0"/>
        <w:jc w:val="both"/>
        <w:rPr>
          <w:bCs/>
        </w:rPr>
      </w:pPr>
      <w:r w:rsidRPr="00A00AFA">
        <w:t>Uchwały okręgowej komisji rewizyjnej są ważne, jeżeli zostały podjęte zwykłą większością głosów jej członków przy udziale przewodniczącego lub jego zastępcy.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jc w:val="center"/>
        <w:rPr>
          <w:bCs/>
        </w:rPr>
      </w:pPr>
      <w:r w:rsidRPr="00A00AFA">
        <w:rPr>
          <w:bCs/>
        </w:rPr>
        <w:t>§ 121</w:t>
      </w:r>
    </w:p>
    <w:p w:rsidR="00C0199E" w:rsidRPr="00A00AFA" w:rsidRDefault="00C0199E" w:rsidP="000B2911">
      <w:pPr>
        <w:numPr>
          <w:ilvl w:val="0"/>
          <w:numId w:val="143"/>
        </w:numPr>
        <w:tabs>
          <w:tab w:val="num" w:pos="360"/>
        </w:tabs>
        <w:ind w:left="360"/>
        <w:jc w:val="both"/>
      </w:pPr>
      <w:r w:rsidRPr="00A00AFA">
        <w:t>Okręgowa komisja rewizyjna przeprowadza kontrolę działalności statutowej okręgowego zarządu co najmniej dwa razy w roku.</w:t>
      </w:r>
    </w:p>
    <w:p w:rsidR="00C0199E" w:rsidRPr="00A00AFA" w:rsidRDefault="00C0199E" w:rsidP="000B2911">
      <w:pPr>
        <w:numPr>
          <w:ilvl w:val="0"/>
          <w:numId w:val="143"/>
        </w:numPr>
        <w:tabs>
          <w:tab w:val="num" w:pos="360"/>
        </w:tabs>
        <w:ind w:left="360"/>
        <w:jc w:val="both"/>
      </w:pPr>
      <w:r w:rsidRPr="00A00AFA">
        <w:t>Z zastrzeżeniem przypadku o którym mowa w § 99 ust 2, okręgowa komisja rewizyjna przeprowadza kontrolę działalności ROD i kół członkowskich w miarę potrzeby.</w:t>
      </w:r>
    </w:p>
    <w:p w:rsidR="00C0199E" w:rsidRPr="00A00AFA" w:rsidRDefault="00C0199E" w:rsidP="000B2911">
      <w:pPr>
        <w:numPr>
          <w:ilvl w:val="0"/>
          <w:numId w:val="143"/>
        </w:numPr>
        <w:tabs>
          <w:tab w:val="num" w:pos="360"/>
        </w:tabs>
        <w:ind w:left="360"/>
        <w:jc w:val="both"/>
      </w:pPr>
      <w:r w:rsidRPr="00A00AFA">
        <w:t>Okręgowa komisja rewizyjna bada i opiniuje sprawozdania finansowe okręgowego zarządu oraz zbiorcze sprawozdania finansowe z ROD i kół członkowskich.</w:t>
      </w:r>
    </w:p>
    <w:p w:rsidR="00C0199E" w:rsidRPr="00A00AFA" w:rsidRDefault="00C0199E" w:rsidP="000B2911">
      <w:pPr>
        <w:numPr>
          <w:ilvl w:val="0"/>
          <w:numId w:val="143"/>
        </w:numPr>
        <w:tabs>
          <w:tab w:val="num" w:pos="360"/>
        </w:tabs>
        <w:ind w:left="360"/>
        <w:jc w:val="both"/>
      </w:pPr>
      <w:r w:rsidRPr="00A00AFA">
        <w:t>Okręgowa komisja rewizyjna przeprowadza kontrole z własnej inicjatywy, na polecenie Krajowej Komisji Rewizyjnej. Okręgowa komisja rewizyjna może przeprowadzić kontrolę na wniosek prezydium okręgowego zarządu.</w:t>
      </w:r>
    </w:p>
    <w:p w:rsidR="00C0199E" w:rsidRPr="00A00AFA" w:rsidRDefault="00C0199E" w:rsidP="000B2911">
      <w:pPr>
        <w:numPr>
          <w:ilvl w:val="0"/>
          <w:numId w:val="143"/>
        </w:numPr>
        <w:tabs>
          <w:tab w:val="num" w:pos="360"/>
        </w:tabs>
        <w:ind w:left="360"/>
        <w:jc w:val="both"/>
      </w:pPr>
      <w:r w:rsidRPr="00A00AFA">
        <w:t>Okręgowa komisja rewizyjna nadzoruje komisje rewizyjne ROD i kół członkowskich.</w:t>
      </w:r>
    </w:p>
    <w:p w:rsidR="00C0199E" w:rsidRPr="00A00AFA" w:rsidRDefault="00C0199E" w:rsidP="000B2911">
      <w:pPr>
        <w:jc w:val="center"/>
        <w:rPr>
          <w:bCs/>
        </w:rPr>
      </w:pPr>
    </w:p>
    <w:p w:rsidR="00C0199E" w:rsidRPr="00A00AFA" w:rsidRDefault="00C0199E" w:rsidP="000B2911">
      <w:pPr>
        <w:jc w:val="center"/>
        <w:rPr>
          <w:bCs/>
        </w:rPr>
      </w:pPr>
      <w:r w:rsidRPr="00A00AFA">
        <w:rPr>
          <w:bCs/>
        </w:rPr>
        <w:t>§ 122</w:t>
      </w:r>
    </w:p>
    <w:p w:rsidR="00C0199E" w:rsidRPr="00A00AFA" w:rsidRDefault="00C0199E" w:rsidP="000B2911">
      <w:pPr>
        <w:jc w:val="both"/>
      </w:pPr>
      <w:r w:rsidRPr="00A00AFA">
        <w:t>Do okręgowej komisji rewizyjnej należy ponadto:</w:t>
      </w:r>
    </w:p>
    <w:p w:rsidR="00C0199E" w:rsidRPr="00A00AFA" w:rsidRDefault="00C0199E" w:rsidP="000B2911">
      <w:pPr>
        <w:numPr>
          <w:ilvl w:val="1"/>
          <w:numId w:val="54"/>
        </w:numPr>
        <w:tabs>
          <w:tab w:val="clear" w:pos="1440"/>
          <w:tab w:val="num" w:pos="720"/>
        </w:tabs>
        <w:ind w:left="720"/>
        <w:jc w:val="both"/>
      </w:pPr>
      <w:r w:rsidRPr="00A00AFA">
        <w:t>kontrola dochodów i wydatków okręgowego zarządu,</w:t>
      </w:r>
    </w:p>
    <w:p w:rsidR="00C0199E" w:rsidRPr="00A00AFA" w:rsidRDefault="00C0199E" w:rsidP="000B2911">
      <w:pPr>
        <w:numPr>
          <w:ilvl w:val="1"/>
          <w:numId w:val="54"/>
        </w:numPr>
        <w:tabs>
          <w:tab w:val="clear" w:pos="1440"/>
          <w:tab w:val="num" w:pos="720"/>
        </w:tabs>
        <w:ind w:left="720"/>
        <w:jc w:val="both"/>
      </w:pPr>
      <w:r w:rsidRPr="00A00AFA">
        <w:t>ocena wyników rocznej działalności statutowej i finansowej okręgowego zarządu,</w:t>
      </w:r>
    </w:p>
    <w:p w:rsidR="00C0199E" w:rsidRPr="00A00AFA" w:rsidRDefault="00C0199E" w:rsidP="000B2911">
      <w:pPr>
        <w:numPr>
          <w:ilvl w:val="1"/>
          <w:numId w:val="54"/>
        </w:numPr>
        <w:tabs>
          <w:tab w:val="clear" w:pos="1440"/>
          <w:tab w:val="num" w:pos="720"/>
        </w:tabs>
        <w:ind w:left="720"/>
        <w:jc w:val="both"/>
      </w:pPr>
      <w:r w:rsidRPr="00A00AFA">
        <w:t>analiza i ocena działalności finansowej ROD i kół członkowskich,</w:t>
      </w:r>
    </w:p>
    <w:p w:rsidR="00C0199E" w:rsidRPr="00A00AFA" w:rsidRDefault="00C0199E" w:rsidP="000B2911">
      <w:pPr>
        <w:numPr>
          <w:ilvl w:val="1"/>
          <w:numId w:val="54"/>
        </w:numPr>
        <w:tabs>
          <w:tab w:val="clear" w:pos="1440"/>
          <w:tab w:val="num" w:pos="720"/>
        </w:tabs>
        <w:ind w:left="720"/>
        <w:jc w:val="both"/>
      </w:pPr>
      <w:r w:rsidRPr="00A00AFA">
        <w:t>opracowywanie sprawozdań i wniosków na okręgowy zjazd delegatów oraz stawianie wniosku w sprawie udzielenia okręgowemu zarządowi absolutorium.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jc w:val="center"/>
        <w:rPr>
          <w:bCs/>
        </w:rPr>
      </w:pPr>
      <w:r w:rsidRPr="00A00AFA">
        <w:rPr>
          <w:bCs/>
        </w:rPr>
        <w:t xml:space="preserve">§ 123 </w:t>
      </w:r>
    </w:p>
    <w:p w:rsidR="00C0199E" w:rsidRPr="00A00AFA" w:rsidRDefault="00C0199E" w:rsidP="000B2911">
      <w:pPr>
        <w:jc w:val="both"/>
      </w:pPr>
      <w:r w:rsidRPr="00A00AFA">
        <w:t>Szczegółowy tryb działania komisji rewizyjnej określa regulamin komisji rewizyjnych uchwalany przez Krajową Komisję Rewizyjną.</w:t>
      </w:r>
    </w:p>
    <w:p w:rsidR="00C0199E" w:rsidRPr="00A00AFA" w:rsidRDefault="00C0199E" w:rsidP="000B2911">
      <w:pPr>
        <w:jc w:val="center"/>
        <w:rPr>
          <w:b/>
        </w:rPr>
      </w:pP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 xml:space="preserve">ROZDZIAŁ </w:t>
      </w:r>
      <w:r w:rsidRPr="00A00AFA">
        <w:rPr>
          <w:b/>
          <w:caps/>
        </w:rPr>
        <w:t>IX</w:t>
      </w: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Jednostka krajowa PZD</w:t>
      </w:r>
    </w:p>
    <w:p w:rsidR="00C0199E" w:rsidRPr="00A00AFA" w:rsidRDefault="00C0199E" w:rsidP="000B2911">
      <w:pPr>
        <w:jc w:val="center"/>
        <w:rPr>
          <w:b/>
        </w:rPr>
      </w:pP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Zasady ogólne</w:t>
      </w:r>
    </w:p>
    <w:p w:rsidR="00C0199E" w:rsidRPr="00A00AFA" w:rsidRDefault="00C0199E" w:rsidP="000B2911">
      <w:pPr>
        <w:jc w:val="center"/>
        <w:rPr>
          <w:b/>
        </w:rPr>
      </w:pPr>
    </w:p>
    <w:p w:rsidR="00C0199E" w:rsidRPr="00A00AFA" w:rsidRDefault="00C0199E" w:rsidP="000B2911">
      <w:pPr>
        <w:jc w:val="center"/>
      </w:pPr>
      <w:r w:rsidRPr="00A00AFA">
        <w:t>§ 124</w:t>
      </w:r>
    </w:p>
    <w:p w:rsidR="00C0199E" w:rsidRPr="00A00AFA" w:rsidRDefault="00C0199E" w:rsidP="000B2911">
      <w:pPr>
        <w:numPr>
          <w:ilvl w:val="0"/>
          <w:numId w:val="74"/>
        </w:numPr>
        <w:jc w:val="both"/>
      </w:pPr>
      <w:r w:rsidRPr="00A00AFA">
        <w:t>Jednostka krajowa PZD działa na rzecz i w interesie wszystkich członków PZD oraz ROD i pozostałych jednostek organizacyjnych PZD.</w:t>
      </w:r>
    </w:p>
    <w:p w:rsidR="00C0199E" w:rsidRPr="00A00AFA" w:rsidRDefault="00C0199E" w:rsidP="000B2911">
      <w:pPr>
        <w:numPr>
          <w:ilvl w:val="0"/>
          <w:numId w:val="74"/>
        </w:numPr>
        <w:jc w:val="both"/>
      </w:pPr>
      <w:r w:rsidRPr="00A00AFA">
        <w:t xml:space="preserve">Jednostka krajowa PZD korzysta z osobowości prawnej PZD. </w:t>
      </w:r>
    </w:p>
    <w:p w:rsidR="00C0199E" w:rsidRPr="00A00AFA" w:rsidRDefault="00C0199E" w:rsidP="000B2911">
      <w:pPr>
        <w:jc w:val="center"/>
        <w:rPr>
          <w:b/>
        </w:rPr>
      </w:pP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Krajowy Zjazd Delegatów</w:t>
      </w:r>
    </w:p>
    <w:p w:rsidR="00C0199E" w:rsidRPr="00A00AFA" w:rsidRDefault="00C0199E" w:rsidP="000B2911">
      <w:pPr>
        <w:jc w:val="center"/>
        <w:rPr>
          <w:b/>
        </w:rPr>
      </w:pPr>
    </w:p>
    <w:p w:rsidR="00C0199E" w:rsidRPr="00A00AFA" w:rsidRDefault="00C0199E" w:rsidP="000B2911">
      <w:pPr>
        <w:jc w:val="center"/>
      </w:pPr>
      <w:r w:rsidRPr="00A00AFA">
        <w:t>§ 125</w:t>
      </w:r>
    </w:p>
    <w:p w:rsidR="00C0199E" w:rsidRPr="00A00AFA" w:rsidRDefault="00C0199E" w:rsidP="000B2911">
      <w:pPr>
        <w:numPr>
          <w:ilvl w:val="0"/>
          <w:numId w:val="58"/>
        </w:numPr>
        <w:jc w:val="both"/>
      </w:pPr>
      <w:r w:rsidRPr="00A00AFA">
        <w:t>Najwyższym organem PZD jest Krajowy Zjazd Delegatów.</w:t>
      </w:r>
    </w:p>
    <w:p w:rsidR="00C0199E" w:rsidRPr="00A00AFA" w:rsidRDefault="00C0199E" w:rsidP="000B2911">
      <w:pPr>
        <w:numPr>
          <w:ilvl w:val="0"/>
          <w:numId w:val="58"/>
        </w:numPr>
        <w:jc w:val="both"/>
      </w:pPr>
      <w:r w:rsidRPr="00A00AFA">
        <w:rPr>
          <w:bCs/>
        </w:rPr>
        <w:t xml:space="preserve">Prawo uczestniczenia w Krajowym Zjeździe Delegatów mają </w:t>
      </w:r>
      <w:r w:rsidRPr="00A00AFA">
        <w:t>delegaci wybrani na okręgowych zjazdach delegatów, z zastrzeżeniem § 130 ust. 4.</w:t>
      </w:r>
    </w:p>
    <w:p w:rsidR="00C0199E" w:rsidRPr="00A00AFA" w:rsidRDefault="00C0199E" w:rsidP="000B2911">
      <w:pPr>
        <w:numPr>
          <w:ilvl w:val="0"/>
          <w:numId w:val="58"/>
        </w:numPr>
        <w:jc w:val="both"/>
      </w:pPr>
      <w:r w:rsidRPr="00A00AFA">
        <w:t xml:space="preserve">W </w:t>
      </w:r>
      <w:r w:rsidRPr="00A00AFA">
        <w:rPr>
          <w:bCs/>
        </w:rPr>
        <w:t xml:space="preserve">Krajowym Zjeździe Delegatów </w:t>
      </w:r>
      <w:r w:rsidRPr="00A00AFA">
        <w:t>biorą udział z głosem doradczym członkowie ustępujących władz krajowych nie będący delegatami.</w:t>
      </w:r>
    </w:p>
    <w:p w:rsidR="00C0199E" w:rsidRPr="00A00AFA" w:rsidRDefault="00C0199E" w:rsidP="000B2911">
      <w:pPr>
        <w:numPr>
          <w:ilvl w:val="0"/>
          <w:numId w:val="58"/>
        </w:numPr>
        <w:jc w:val="both"/>
      </w:pPr>
      <w:r w:rsidRPr="00A00AFA">
        <w:t>Krajowy Zjazd Delegatów ma prawo wybrać w skład organów, określonych w § 129 pkt 4, każdego członka mającego prawo do udziału w zjeździe.</w:t>
      </w:r>
    </w:p>
    <w:p w:rsidR="00C0199E" w:rsidRPr="00A00AFA" w:rsidRDefault="00C0199E" w:rsidP="000B2911">
      <w:pPr>
        <w:jc w:val="center"/>
      </w:pPr>
    </w:p>
    <w:p w:rsidR="00C0199E" w:rsidRPr="00A00AFA" w:rsidRDefault="00C0199E" w:rsidP="000B2911">
      <w:pPr>
        <w:jc w:val="center"/>
      </w:pPr>
      <w:r w:rsidRPr="00A00AFA">
        <w:t>§ 126</w:t>
      </w:r>
    </w:p>
    <w:p w:rsidR="00C0199E" w:rsidRPr="00A00AFA" w:rsidRDefault="00C0199E" w:rsidP="000B2911">
      <w:pPr>
        <w:jc w:val="both"/>
      </w:pPr>
      <w:r w:rsidRPr="00A00AFA">
        <w:rPr>
          <w:bCs/>
        </w:rPr>
        <w:t>Krajowy Zjazd Delegatów</w:t>
      </w:r>
      <w:r w:rsidRPr="00A00AFA">
        <w:t xml:space="preserve"> może być:</w:t>
      </w:r>
    </w:p>
    <w:p w:rsidR="00C0199E" w:rsidRPr="00A00AFA" w:rsidRDefault="00C0199E" w:rsidP="000B2911">
      <w:pPr>
        <w:numPr>
          <w:ilvl w:val="0"/>
          <w:numId w:val="59"/>
        </w:numPr>
        <w:jc w:val="both"/>
      </w:pPr>
      <w:r w:rsidRPr="00A00AFA">
        <w:t>zwyczajny,</w:t>
      </w:r>
    </w:p>
    <w:p w:rsidR="00C0199E" w:rsidRPr="00A00AFA" w:rsidRDefault="00C0199E" w:rsidP="000B2911">
      <w:pPr>
        <w:numPr>
          <w:ilvl w:val="0"/>
          <w:numId w:val="59"/>
        </w:numPr>
        <w:jc w:val="both"/>
      </w:pPr>
      <w:r w:rsidRPr="00A00AFA">
        <w:t>nadzwyczajny.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jc w:val="center"/>
      </w:pPr>
      <w:r w:rsidRPr="00A00AFA">
        <w:t>§ 127</w:t>
      </w:r>
    </w:p>
    <w:p w:rsidR="00C0199E" w:rsidRPr="00A00AFA" w:rsidRDefault="00C0199E" w:rsidP="000B2911">
      <w:pPr>
        <w:jc w:val="both"/>
        <w:rPr>
          <w:bCs/>
        </w:rPr>
      </w:pPr>
      <w:r w:rsidRPr="00A00AFA">
        <w:t xml:space="preserve">Zwyczajny </w:t>
      </w:r>
      <w:r w:rsidRPr="00A00AFA">
        <w:rPr>
          <w:bCs/>
        </w:rPr>
        <w:t>Krajowy Zjazd Delegatów</w:t>
      </w:r>
      <w:r w:rsidRPr="00A00AFA">
        <w:t xml:space="preserve"> zwołuje Krajowa Rada w ostatnim roku kadencji</w:t>
      </w:r>
      <w:r w:rsidRPr="00A00AFA">
        <w:rPr>
          <w:bCs/>
        </w:rPr>
        <w:t>.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tabs>
          <w:tab w:val="num" w:pos="397"/>
        </w:tabs>
        <w:jc w:val="center"/>
        <w:rPr>
          <w:bCs/>
        </w:rPr>
      </w:pPr>
      <w:r w:rsidRPr="00A00AFA">
        <w:rPr>
          <w:bCs/>
        </w:rPr>
        <w:t>§ 128</w:t>
      </w:r>
    </w:p>
    <w:p w:rsidR="00C0199E" w:rsidRPr="00A00AFA" w:rsidRDefault="00C0199E" w:rsidP="000B2911">
      <w:pPr>
        <w:jc w:val="both"/>
        <w:rPr>
          <w:bCs/>
        </w:rPr>
      </w:pPr>
      <w:r w:rsidRPr="00A00AFA">
        <w:rPr>
          <w:bCs/>
        </w:rPr>
        <w:t>O terminie, miejscu i porządku obrad Krajowego Zjazdu Delegatów</w:t>
      </w:r>
      <w:r w:rsidRPr="00A00AFA">
        <w:t xml:space="preserve"> Krajowa Rada </w:t>
      </w:r>
      <w:r w:rsidRPr="00A00AFA">
        <w:rPr>
          <w:bCs/>
        </w:rPr>
        <w:t>zawiadamia pisemnie - za pośrednictwem poczty lub doręczając zawiadomienie bezpośrednio za pokwitowaniem – wybranych delegatów na co najmniej 14 dni przed terminem Krajowego Zjazdu Delegatów. Postanowienie § 60 ust. 2 stosuje się odpowiednio.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jc w:val="center"/>
      </w:pPr>
      <w:r w:rsidRPr="00A00AFA">
        <w:t>§ 129</w:t>
      </w:r>
    </w:p>
    <w:p w:rsidR="00C0199E" w:rsidRPr="00A00AFA" w:rsidRDefault="00C0199E" w:rsidP="000B2911">
      <w:pPr>
        <w:jc w:val="both"/>
      </w:pPr>
      <w:r w:rsidRPr="00A00AFA">
        <w:t xml:space="preserve">Do zwyczajnego </w:t>
      </w:r>
      <w:r w:rsidRPr="00A00AFA">
        <w:rPr>
          <w:bCs/>
        </w:rPr>
        <w:t>Krajowego Zjazdu Delegatów</w:t>
      </w:r>
      <w:r w:rsidRPr="00A00AFA">
        <w:t xml:space="preserve"> należy:</w:t>
      </w:r>
    </w:p>
    <w:p w:rsidR="00C0199E" w:rsidRPr="00A00AFA" w:rsidRDefault="00C0199E" w:rsidP="000B2911">
      <w:pPr>
        <w:numPr>
          <w:ilvl w:val="0"/>
          <w:numId w:val="60"/>
        </w:numPr>
        <w:jc w:val="both"/>
      </w:pPr>
      <w:r w:rsidRPr="00A00AFA">
        <w:t>rozpatrzenie i zatwierdzenie sprawozdań za okres kadencji z działalności Krajowej Rady i Krajowej Komisji Rewizyjnej oraz udzielenie absolutorium ustępującej Krajowej Radzie,</w:t>
      </w:r>
    </w:p>
    <w:p w:rsidR="00C0199E" w:rsidRPr="00A00AFA" w:rsidRDefault="00C0199E" w:rsidP="000B2911">
      <w:pPr>
        <w:numPr>
          <w:ilvl w:val="0"/>
          <w:numId w:val="60"/>
        </w:numPr>
        <w:jc w:val="both"/>
      </w:pPr>
      <w:r w:rsidRPr="00A00AFA">
        <w:t>uchwalenie statutu PZD lub jego zmian,</w:t>
      </w:r>
    </w:p>
    <w:p w:rsidR="00C0199E" w:rsidRPr="00A00AFA" w:rsidRDefault="00C0199E" w:rsidP="000B2911">
      <w:pPr>
        <w:numPr>
          <w:ilvl w:val="0"/>
          <w:numId w:val="60"/>
        </w:numPr>
        <w:jc w:val="both"/>
      </w:pPr>
      <w:r w:rsidRPr="00A00AFA">
        <w:t>uchwalenie programu działania PZD,</w:t>
      </w:r>
    </w:p>
    <w:p w:rsidR="00C0199E" w:rsidRPr="00A00AFA" w:rsidRDefault="00C0199E" w:rsidP="000B2911">
      <w:pPr>
        <w:numPr>
          <w:ilvl w:val="0"/>
          <w:numId w:val="60"/>
        </w:numPr>
        <w:jc w:val="both"/>
      </w:pPr>
      <w:r w:rsidRPr="00A00AFA">
        <w:t>ustalenie liczby i wybór członków Krajowej Rady i Krajowej Komisji Rewizyjnej,</w:t>
      </w:r>
    </w:p>
    <w:p w:rsidR="00C0199E" w:rsidRPr="00A00AFA" w:rsidRDefault="00C0199E" w:rsidP="000B2911">
      <w:pPr>
        <w:numPr>
          <w:ilvl w:val="0"/>
          <w:numId w:val="60"/>
        </w:numPr>
        <w:jc w:val="both"/>
      </w:pPr>
      <w:r w:rsidRPr="00A00AFA">
        <w:t>podejmowanie uchwały w przedmiocie rozwiązania PZD na wniosek co najmniej 3/4 okręgowych zjazdów delegatów,</w:t>
      </w:r>
    </w:p>
    <w:p w:rsidR="00C0199E" w:rsidRPr="00A00AFA" w:rsidRDefault="00C0199E" w:rsidP="000B2911">
      <w:pPr>
        <w:numPr>
          <w:ilvl w:val="0"/>
          <w:numId w:val="60"/>
        </w:numPr>
        <w:jc w:val="both"/>
      </w:pPr>
      <w:r w:rsidRPr="00A00AFA">
        <w:t>rozpatrzenie zgłoszonych wniosków i podjęcie stosownych uchwał.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jc w:val="center"/>
      </w:pPr>
      <w:r w:rsidRPr="00A00AFA">
        <w:t>§ 130</w:t>
      </w:r>
    </w:p>
    <w:p w:rsidR="00C0199E" w:rsidRPr="00A00AFA" w:rsidRDefault="00C0199E" w:rsidP="000B2911">
      <w:pPr>
        <w:numPr>
          <w:ilvl w:val="1"/>
          <w:numId w:val="60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t>Nadzwyczajny Krajowy Zjazd Delegatów zwołuje z własnej inicjatywy w razie potrzeby Krajowa Rada, a także może zwołać na wniosek Krajowej Komisji Rewizyjnej, podjęty większością 2/3 głosów jej składu.</w:t>
      </w:r>
    </w:p>
    <w:p w:rsidR="00C0199E" w:rsidRPr="00A00AFA" w:rsidRDefault="00C0199E" w:rsidP="000B2911">
      <w:pPr>
        <w:numPr>
          <w:ilvl w:val="1"/>
          <w:numId w:val="60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t>Nadzwyczajny Krajowy Zjazd Delegatów m</w:t>
      </w:r>
      <w:r w:rsidRPr="00A00AFA">
        <w:rPr>
          <w:bCs/>
        </w:rPr>
        <w:t xml:space="preserve">oże być zwołany w każdym czasie do rozpatrzenia spraw należących do kompetencji </w:t>
      </w:r>
      <w:r w:rsidRPr="00A00AFA">
        <w:t xml:space="preserve">zwyczajnego </w:t>
      </w:r>
      <w:r w:rsidRPr="00A00AFA">
        <w:rPr>
          <w:bCs/>
        </w:rPr>
        <w:t>Krajowego Zjazdu Delegatów.</w:t>
      </w:r>
    </w:p>
    <w:p w:rsidR="00C0199E" w:rsidRPr="00A00AFA" w:rsidRDefault="00C0199E" w:rsidP="000B2911">
      <w:pPr>
        <w:numPr>
          <w:ilvl w:val="1"/>
          <w:numId w:val="60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rPr>
          <w:bCs/>
        </w:rPr>
        <w:t>Nadzwyczajny Krajowy Zjazd Delegatów zwołany w trybie i na zasadach określonych statutem, może podejmować uchwały wyłącznie w sprawach, dla których został zwołany i uwidocznionych w zawiadomieniach dostarczonych delegatom.</w:t>
      </w:r>
    </w:p>
    <w:p w:rsidR="00C0199E" w:rsidRPr="00A00AFA" w:rsidRDefault="00C0199E" w:rsidP="000B2911">
      <w:pPr>
        <w:numPr>
          <w:ilvl w:val="1"/>
          <w:numId w:val="60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t>W nadzwyczajnym Krajowym Zjeździe Delegatów biorą udział delegaci wybrani na zasadach określonych przez Krajową Radę.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jc w:val="center"/>
      </w:pPr>
      <w:r w:rsidRPr="00A00AFA">
        <w:t>§ 131</w:t>
      </w:r>
    </w:p>
    <w:p w:rsidR="00C0199E" w:rsidRPr="00A00AFA" w:rsidRDefault="00C0199E" w:rsidP="000B2911">
      <w:pPr>
        <w:numPr>
          <w:ilvl w:val="0"/>
          <w:numId w:val="61"/>
        </w:numPr>
        <w:jc w:val="both"/>
      </w:pPr>
      <w:r w:rsidRPr="00A00AFA">
        <w:t>Pomiędzy zwyczajnymi Krajowymi Zjazdami Delegatów Krajowa Rada może zwołać Kongres PZD dla oceny sytuacji i wyrażenia stanowiska PZD w sprawach szczególnie istotnych dla ruchu ogrodnictwa działkowego w Polsce.</w:t>
      </w:r>
    </w:p>
    <w:p w:rsidR="00C0199E" w:rsidRPr="00A00AFA" w:rsidRDefault="00C0199E" w:rsidP="000B2911">
      <w:pPr>
        <w:numPr>
          <w:ilvl w:val="0"/>
          <w:numId w:val="61"/>
        </w:numPr>
        <w:jc w:val="both"/>
      </w:pPr>
      <w:r w:rsidRPr="00A00AFA">
        <w:t>Kongres nie jest organem PZD i nie może podejmować uchwał zastrzeżonych do kompetencji organów PZD.</w:t>
      </w:r>
    </w:p>
    <w:p w:rsidR="00C0199E" w:rsidRPr="00A00AFA" w:rsidRDefault="00C0199E" w:rsidP="000B2911">
      <w:pPr>
        <w:jc w:val="center"/>
      </w:pPr>
    </w:p>
    <w:p w:rsidR="00C0199E" w:rsidRPr="00A00AFA" w:rsidRDefault="00C0199E" w:rsidP="000B2911">
      <w:pPr>
        <w:jc w:val="center"/>
      </w:pPr>
      <w:r w:rsidRPr="00A00AFA">
        <w:t>§ 132</w:t>
      </w:r>
    </w:p>
    <w:p w:rsidR="00C0199E" w:rsidRPr="00A00AFA" w:rsidRDefault="00C0199E" w:rsidP="000B2911">
      <w:pPr>
        <w:ind w:left="360"/>
        <w:jc w:val="both"/>
      </w:pPr>
      <w:r w:rsidRPr="00A00AFA">
        <w:t>1. W Kongresie uczestniczą członkowie Krajowej Rady i Krajowej Komisji Rewizyjnej, prezesi okręgowych zarządów i przewodniczący okręgowych komisji rewizyjnych.</w:t>
      </w:r>
    </w:p>
    <w:p w:rsidR="00C0199E" w:rsidRPr="00A00AFA" w:rsidRDefault="00C0199E" w:rsidP="000B2911">
      <w:pPr>
        <w:ind w:left="360"/>
        <w:jc w:val="both"/>
      </w:pPr>
      <w:r w:rsidRPr="00A00AFA">
        <w:t xml:space="preserve">2.Uchwała Krajowej Rady o zwołaniu Kongresu może przewidywać uczestnictwo innych członków PZD niż wskazanych w ust. 1. </w:t>
      </w:r>
    </w:p>
    <w:p w:rsidR="00C0199E" w:rsidRPr="00A00AFA" w:rsidRDefault="00C0199E" w:rsidP="000B2911">
      <w:pPr>
        <w:jc w:val="center"/>
      </w:pP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Krajowa Rada</w:t>
      </w:r>
    </w:p>
    <w:p w:rsidR="00C0199E" w:rsidRPr="00A00AFA" w:rsidRDefault="00C0199E" w:rsidP="000B2911">
      <w:pPr>
        <w:jc w:val="center"/>
        <w:rPr>
          <w:b/>
        </w:rPr>
      </w:pPr>
    </w:p>
    <w:p w:rsidR="00C0199E" w:rsidRPr="00A00AFA" w:rsidRDefault="00C0199E" w:rsidP="000B2911">
      <w:pPr>
        <w:ind w:left="360" w:hanging="360"/>
        <w:jc w:val="center"/>
        <w:rPr>
          <w:bCs/>
        </w:rPr>
      </w:pPr>
      <w:r w:rsidRPr="00A00AFA">
        <w:rPr>
          <w:bCs/>
        </w:rPr>
        <w:t>§ 133</w:t>
      </w:r>
    </w:p>
    <w:p w:rsidR="00C0199E" w:rsidRPr="00A00AFA" w:rsidRDefault="00C0199E" w:rsidP="000B2911">
      <w:pPr>
        <w:numPr>
          <w:ilvl w:val="0"/>
          <w:numId w:val="65"/>
        </w:numPr>
        <w:jc w:val="both"/>
        <w:rPr>
          <w:bCs/>
        </w:rPr>
      </w:pPr>
      <w:r w:rsidRPr="00A00AFA">
        <w:rPr>
          <w:bCs/>
        </w:rPr>
        <w:t xml:space="preserve">Krajowa Rada jest najwyższym organem PZD między Krajowymi Zjazdami Delegatów. </w:t>
      </w:r>
    </w:p>
    <w:p w:rsidR="00C0199E" w:rsidRPr="00A00AFA" w:rsidRDefault="00C0199E" w:rsidP="000B2911">
      <w:pPr>
        <w:numPr>
          <w:ilvl w:val="0"/>
          <w:numId w:val="65"/>
        </w:numPr>
        <w:jc w:val="both"/>
        <w:rPr>
          <w:bCs/>
        </w:rPr>
      </w:pPr>
      <w:r w:rsidRPr="00A00AFA">
        <w:t xml:space="preserve">Krajowa Rada składa się z 27 - 45 członków. </w:t>
      </w:r>
    </w:p>
    <w:p w:rsidR="00C0199E" w:rsidRPr="00A00AFA" w:rsidRDefault="00C0199E" w:rsidP="000B2911">
      <w:pPr>
        <w:pStyle w:val="BodyText"/>
        <w:numPr>
          <w:ilvl w:val="0"/>
          <w:numId w:val="65"/>
        </w:numPr>
        <w:spacing w:after="0"/>
        <w:jc w:val="both"/>
        <w:rPr>
          <w:bCs/>
        </w:rPr>
      </w:pPr>
      <w:r w:rsidRPr="00A00AFA">
        <w:t xml:space="preserve">Liczbę członków Krajowej Rady ustala Krajowy Zjazd Delegatów w granicach określonych w ust. 2. </w:t>
      </w:r>
    </w:p>
    <w:p w:rsidR="00C0199E" w:rsidRPr="00A00AFA" w:rsidRDefault="00C0199E" w:rsidP="000B2911">
      <w:pPr>
        <w:rPr>
          <w:b/>
        </w:rPr>
      </w:pPr>
    </w:p>
    <w:p w:rsidR="00C0199E" w:rsidRPr="00A00AFA" w:rsidRDefault="00C0199E" w:rsidP="000B2911">
      <w:pPr>
        <w:jc w:val="center"/>
        <w:rPr>
          <w:bCs/>
        </w:rPr>
      </w:pPr>
      <w:r w:rsidRPr="00A00AFA">
        <w:rPr>
          <w:bCs/>
        </w:rPr>
        <w:t>§ 134</w:t>
      </w:r>
    </w:p>
    <w:p w:rsidR="00C0199E" w:rsidRPr="00A00AFA" w:rsidRDefault="00C0199E" w:rsidP="000B2911">
      <w:pPr>
        <w:numPr>
          <w:ilvl w:val="0"/>
          <w:numId w:val="62"/>
        </w:numPr>
        <w:tabs>
          <w:tab w:val="clear" w:pos="2880"/>
          <w:tab w:val="num" w:pos="360"/>
        </w:tabs>
        <w:ind w:left="360" w:hanging="360"/>
        <w:jc w:val="both"/>
        <w:rPr>
          <w:bCs/>
        </w:rPr>
      </w:pPr>
      <w:r w:rsidRPr="00A00AFA">
        <w:rPr>
          <w:bCs/>
        </w:rPr>
        <w:t>Krajowa Rada wybiera ze swego grona Prezesa PZD, wiceprezesa (wiceprezesów) PZD, Sekretarza PZD i Skarbnika PZD.</w:t>
      </w:r>
    </w:p>
    <w:p w:rsidR="00C0199E" w:rsidRPr="00A00AFA" w:rsidRDefault="00C0199E" w:rsidP="000B2911">
      <w:pPr>
        <w:numPr>
          <w:ilvl w:val="0"/>
          <w:numId w:val="62"/>
        </w:numPr>
        <w:tabs>
          <w:tab w:val="clear" w:pos="2880"/>
          <w:tab w:val="num" w:pos="360"/>
        </w:tabs>
        <w:ind w:left="360" w:hanging="360"/>
        <w:jc w:val="both"/>
        <w:rPr>
          <w:bCs/>
        </w:rPr>
      </w:pPr>
      <w:r w:rsidRPr="00A00AFA">
        <w:rPr>
          <w:bCs/>
        </w:rPr>
        <w:t>Prezes PZD kieruje i odpowiada za całokształt prac Krajowej Rady.</w:t>
      </w:r>
    </w:p>
    <w:p w:rsidR="00C0199E" w:rsidRPr="00A00AFA" w:rsidRDefault="00C0199E" w:rsidP="000B2911">
      <w:pPr>
        <w:numPr>
          <w:ilvl w:val="0"/>
          <w:numId w:val="62"/>
        </w:numPr>
        <w:tabs>
          <w:tab w:val="clear" w:pos="2880"/>
          <w:tab w:val="num" w:pos="360"/>
        </w:tabs>
        <w:ind w:left="360" w:hanging="360"/>
        <w:jc w:val="both"/>
        <w:rPr>
          <w:bCs/>
        </w:rPr>
      </w:pPr>
      <w:r w:rsidRPr="00A00AFA">
        <w:rPr>
          <w:bCs/>
        </w:rPr>
        <w:t xml:space="preserve">Wiceprezes PZD odpowiada za powierzone dziedziny działalności Krajowej Rady oraz </w:t>
      </w:r>
      <w:r w:rsidRPr="00A00AFA">
        <w:t>zastępuje Prezesa PZD w pełnieniu obowiązków. W przypadku wyboru więcej niż jednego wiceprezesa PZD, Krajowa Rada powołuje pierwszego wiceprezesa PZD zastępującego Prezesa PZD w pełnieniu obowiązków.</w:t>
      </w:r>
      <w:r w:rsidRPr="00A00AFA">
        <w:rPr>
          <w:bCs/>
        </w:rPr>
        <w:t xml:space="preserve"> </w:t>
      </w:r>
    </w:p>
    <w:p w:rsidR="00C0199E" w:rsidRPr="00A00AFA" w:rsidRDefault="00C0199E" w:rsidP="000B2911">
      <w:pPr>
        <w:numPr>
          <w:ilvl w:val="0"/>
          <w:numId w:val="62"/>
        </w:numPr>
        <w:tabs>
          <w:tab w:val="clear" w:pos="2880"/>
          <w:tab w:val="num" w:pos="360"/>
        </w:tabs>
        <w:ind w:left="360" w:hanging="360"/>
        <w:jc w:val="both"/>
        <w:rPr>
          <w:bCs/>
        </w:rPr>
      </w:pPr>
      <w:r w:rsidRPr="00A00AFA">
        <w:rPr>
          <w:bCs/>
        </w:rPr>
        <w:t>Sekretarz PZD odpowiada za dokumentowanie działalności Krajowej Rady.</w:t>
      </w:r>
    </w:p>
    <w:p w:rsidR="00C0199E" w:rsidRPr="00A00AFA" w:rsidRDefault="00C0199E" w:rsidP="000B2911">
      <w:pPr>
        <w:numPr>
          <w:ilvl w:val="0"/>
          <w:numId w:val="62"/>
        </w:numPr>
        <w:tabs>
          <w:tab w:val="clear" w:pos="2880"/>
          <w:tab w:val="num" w:pos="360"/>
        </w:tabs>
        <w:ind w:left="360" w:hanging="360"/>
        <w:jc w:val="both"/>
        <w:rPr>
          <w:bCs/>
        </w:rPr>
      </w:pPr>
      <w:r w:rsidRPr="00A00AFA">
        <w:rPr>
          <w:bCs/>
        </w:rPr>
        <w:t>Skarbnik PZD odpowiada za prowadzenie spraw finansowych i dokumentacji finansowej jednostki krajowej PZD.</w:t>
      </w:r>
    </w:p>
    <w:p w:rsidR="00C0199E" w:rsidRPr="00A00AFA" w:rsidRDefault="00C0199E" w:rsidP="000B2911">
      <w:pPr>
        <w:jc w:val="center"/>
        <w:rPr>
          <w:b/>
        </w:rPr>
      </w:pPr>
    </w:p>
    <w:p w:rsidR="00C0199E" w:rsidRDefault="00C0199E" w:rsidP="002E19BA">
      <w:pPr>
        <w:jc w:val="center"/>
        <w:rPr>
          <w:b/>
        </w:rPr>
      </w:pPr>
    </w:p>
    <w:p w:rsidR="00C0199E" w:rsidRDefault="00C0199E" w:rsidP="002E19BA">
      <w:pPr>
        <w:jc w:val="center"/>
        <w:rPr>
          <w:b/>
        </w:rPr>
      </w:pPr>
    </w:p>
    <w:p w:rsidR="00C0199E" w:rsidRPr="000056A3" w:rsidRDefault="00C0199E" w:rsidP="002E19BA">
      <w:pPr>
        <w:jc w:val="center"/>
        <w:rPr>
          <w:i/>
          <w:strike/>
        </w:rPr>
      </w:pPr>
      <w:r w:rsidRPr="000056A3">
        <w:t xml:space="preserve">§ 135 </w:t>
      </w:r>
    </w:p>
    <w:p w:rsidR="00C0199E" w:rsidRPr="00A00AFA" w:rsidRDefault="00C0199E" w:rsidP="000B2911">
      <w:pPr>
        <w:numPr>
          <w:ilvl w:val="0"/>
          <w:numId w:val="64"/>
        </w:numPr>
        <w:jc w:val="both"/>
      </w:pPr>
      <w:r w:rsidRPr="00A00AFA">
        <w:t>Posiedzenia Krajowej Rady zwołuje Prezes PZD lub zastępujący go wiceprezes PZD. Posiedzenie należy także zwołać w terminie trzydziestu dni od złożenia pisemnego żądania przez Krajową Komisję Rewizyjną lub co najmniej 1/3 liczbę członków Krajowej Rady.</w:t>
      </w:r>
    </w:p>
    <w:p w:rsidR="00C0199E" w:rsidRPr="000056A3" w:rsidRDefault="00C0199E" w:rsidP="000B2911">
      <w:pPr>
        <w:numPr>
          <w:ilvl w:val="0"/>
          <w:numId w:val="64"/>
        </w:numPr>
        <w:jc w:val="both"/>
        <w:rPr>
          <w:bCs/>
        </w:rPr>
      </w:pPr>
      <w:r w:rsidRPr="00A00AFA">
        <w:rPr>
          <w:bCs/>
        </w:rPr>
        <w:t xml:space="preserve">Posiedzeniu Krajowej </w:t>
      </w:r>
      <w:r w:rsidRPr="000056A3">
        <w:rPr>
          <w:bCs/>
        </w:rPr>
        <w:t xml:space="preserve">Rady przewodniczy Prezes PZD lub </w:t>
      </w:r>
      <w:r w:rsidRPr="000056A3">
        <w:t xml:space="preserve">zastępujący go </w:t>
      </w:r>
      <w:r w:rsidRPr="000056A3">
        <w:rPr>
          <w:bCs/>
        </w:rPr>
        <w:t>wiceprezes PZD.</w:t>
      </w:r>
    </w:p>
    <w:p w:rsidR="00C0199E" w:rsidRPr="000056A3" w:rsidRDefault="00C0199E" w:rsidP="000B2911">
      <w:pPr>
        <w:numPr>
          <w:ilvl w:val="0"/>
          <w:numId w:val="64"/>
        </w:numPr>
        <w:jc w:val="both"/>
      </w:pPr>
      <w:r w:rsidRPr="000056A3">
        <w:t>Posiedzenia Krajowej Rady powinny odbywać się co najmniej trzy razy w roku.</w:t>
      </w:r>
    </w:p>
    <w:p w:rsidR="00C0199E" w:rsidRPr="000056A3" w:rsidRDefault="00C0199E" w:rsidP="000B2911">
      <w:pPr>
        <w:numPr>
          <w:ilvl w:val="0"/>
          <w:numId w:val="64"/>
        </w:numPr>
        <w:jc w:val="both"/>
      </w:pPr>
      <w:r w:rsidRPr="000056A3">
        <w:t>Tryb pracy Krajowej Rady określa regulamin uchwalony przez Krajową Radę.</w:t>
      </w:r>
    </w:p>
    <w:p w:rsidR="00C0199E" w:rsidRPr="000056A3" w:rsidRDefault="00C0199E" w:rsidP="000B2911">
      <w:pPr>
        <w:jc w:val="both"/>
      </w:pPr>
    </w:p>
    <w:p w:rsidR="00C0199E" w:rsidRPr="000056A3" w:rsidRDefault="00C0199E" w:rsidP="000B2911">
      <w:pPr>
        <w:jc w:val="center"/>
        <w:rPr>
          <w:bCs/>
        </w:rPr>
      </w:pPr>
      <w:r w:rsidRPr="000056A3">
        <w:rPr>
          <w:bCs/>
        </w:rPr>
        <w:t>§ 136</w:t>
      </w:r>
    </w:p>
    <w:p w:rsidR="00C0199E" w:rsidRPr="000056A3" w:rsidRDefault="00C0199E" w:rsidP="00C528E0">
      <w:pPr>
        <w:jc w:val="both"/>
      </w:pPr>
      <w:r w:rsidRPr="000056A3">
        <w:t>Do Krajowej Rady należy:</w:t>
      </w:r>
    </w:p>
    <w:p w:rsidR="00C0199E" w:rsidRPr="000056A3" w:rsidRDefault="00C0199E" w:rsidP="000B2911">
      <w:pPr>
        <w:numPr>
          <w:ilvl w:val="1"/>
          <w:numId w:val="63"/>
        </w:numPr>
        <w:tabs>
          <w:tab w:val="num" w:pos="720"/>
        </w:tabs>
        <w:ind w:left="720"/>
        <w:jc w:val="both"/>
      </w:pPr>
      <w:r w:rsidRPr="000056A3">
        <w:t>realizowanie postanowień ustawy, statutu oraz uchwał Krajowego Zjazdu,</w:t>
      </w:r>
    </w:p>
    <w:p w:rsidR="00C0199E" w:rsidRPr="000056A3" w:rsidRDefault="00C0199E" w:rsidP="000B2911">
      <w:pPr>
        <w:numPr>
          <w:ilvl w:val="1"/>
          <w:numId w:val="63"/>
        </w:numPr>
        <w:tabs>
          <w:tab w:val="num" w:pos="720"/>
        </w:tabs>
        <w:ind w:left="720"/>
        <w:jc w:val="both"/>
      </w:pPr>
      <w:r w:rsidRPr="000056A3">
        <w:t>ustalanie kierunków polityki PZD,</w:t>
      </w:r>
    </w:p>
    <w:p w:rsidR="00C0199E" w:rsidRPr="000056A3" w:rsidRDefault="00C0199E" w:rsidP="000B2911">
      <w:pPr>
        <w:numPr>
          <w:ilvl w:val="1"/>
          <w:numId w:val="63"/>
        </w:numPr>
        <w:tabs>
          <w:tab w:val="num" w:pos="720"/>
        </w:tabs>
        <w:ind w:left="720"/>
        <w:jc w:val="both"/>
      </w:pPr>
      <w:r w:rsidRPr="000056A3">
        <w:t>określanie kierunków rozwoju ROD,</w:t>
      </w:r>
    </w:p>
    <w:p w:rsidR="00C0199E" w:rsidRPr="000056A3" w:rsidRDefault="00C0199E" w:rsidP="000B2911">
      <w:pPr>
        <w:numPr>
          <w:ilvl w:val="1"/>
          <w:numId w:val="63"/>
        </w:numPr>
        <w:tabs>
          <w:tab w:val="num" w:pos="720"/>
        </w:tabs>
        <w:ind w:left="720"/>
        <w:jc w:val="both"/>
      </w:pPr>
      <w:r w:rsidRPr="000056A3">
        <w:t>zajmowanie stanowisk w sprawach istotnych dla PZD i ogrodnictwa działkowego,</w:t>
      </w:r>
    </w:p>
    <w:p w:rsidR="00C0199E" w:rsidRPr="000056A3" w:rsidRDefault="00C0199E" w:rsidP="000B2911">
      <w:pPr>
        <w:numPr>
          <w:ilvl w:val="1"/>
          <w:numId w:val="63"/>
        </w:numPr>
        <w:tabs>
          <w:tab w:val="num" w:pos="720"/>
        </w:tabs>
        <w:ind w:left="720"/>
        <w:jc w:val="both"/>
      </w:pPr>
      <w:r w:rsidRPr="000056A3">
        <w:t>uchwalanie regulaminu ROD,</w:t>
      </w:r>
    </w:p>
    <w:p w:rsidR="00C0199E" w:rsidRPr="000056A3" w:rsidRDefault="00C0199E" w:rsidP="000B2911">
      <w:pPr>
        <w:numPr>
          <w:ilvl w:val="1"/>
          <w:numId w:val="63"/>
        </w:numPr>
        <w:tabs>
          <w:tab w:val="num" w:pos="720"/>
        </w:tabs>
        <w:ind w:left="720"/>
        <w:jc w:val="both"/>
      </w:pPr>
      <w:r w:rsidRPr="000056A3">
        <w:t>interpretowanie postanowień statutu,</w:t>
      </w:r>
    </w:p>
    <w:p w:rsidR="00C0199E" w:rsidRPr="000056A3" w:rsidRDefault="00C0199E" w:rsidP="000B2911">
      <w:pPr>
        <w:numPr>
          <w:ilvl w:val="1"/>
          <w:numId w:val="63"/>
        </w:numPr>
        <w:tabs>
          <w:tab w:val="num" w:pos="720"/>
        </w:tabs>
        <w:ind w:left="720"/>
        <w:jc w:val="both"/>
      </w:pPr>
      <w:r w:rsidRPr="000056A3">
        <w:t>uchwalanie rocznych planów pracy i preliminarzy finansowych jednostki krajowej,</w:t>
      </w:r>
    </w:p>
    <w:p w:rsidR="00C0199E" w:rsidRPr="000056A3" w:rsidRDefault="00C0199E" w:rsidP="000B2911">
      <w:pPr>
        <w:numPr>
          <w:ilvl w:val="1"/>
          <w:numId w:val="63"/>
        </w:numPr>
        <w:tabs>
          <w:tab w:val="num" w:pos="720"/>
        </w:tabs>
        <w:ind w:left="720"/>
        <w:jc w:val="both"/>
      </w:pPr>
      <w:r w:rsidRPr="000056A3">
        <w:t>zatwierdzanie sprawozdania z wykonania planu pracy,</w:t>
      </w:r>
    </w:p>
    <w:p w:rsidR="00C0199E" w:rsidRPr="000056A3" w:rsidRDefault="00C0199E" w:rsidP="000B2911">
      <w:pPr>
        <w:numPr>
          <w:ilvl w:val="1"/>
          <w:numId w:val="63"/>
        </w:numPr>
        <w:tabs>
          <w:tab w:val="num" w:pos="720"/>
        </w:tabs>
        <w:ind w:left="720"/>
        <w:jc w:val="both"/>
      </w:pPr>
      <w:r w:rsidRPr="000056A3">
        <w:t>zatwierdzanie sprawozdania finansowego PZD i sprawozdania finansowego jednostki krajowej,</w:t>
      </w:r>
    </w:p>
    <w:p w:rsidR="00C0199E" w:rsidRPr="000056A3" w:rsidRDefault="00C0199E" w:rsidP="000B2911">
      <w:pPr>
        <w:numPr>
          <w:ilvl w:val="1"/>
          <w:numId w:val="63"/>
        </w:numPr>
        <w:tabs>
          <w:tab w:val="num" w:pos="720"/>
        </w:tabs>
        <w:ind w:left="720"/>
        <w:jc w:val="both"/>
      </w:pPr>
      <w:r w:rsidRPr="000056A3">
        <w:t>ustalanie wysokości składki członkowskiej oraz zasad jej podziału pomiędzy jednostki organizacyjne PZD,</w:t>
      </w:r>
    </w:p>
    <w:p w:rsidR="00C0199E" w:rsidRPr="000056A3" w:rsidRDefault="00C0199E" w:rsidP="000B2911">
      <w:pPr>
        <w:numPr>
          <w:ilvl w:val="1"/>
          <w:numId w:val="63"/>
        </w:numPr>
        <w:tabs>
          <w:tab w:val="num" w:pos="720"/>
        </w:tabs>
        <w:ind w:left="720"/>
        <w:jc w:val="both"/>
      </w:pPr>
      <w:r w:rsidRPr="000056A3">
        <w:t>ustalanie zasad prowadzenia i finansowania inwestycji w PZD,</w:t>
      </w:r>
    </w:p>
    <w:p w:rsidR="00C0199E" w:rsidRPr="000056A3" w:rsidRDefault="00C0199E" w:rsidP="000B2911">
      <w:pPr>
        <w:numPr>
          <w:ilvl w:val="1"/>
          <w:numId w:val="63"/>
        </w:numPr>
        <w:tabs>
          <w:tab w:val="num" w:pos="720"/>
        </w:tabs>
        <w:ind w:left="720"/>
        <w:jc w:val="both"/>
      </w:pPr>
      <w:r w:rsidRPr="000056A3">
        <w:t>stwierdzanie nieważności okręgowych zjazdów,</w:t>
      </w:r>
    </w:p>
    <w:p w:rsidR="00C0199E" w:rsidRPr="000056A3" w:rsidRDefault="00C0199E" w:rsidP="000B2911">
      <w:pPr>
        <w:numPr>
          <w:ilvl w:val="1"/>
          <w:numId w:val="63"/>
        </w:numPr>
        <w:tabs>
          <w:tab w:val="num" w:pos="720"/>
        </w:tabs>
        <w:ind w:left="720"/>
        <w:jc w:val="both"/>
      </w:pPr>
      <w:r w:rsidRPr="000056A3">
        <w:t xml:space="preserve">zmienianie, uchylanie lub stwierdzanie nieważności uchwał okręgowych zjazdów, </w:t>
      </w:r>
    </w:p>
    <w:p w:rsidR="00C0199E" w:rsidRPr="000056A3" w:rsidRDefault="00C0199E" w:rsidP="0064635D">
      <w:pPr>
        <w:numPr>
          <w:ilvl w:val="1"/>
          <w:numId w:val="63"/>
        </w:numPr>
        <w:tabs>
          <w:tab w:val="num" w:pos="720"/>
        </w:tabs>
        <w:ind w:left="720"/>
        <w:jc w:val="both"/>
      </w:pPr>
      <w:r w:rsidRPr="000056A3">
        <w:t>ustalanie ilości delegatów na zwyczajny Krajowy Zjazd Delegatów wybieranych przez poszczególne okręgowe zjazdy delegatów,</w:t>
      </w:r>
    </w:p>
    <w:p w:rsidR="00C0199E" w:rsidRPr="000056A3" w:rsidRDefault="00C0199E" w:rsidP="000B2911">
      <w:pPr>
        <w:numPr>
          <w:ilvl w:val="1"/>
          <w:numId w:val="63"/>
        </w:numPr>
        <w:tabs>
          <w:tab w:val="num" w:pos="720"/>
        </w:tabs>
        <w:ind w:left="720"/>
        <w:jc w:val="both"/>
      </w:pPr>
      <w:r w:rsidRPr="000056A3">
        <w:t>podejmowanie uchwał we wszystkich sprawach niezastrzeżonych niniejszym statutem do kompetencji innych organów PZD,</w:t>
      </w:r>
    </w:p>
    <w:p w:rsidR="00C0199E" w:rsidRPr="000056A3" w:rsidRDefault="00C0199E" w:rsidP="0054170B">
      <w:pPr>
        <w:numPr>
          <w:ilvl w:val="1"/>
          <w:numId w:val="63"/>
        </w:numPr>
        <w:tabs>
          <w:tab w:val="num" w:pos="720"/>
        </w:tabs>
        <w:ind w:left="720"/>
        <w:jc w:val="both"/>
      </w:pPr>
      <w:r w:rsidRPr="000056A3">
        <w:t xml:space="preserve">wykonywanie zadań i podejmowanie uchwał w innych sprawach określonych w postanowieniach niniejszego statutu jako kompetencja Krajowej Rady. </w:t>
      </w:r>
    </w:p>
    <w:p w:rsidR="00C0199E" w:rsidRPr="000056A3" w:rsidRDefault="00C0199E" w:rsidP="000B2911"/>
    <w:p w:rsidR="00C0199E" w:rsidRPr="000056A3" w:rsidRDefault="00C0199E" w:rsidP="00B812D2">
      <w:pPr>
        <w:jc w:val="center"/>
        <w:rPr>
          <w:b/>
        </w:rPr>
      </w:pPr>
      <w:r w:rsidRPr="000056A3">
        <w:rPr>
          <w:b/>
        </w:rPr>
        <w:t>Prezydium Krajowej Rady</w:t>
      </w:r>
    </w:p>
    <w:p w:rsidR="00C0199E" w:rsidRPr="000056A3" w:rsidRDefault="00C0199E" w:rsidP="00B812D2">
      <w:pPr>
        <w:jc w:val="center"/>
      </w:pPr>
    </w:p>
    <w:p w:rsidR="00C0199E" w:rsidRPr="000056A3" w:rsidRDefault="00C0199E" w:rsidP="00B812D2">
      <w:pPr>
        <w:jc w:val="center"/>
      </w:pPr>
      <w:r w:rsidRPr="000056A3">
        <w:t>§ 137</w:t>
      </w:r>
    </w:p>
    <w:p w:rsidR="00C0199E" w:rsidRPr="000056A3" w:rsidRDefault="00C0199E" w:rsidP="00CD5B8B">
      <w:pPr>
        <w:pStyle w:val="ListParagraph"/>
        <w:numPr>
          <w:ilvl w:val="0"/>
          <w:numId w:val="151"/>
        </w:numPr>
        <w:ind w:left="426" w:hanging="426"/>
        <w:jc w:val="both"/>
      </w:pPr>
      <w:r w:rsidRPr="000056A3">
        <w:t>Prezydium Krajowej Rady jest zarządem PZD.</w:t>
      </w:r>
    </w:p>
    <w:p w:rsidR="00C0199E" w:rsidRPr="000056A3" w:rsidRDefault="00C0199E" w:rsidP="00CD5B8B">
      <w:pPr>
        <w:pStyle w:val="ListParagraph"/>
        <w:numPr>
          <w:ilvl w:val="0"/>
          <w:numId w:val="151"/>
        </w:numPr>
        <w:ind w:left="426" w:hanging="426"/>
        <w:jc w:val="both"/>
      </w:pPr>
      <w:r w:rsidRPr="000056A3">
        <w:rPr>
          <w:bCs/>
        </w:rPr>
        <w:t>Prezydium Krajowej Rady reprezentuje i prowadzi sprawy PZD na zasadach określonych niniejszym statutem.</w:t>
      </w:r>
    </w:p>
    <w:p w:rsidR="00C0199E" w:rsidRPr="000056A3" w:rsidRDefault="00C0199E" w:rsidP="005F3083">
      <w:pPr>
        <w:ind w:left="426"/>
        <w:jc w:val="both"/>
      </w:pPr>
    </w:p>
    <w:p w:rsidR="00C0199E" w:rsidRDefault="00C0199E" w:rsidP="006050A6">
      <w:pPr>
        <w:jc w:val="center"/>
      </w:pPr>
    </w:p>
    <w:p w:rsidR="00C0199E" w:rsidRPr="000056A3" w:rsidRDefault="00C0199E" w:rsidP="006050A6">
      <w:pPr>
        <w:jc w:val="center"/>
      </w:pPr>
      <w:r w:rsidRPr="000056A3">
        <w:t>§ 138</w:t>
      </w:r>
    </w:p>
    <w:p w:rsidR="00C0199E" w:rsidRPr="000056A3" w:rsidRDefault="00C0199E" w:rsidP="00556B16">
      <w:pPr>
        <w:pStyle w:val="ListParagraph"/>
        <w:numPr>
          <w:ilvl w:val="2"/>
          <w:numId w:val="29"/>
        </w:numPr>
        <w:tabs>
          <w:tab w:val="clear" w:pos="2340"/>
          <w:tab w:val="num" w:pos="426"/>
        </w:tabs>
        <w:ind w:left="426" w:hanging="426"/>
        <w:jc w:val="both"/>
      </w:pPr>
      <w:r w:rsidRPr="000056A3">
        <w:t>Prezydium Krajowej Rady wybiera Krajowa Rada spośród swoich członków.</w:t>
      </w:r>
    </w:p>
    <w:p w:rsidR="00C0199E" w:rsidRPr="000056A3" w:rsidRDefault="00C0199E" w:rsidP="00556B16">
      <w:pPr>
        <w:pStyle w:val="ListParagraph"/>
        <w:numPr>
          <w:ilvl w:val="2"/>
          <w:numId w:val="29"/>
        </w:numPr>
        <w:tabs>
          <w:tab w:val="clear" w:pos="2340"/>
          <w:tab w:val="num" w:pos="426"/>
        </w:tabs>
        <w:ind w:left="426" w:hanging="426"/>
        <w:jc w:val="both"/>
      </w:pPr>
      <w:r w:rsidRPr="000056A3">
        <w:t xml:space="preserve">Prezydium Krajowej Rady składa się z 7 - 11 członków. W skład Prezydium Krajowej Rady wchodzą:  </w:t>
      </w:r>
    </w:p>
    <w:p w:rsidR="00C0199E" w:rsidRPr="000056A3" w:rsidRDefault="00C0199E" w:rsidP="006D1311">
      <w:pPr>
        <w:pStyle w:val="ListParagraph"/>
        <w:numPr>
          <w:ilvl w:val="4"/>
          <w:numId w:val="29"/>
        </w:numPr>
        <w:ind w:left="426" w:firstLine="0"/>
        <w:jc w:val="both"/>
      </w:pPr>
      <w:r w:rsidRPr="000056A3">
        <w:t>Prezes PZD,</w:t>
      </w:r>
    </w:p>
    <w:p w:rsidR="00C0199E" w:rsidRPr="000056A3" w:rsidRDefault="00C0199E" w:rsidP="006D1311">
      <w:pPr>
        <w:pStyle w:val="ListParagraph"/>
        <w:numPr>
          <w:ilvl w:val="4"/>
          <w:numId w:val="29"/>
        </w:numPr>
        <w:ind w:left="426" w:firstLine="0"/>
        <w:jc w:val="both"/>
      </w:pPr>
      <w:r w:rsidRPr="000056A3">
        <w:t xml:space="preserve">wiceprezesi PZD, </w:t>
      </w:r>
    </w:p>
    <w:p w:rsidR="00C0199E" w:rsidRPr="000056A3" w:rsidRDefault="00C0199E" w:rsidP="006D1311">
      <w:pPr>
        <w:pStyle w:val="ListParagraph"/>
        <w:numPr>
          <w:ilvl w:val="4"/>
          <w:numId w:val="29"/>
        </w:numPr>
        <w:ind w:left="426" w:firstLine="0"/>
        <w:jc w:val="both"/>
      </w:pPr>
      <w:r w:rsidRPr="000056A3">
        <w:t>Sekretarz PZD,</w:t>
      </w:r>
    </w:p>
    <w:p w:rsidR="00C0199E" w:rsidRPr="000056A3" w:rsidRDefault="00C0199E" w:rsidP="006D1311">
      <w:pPr>
        <w:pStyle w:val="ListParagraph"/>
        <w:numPr>
          <w:ilvl w:val="4"/>
          <w:numId w:val="29"/>
        </w:numPr>
        <w:ind w:left="426" w:firstLine="0"/>
        <w:jc w:val="both"/>
      </w:pPr>
      <w:r w:rsidRPr="000056A3">
        <w:t>Skarbnik PZD,</w:t>
      </w:r>
    </w:p>
    <w:p w:rsidR="00C0199E" w:rsidRPr="000056A3" w:rsidRDefault="00C0199E" w:rsidP="006D1311">
      <w:pPr>
        <w:pStyle w:val="ListParagraph"/>
        <w:numPr>
          <w:ilvl w:val="4"/>
          <w:numId w:val="29"/>
        </w:numPr>
        <w:ind w:left="426" w:firstLine="0"/>
        <w:jc w:val="both"/>
      </w:pPr>
      <w:r w:rsidRPr="000056A3">
        <w:t xml:space="preserve">członkowie Prezydium Krajowej Rady. </w:t>
      </w:r>
    </w:p>
    <w:p w:rsidR="00C0199E" w:rsidRPr="000056A3" w:rsidRDefault="00C0199E" w:rsidP="005F3083">
      <w:pPr>
        <w:numPr>
          <w:ilvl w:val="1"/>
          <w:numId w:val="29"/>
        </w:numPr>
        <w:ind w:left="426" w:hanging="426"/>
        <w:jc w:val="both"/>
      </w:pPr>
      <w:r w:rsidRPr="000056A3">
        <w:rPr>
          <w:bCs/>
        </w:rPr>
        <w:t>Prezydium dokonuje podziału obowiązków pomiędzy swoich członków. Postanowienia § 134 ust. 2-5 stosuje się odpowiednio.</w:t>
      </w:r>
    </w:p>
    <w:p w:rsidR="00C0199E" w:rsidRPr="000056A3" w:rsidRDefault="00C0199E" w:rsidP="00B812D2">
      <w:pPr>
        <w:ind w:left="360" w:hanging="360"/>
        <w:jc w:val="center"/>
        <w:rPr>
          <w:bCs/>
        </w:rPr>
      </w:pPr>
    </w:p>
    <w:p w:rsidR="00C0199E" w:rsidRPr="000056A3" w:rsidRDefault="00C0199E" w:rsidP="00B812D2">
      <w:pPr>
        <w:jc w:val="center"/>
      </w:pPr>
      <w:r w:rsidRPr="000056A3">
        <w:t>§ 139</w:t>
      </w:r>
    </w:p>
    <w:p w:rsidR="00C0199E" w:rsidRPr="000056A3" w:rsidRDefault="00C0199E" w:rsidP="00555A30">
      <w:pPr>
        <w:pStyle w:val="ListParagraph"/>
        <w:numPr>
          <w:ilvl w:val="0"/>
          <w:numId w:val="150"/>
        </w:numPr>
        <w:tabs>
          <w:tab w:val="clear" w:pos="720"/>
          <w:tab w:val="num" w:pos="426"/>
        </w:tabs>
        <w:ind w:left="426" w:hanging="426"/>
        <w:jc w:val="both"/>
      </w:pPr>
      <w:r w:rsidRPr="000056A3">
        <w:t>Posiedzenia Prezydium Krajowej Rady zwołuje Prezes PZD lub zastępujący go wiceprezes PZD. Posiedzenie należy także zwołać w terminie trzydziestu dni od złożenia pisemnego żądania przez Krajową Komisję Rewizyjną lub co najmniej 1/3 liczbę członków Prezydium Krajowej Rady.</w:t>
      </w:r>
    </w:p>
    <w:p w:rsidR="00C0199E" w:rsidRPr="000056A3" w:rsidRDefault="00C0199E" w:rsidP="00555A30">
      <w:pPr>
        <w:pStyle w:val="ListParagraph"/>
        <w:numPr>
          <w:ilvl w:val="0"/>
          <w:numId w:val="150"/>
        </w:numPr>
        <w:tabs>
          <w:tab w:val="clear" w:pos="720"/>
          <w:tab w:val="num" w:pos="426"/>
        </w:tabs>
        <w:ind w:left="426" w:hanging="426"/>
        <w:jc w:val="both"/>
      </w:pPr>
      <w:r w:rsidRPr="000056A3">
        <w:rPr>
          <w:bCs/>
        </w:rPr>
        <w:t xml:space="preserve">Posiedzeniu Prezydium Krajowej Rady przewodniczy Prezes PZD lub </w:t>
      </w:r>
      <w:r w:rsidRPr="000056A3">
        <w:t xml:space="preserve">zastępujący go </w:t>
      </w:r>
      <w:r w:rsidRPr="000056A3">
        <w:rPr>
          <w:bCs/>
        </w:rPr>
        <w:t>wiceprezes PZD.</w:t>
      </w:r>
    </w:p>
    <w:p w:rsidR="00C0199E" w:rsidRPr="000056A3" w:rsidRDefault="00C0199E" w:rsidP="00555A30">
      <w:pPr>
        <w:pStyle w:val="ListParagraph"/>
        <w:numPr>
          <w:ilvl w:val="0"/>
          <w:numId w:val="150"/>
        </w:numPr>
        <w:tabs>
          <w:tab w:val="clear" w:pos="720"/>
          <w:tab w:val="num" w:pos="426"/>
        </w:tabs>
        <w:ind w:left="426" w:hanging="426"/>
        <w:jc w:val="both"/>
      </w:pPr>
      <w:r w:rsidRPr="000056A3">
        <w:t>Tryb pracy Prezydium Krajowej Rady określa regulamin uchwalony przez Prezydium Krajowej Rady.</w:t>
      </w:r>
    </w:p>
    <w:p w:rsidR="00C0199E" w:rsidRPr="000056A3" w:rsidRDefault="00C0199E" w:rsidP="00B812D2">
      <w:pPr>
        <w:jc w:val="both"/>
      </w:pPr>
    </w:p>
    <w:p w:rsidR="00C0199E" w:rsidRPr="000056A3" w:rsidRDefault="00C0199E" w:rsidP="00B812D2">
      <w:pPr>
        <w:jc w:val="center"/>
        <w:rPr>
          <w:bCs/>
        </w:rPr>
      </w:pPr>
      <w:r w:rsidRPr="000056A3">
        <w:rPr>
          <w:bCs/>
        </w:rPr>
        <w:t>§140</w:t>
      </w:r>
    </w:p>
    <w:p w:rsidR="00C0199E" w:rsidRPr="000056A3" w:rsidRDefault="00C0199E" w:rsidP="00B67718">
      <w:pPr>
        <w:pStyle w:val="ListParagraph"/>
        <w:numPr>
          <w:ilvl w:val="0"/>
          <w:numId w:val="152"/>
        </w:numPr>
        <w:jc w:val="both"/>
      </w:pPr>
      <w:r w:rsidRPr="000056A3">
        <w:t>Prezydium Krajowej Rady prowadzi sprawy PZD, działa na rzecz członków i jednostek organizacyjnych PZD oraz współpracuje z organami władzy publicznej, organizacjami społecznymi, zawodowymi i politycznymi.</w:t>
      </w:r>
    </w:p>
    <w:p w:rsidR="00C0199E" w:rsidRPr="000056A3" w:rsidRDefault="00C0199E" w:rsidP="00B812D2">
      <w:pPr>
        <w:numPr>
          <w:ilvl w:val="0"/>
          <w:numId w:val="63"/>
        </w:numPr>
        <w:jc w:val="both"/>
      </w:pPr>
      <w:r w:rsidRPr="000056A3">
        <w:t>Do Prezydium Krajowej Rady PZD należy w szczególności:</w:t>
      </w:r>
    </w:p>
    <w:p w:rsidR="00C0199E" w:rsidRPr="000056A3" w:rsidRDefault="00C0199E" w:rsidP="001C447F">
      <w:pPr>
        <w:pStyle w:val="ListParagraph"/>
        <w:numPr>
          <w:ilvl w:val="0"/>
          <w:numId w:val="153"/>
        </w:numPr>
        <w:tabs>
          <w:tab w:val="num" w:pos="786"/>
        </w:tabs>
        <w:jc w:val="both"/>
      </w:pPr>
      <w:r w:rsidRPr="000056A3">
        <w:t>kierowanie bieżącą działalnością PZD,</w:t>
      </w:r>
    </w:p>
    <w:p w:rsidR="00C0199E" w:rsidRPr="000056A3" w:rsidRDefault="00C0199E" w:rsidP="001C447F">
      <w:pPr>
        <w:pStyle w:val="ListParagraph"/>
        <w:numPr>
          <w:ilvl w:val="0"/>
          <w:numId w:val="153"/>
        </w:numPr>
        <w:tabs>
          <w:tab w:val="num" w:pos="786"/>
        </w:tabs>
        <w:jc w:val="both"/>
      </w:pPr>
      <w:r w:rsidRPr="000056A3">
        <w:t>wykonywanie uchwał Krajowego Zjazdu Delegatów i Krajowej Rady,</w:t>
      </w:r>
    </w:p>
    <w:p w:rsidR="00C0199E" w:rsidRPr="000056A3" w:rsidRDefault="00C0199E" w:rsidP="001C447F">
      <w:pPr>
        <w:pStyle w:val="ListParagraph"/>
        <w:numPr>
          <w:ilvl w:val="0"/>
          <w:numId w:val="153"/>
        </w:numPr>
        <w:tabs>
          <w:tab w:val="num" w:pos="786"/>
        </w:tabs>
        <w:jc w:val="both"/>
      </w:pPr>
      <w:r w:rsidRPr="000056A3">
        <w:t>zawieszanie lub odwoływanie okręgowych zarządów lub ich członków oraz powoływanie okręgowych zarządów komisarycznych, a także stwierdzanie wygaśnięcia mandatów członków okręgowych zarządów,</w:t>
      </w:r>
    </w:p>
    <w:p w:rsidR="00C0199E" w:rsidRPr="000056A3" w:rsidRDefault="00C0199E" w:rsidP="001C447F">
      <w:pPr>
        <w:pStyle w:val="ListParagraph"/>
        <w:numPr>
          <w:ilvl w:val="0"/>
          <w:numId w:val="153"/>
        </w:numPr>
        <w:tabs>
          <w:tab w:val="num" w:pos="786"/>
        </w:tabs>
        <w:jc w:val="both"/>
      </w:pPr>
      <w:r w:rsidRPr="000056A3">
        <w:t>zmienianie, uchylanie lub stwierdzanie nieważności uchwał organów PZD niższego stopnia,</w:t>
      </w:r>
    </w:p>
    <w:p w:rsidR="00C0199E" w:rsidRPr="000056A3" w:rsidRDefault="00C0199E" w:rsidP="001C447F">
      <w:pPr>
        <w:pStyle w:val="ListParagraph"/>
        <w:numPr>
          <w:ilvl w:val="0"/>
          <w:numId w:val="153"/>
        </w:numPr>
        <w:tabs>
          <w:tab w:val="num" w:pos="786"/>
        </w:tabs>
        <w:jc w:val="both"/>
      </w:pPr>
      <w:r w:rsidRPr="000056A3">
        <w:t>zarządzanie majątkiem jednostki krajowej oraz gospodarowanie jej funduszami,</w:t>
      </w:r>
    </w:p>
    <w:p w:rsidR="00C0199E" w:rsidRPr="000056A3" w:rsidRDefault="00C0199E" w:rsidP="001C447F">
      <w:pPr>
        <w:pStyle w:val="ListParagraph"/>
        <w:numPr>
          <w:ilvl w:val="0"/>
          <w:numId w:val="153"/>
        </w:numPr>
        <w:tabs>
          <w:tab w:val="num" w:pos="786"/>
        </w:tabs>
        <w:jc w:val="both"/>
      </w:pPr>
      <w:r w:rsidRPr="000056A3">
        <w:t xml:space="preserve">określanie zasad zarządzania majątkiem i funduszami PZD pozostającymi w dyspozycji jednostek organizacyjnych PZD, </w:t>
      </w:r>
    </w:p>
    <w:p w:rsidR="00C0199E" w:rsidRPr="000056A3" w:rsidRDefault="00C0199E" w:rsidP="001C447F">
      <w:pPr>
        <w:pStyle w:val="ListParagraph"/>
        <w:numPr>
          <w:ilvl w:val="0"/>
          <w:numId w:val="153"/>
        </w:numPr>
        <w:tabs>
          <w:tab w:val="num" w:pos="786"/>
        </w:tabs>
        <w:jc w:val="both"/>
      </w:pPr>
      <w:r w:rsidRPr="000056A3">
        <w:t>sprawowanie nadzoru nad działalnością jednostek organizacyjnych PZD, w tym nad prawidłową gospodarką finansową,</w:t>
      </w:r>
    </w:p>
    <w:p w:rsidR="00C0199E" w:rsidRPr="000056A3" w:rsidRDefault="00C0199E" w:rsidP="001C447F">
      <w:pPr>
        <w:pStyle w:val="ListParagraph"/>
        <w:numPr>
          <w:ilvl w:val="0"/>
          <w:numId w:val="153"/>
        </w:numPr>
        <w:tabs>
          <w:tab w:val="num" w:pos="786"/>
        </w:tabs>
        <w:jc w:val="both"/>
      </w:pPr>
      <w:r w:rsidRPr="000056A3">
        <w:t>zatwierdzanie preliminarzy finansowych i sprawozdań finansowych okręgowych zarządów oraz zbiorczych preliminarzy i sprawozdań finansowych ROD,</w:t>
      </w:r>
    </w:p>
    <w:p w:rsidR="00C0199E" w:rsidRPr="00A00AFA" w:rsidRDefault="00C0199E" w:rsidP="001C447F">
      <w:pPr>
        <w:pStyle w:val="ListParagraph"/>
        <w:numPr>
          <w:ilvl w:val="0"/>
          <w:numId w:val="153"/>
        </w:numPr>
        <w:tabs>
          <w:tab w:val="num" w:pos="786"/>
        </w:tabs>
        <w:jc w:val="both"/>
      </w:pPr>
      <w:r w:rsidRPr="00A00AFA">
        <w:t>określanie zasad</w:t>
      </w:r>
      <w:r w:rsidRPr="001C447F">
        <w:rPr>
          <w:bCs/>
        </w:rPr>
        <w:t xml:space="preserve"> </w:t>
      </w:r>
      <w:r w:rsidRPr="00A00AFA">
        <w:t xml:space="preserve">tworzenia </w:t>
      </w:r>
      <w:r w:rsidRPr="001C447F">
        <w:rPr>
          <w:bCs/>
        </w:rPr>
        <w:t>biur, zatrudniania i wynagradzania w jednostkach organizacyjnych PZD,</w:t>
      </w:r>
    </w:p>
    <w:p w:rsidR="00C0199E" w:rsidRPr="00A00AFA" w:rsidRDefault="00C0199E" w:rsidP="001C447F">
      <w:pPr>
        <w:pStyle w:val="ListParagraph"/>
        <w:numPr>
          <w:ilvl w:val="0"/>
          <w:numId w:val="153"/>
        </w:numPr>
        <w:tabs>
          <w:tab w:val="num" w:pos="786"/>
        </w:tabs>
        <w:jc w:val="both"/>
      </w:pPr>
      <w:r w:rsidRPr="00A00AFA">
        <w:t xml:space="preserve">podejmowanie decyzji w przedmiocie likwidacji całości lub części ROD, </w:t>
      </w:r>
    </w:p>
    <w:p w:rsidR="00C0199E" w:rsidRPr="00A00AFA" w:rsidRDefault="00C0199E" w:rsidP="001C447F">
      <w:pPr>
        <w:pStyle w:val="ListParagraph"/>
        <w:numPr>
          <w:ilvl w:val="0"/>
          <w:numId w:val="153"/>
        </w:numPr>
        <w:tabs>
          <w:tab w:val="num" w:pos="786"/>
        </w:tabs>
        <w:jc w:val="both"/>
      </w:pPr>
      <w:r w:rsidRPr="00A00AFA">
        <w:t>podejmowanie decyzji o współpracy lub przynależności do organizacji krajowych i zagranicznych o pokrewnych celach i zadaniach,</w:t>
      </w:r>
    </w:p>
    <w:p w:rsidR="00C0199E" w:rsidRPr="00A00AFA" w:rsidRDefault="00C0199E" w:rsidP="001C447F">
      <w:pPr>
        <w:pStyle w:val="ListParagraph"/>
        <w:numPr>
          <w:ilvl w:val="0"/>
          <w:numId w:val="153"/>
        </w:numPr>
        <w:tabs>
          <w:tab w:val="num" w:pos="786"/>
        </w:tabs>
        <w:jc w:val="both"/>
      </w:pPr>
      <w:r w:rsidRPr="00A00AFA">
        <w:t>prowadzenie Rejestru Rodzinnych Ogrodów Działkowych i Rejestru Członków Organów PZD w części dotyczącej członków organów okręgowych i krajowych,</w:t>
      </w:r>
    </w:p>
    <w:p w:rsidR="00C0199E" w:rsidRPr="00A00AFA" w:rsidRDefault="00C0199E" w:rsidP="001C447F">
      <w:pPr>
        <w:pStyle w:val="ListParagraph"/>
        <w:numPr>
          <w:ilvl w:val="0"/>
          <w:numId w:val="153"/>
        </w:numPr>
        <w:tabs>
          <w:tab w:val="num" w:pos="786"/>
        </w:tabs>
        <w:jc w:val="both"/>
      </w:pPr>
      <w:r w:rsidRPr="00A00AFA">
        <w:t>podejmowanie decyzji w sprawie nabycia, zbycia lub obciążenia majątku trwałego PZD,</w:t>
      </w:r>
    </w:p>
    <w:p w:rsidR="00C0199E" w:rsidRPr="000056A3" w:rsidRDefault="00C0199E" w:rsidP="001C447F">
      <w:pPr>
        <w:pStyle w:val="ListParagraph"/>
        <w:numPr>
          <w:ilvl w:val="0"/>
          <w:numId w:val="153"/>
        </w:numPr>
        <w:tabs>
          <w:tab w:val="num" w:pos="786"/>
        </w:tabs>
        <w:jc w:val="both"/>
      </w:pPr>
      <w:r w:rsidRPr="000056A3">
        <w:t xml:space="preserve">wykonywanie zadań i podejmowanie uchwał w innych sprawach określonych w postanowieniach niniejszego statutu jako kompetencja Prezydium Krajowej Rady. </w:t>
      </w:r>
    </w:p>
    <w:p w:rsidR="00C0199E" w:rsidRPr="00A00AFA" w:rsidRDefault="00C0199E" w:rsidP="0054170B">
      <w:pPr>
        <w:ind w:left="720"/>
        <w:jc w:val="both"/>
      </w:pPr>
    </w:p>
    <w:p w:rsidR="00C0199E" w:rsidRPr="000056A3" w:rsidRDefault="00C0199E" w:rsidP="00B812D2">
      <w:pPr>
        <w:jc w:val="center"/>
      </w:pPr>
      <w:r w:rsidRPr="000056A3">
        <w:t xml:space="preserve">§ 141 </w:t>
      </w:r>
    </w:p>
    <w:p w:rsidR="00C0199E" w:rsidRPr="00A00AFA" w:rsidRDefault="00C0199E" w:rsidP="00B812D2">
      <w:pPr>
        <w:numPr>
          <w:ilvl w:val="0"/>
          <w:numId w:val="73"/>
        </w:numPr>
        <w:jc w:val="both"/>
      </w:pPr>
      <w:r w:rsidRPr="00A00AFA">
        <w:t>Prezydium Krajowej Rady reprezentuje PZD oraz ma prawo zaciągać zobowiązania majątkowe w imieniu PZD.</w:t>
      </w:r>
    </w:p>
    <w:p w:rsidR="00C0199E" w:rsidRPr="00A00AFA" w:rsidRDefault="00C0199E" w:rsidP="00B812D2">
      <w:pPr>
        <w:numPr>
          <w:ilvl w:val="0"/>
          <w:numId w:val="73"/>
        </w:numPr>
        <w:jc w:val="both"/>
      </w:pPr>
      <w:r w:rsidRPr="00A00AFA">
        <w:t>Z uzasadnionych względów Prezydium Krajowej Rady może przejąć prowadzenie spraw sądowych i administracyjnych prowadzonych przez inne organy PZD.</w:t>
      </w:r>
    </w:p>
    <w:p w:rsidR="00C0199E" w:rsidRPr="00A00AFA" w:rsidRDefault="00C0199E" w:rsidP="00B812D2">
      <w:pPr>
        <w:numPr>
          <w:ilvl w:val="0"/>
          <w:numId w:val="73"/>
        </w:numPr>
        <w:jc w:val="both"/>
      </w:pPr>
      <w:r w:rsidRPr="00A00AFA">
        <w:t>Do składania oświadczeń woli w zakresie określonym w ust. 1 i 2, w tym ustanawiania pełnomocników procesowych, konieczne jest współdziałanie:</w:t>
      </w:r>
    </w:p>
    <w:p w:rsidR="00C0199E" w:rsidRPr="00A00AFA" w:rsidRDefault="00C0199E" w:rsidP="00B812D2">
      <w:pPr>
        <w:numPr>
          <w:ilvl w:val="1"/>
          <w:numId w:val="73"/>
        </w:numPr>
        <w:tabs>
          <w:tab w:val="clear" w:pos="1440"/>
          <w:tab w:val="num" w:pos="720"/>
        </w:tabs>
        <w:ind w:left="720"/>
        <w:jc w:val="both"/>
      </w:pPr>
      <w:r w:rsidRPr="00A00AFA">
        <w:t>Prezesa PZD z innym członkiem Prezydium Krajowej Rady</w:t>
      </w:r>
      <w:r w:rsidRPr="00A00AFA">
        <w:rPr>
          <w:b/>
          <w:i/>
        </w:rPr>
        <w:t xml:space="preserve"> </w:t>
      </w:r>
      <w:r w:rsidRPr="00A00AFA">
        <w:t>albo,</w:t>
      </w:r>
    </w:p>
    <w:p w:rsidR="00C0199E" w:rsidRPr="00A00AFA" w:rsidRDefault="00C0199E" w:rsidP="00B812D2">
      <w:pPr>
        <w:numPr>
          <w:ilvl w:val="1"/>
          <w:numId w:val="73"/>
        </w:numPr>
        <w:tabs>
          <w:tab w:val="clear" w:pos="1440"/>
          <w:tab w:val="num" w:pos="720"/>
        </w:tabs>
        <w:ind w:left="720"/>
        <w:jc w:val="both"/>
      </w:pPr>
      <w:r w:rsidRPr="00A00AFA">
        <w:t>Wiceprezesa PZD (pierwszego wiceprezesa PZD) z drugim wiceprezesem PZD, Skarbnikiem PZD albo Sekretarzem PZD.</w:t>
      </w:r>
    </w:p>
    <w:p w:rsidR="00C0199E" w:rsidRPr="00A00AFA" w:rsidRDefault="00C0199E" w:rsidP="000B2911">
      <w:pPr>
        <w:jc w:val="center"/>
        <w:rPr>
          <w:b/>
        </w:rPr>
      </w:pP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Krajowa Komisja Rewizyjna</w:t>
      </w:r>
    </w:p>
    <w:p w:rsidR="00C0199E" w:rsidRPr="00A00AFA" w:rsidRDefault="00C0199E" w:rsidP="000B2911">
      <w:pPr>
        <w:jc w:val="both"/>
      </w:pPr>
    </w:p>
    <w:p w:rsidR="00C0199E" w:rsidRPr="000056A3" w:rsidRDefault="00C0199E" w:rsidP="000B2911">
      <w:pPr>
        <w:jc w:val="center"/>
      </w:pPr>
      <w:r w:rsidRPr="000056A3">
        <w:t xml:space="preserve">§ 142 </w:t>
      </w:r>
    </w:p>
    <w:p w:rsidR="00C0199E" w:rsidRPr="000056A3" w:rsidRDefault="00C0199E" w:rsidP="000B2911">
      <w:pPr>
        <w:numPr>
          <w:ilvl w:val="0"/>
          <w:numId w:val="66"/>
        </w:numPr>
        <w:jc w:val="both"/>
      </w:pPr>
      <w:r w:rsidRPr="000056A3">
        <w:t>Krajowa Komisja Rewizyjna sprawuje kontrolę nad działalnością statutową i finansową PZD.</w:t>
      </w:r>
    </w:p>
    <w:p w:rsidR="00C0199E" w:rsidRPr="000056A3" w:rsidRDefault="00C0199E" w:rsidP="000B2911">
      <w:pPr>
        <w:numPr>
          <w:ilvl w:val="0"/>
          <w:numId w:val="66"/>
        </w:numPr>
        <w:jc w:val="both"/>
        <w:rPr>
          <w:bCs/>
        </w:rPr>
      </w:pPr>
      <w:r w:rsidRPr="000056A3">
        <w:t>Krajowa Komisja Rewizyjna składa się z 11 - 13 członków.</w:t>
      </w:r>
    </w:p>
    <w:p w:rsidR="00C0199E" w:rsidRPr="000056A3" w:rsidRDefault="00C0199E" w:rsidP="000B2911">
      <w:pPr>
        <w:pStyle w:val="BodyText"/>
        <w:numPr>
          <w:ilvl w:val="0"/>
          <w:numId w:val="66"/>
        </w:numPr>
        <w:spacing w:after="0"/>
        <w:jc w:val="both"/>
        <w:rPr>
          <w:bCs/>
        </w:rPr>
      </w:pPr>
      <w:r w:rsidRPr="000056A3">
        <w:t>Liczbę członków Krajowej Komisji Rewizyjnej ustala Krajowy Zjazd Delegatów w granicach określonych w ust. 2.</w:t>
      </w:r>
    </w:p>
    <w:p w:rsidR="00C0199E" w:rsidRPr="000056A3" w:rsidRDefault="00C0199E" w:rsidP="000B2911">
      <w:pPr>
        <w:jc w:val="center"/>
        <w:rPr>
          <w:bCs/>
        </w:rPr>
      </w:pPr>
    </w:p>
    <w:p w:rsidR="00C0199E" w:rsidRPr="000056A3" w:rsidRDefault="00C0199E" w:rsidP="000B2911">
      <w:pPr>
        <w:jc w:val="center"/>
        <w:rPr>
          <w:bCs/>
        </w:rPr>
      </w:pPr>
      <w:r w:rsidRPr="000056A3">
        <w:rPr>
          <w:bCs/>
        </w:rPr>
        <w:t>§ 143</w:t>
      </w:r>
    </w:p>
    <w:p w:rsidR="00C0199E" w:rsidRPr="00A00AFA" w:rsidRDefault="00C0199E" w:rsidP="000B2911">
      <w:pPr>
        <w:pStyle w:val="BodyText"/>
        <w:numPr>
          <w:ilvl w:val="0"/>
          <w:numId w:val="67"/>
        </w:numPr>
        <w:spacing w:after="0"/>
        <w:jc w:val="both"/>
        <w:rPr>
          <w:bCs/>
        </w:rPr>
      </w:pPr>
      <w:r w:rsidRPr="00A00AFA">
        <w:rPr>
          <w:bCs/>
        </w:rPr>
        <w:t>Krajowa Komisja Rewizyjna wybiera ze swego grona przewodniczącego, zastępcę i sekretarza.</w:t>
      </w:r>
    </w:p>
    <w:p w:rsidR="00C0199E" w:rsidRPr="00A00AFA" w:rsidRDefault="00C0199E" w:rsidP="000B2911">
      <w:pPr>
        <w:pStyle w:val="BodyText"/>
        <w:numPr>
          <w:ilvl w:val="0"/>
          <w:numId w:val="67"/>
        </w:numPr>
        <w:spacing w:after="0"/>
        <w:jc w:val="both"/>
        <w:rPr>
          <w:bCs/>
        </w:rPr>
      </w:pPr>
      <w:r w:rsidRPr="00A00AFA">
        <w:rPr>
          <w:bCs/>
        </w:rPr>
        <w:t xml:space="preserve">Posiedzenia komisji rewizyjnej zwołuje i prowadzi przewodniczący, a w razie jego nieobecności zastępca przewodniczącego. </w:t>
      </w:r>
    </w:p>
    <w:p w:rsidR="00C0199E" w:rsidRPr="00A00AFA" w:rsidRDefault="00C0199E" w:rsidP="000B2911">
      <w:pPr>
        <w:numPr>
          <w:ilvl w:val="0"/>
          <w:numId w:val="67"/>
        </w:numPr>
        <w:jc w:val="both"/>
      </w:pPr>
      <w:r w:rsidRPr="00A00AFA">
        <w:t>Uchwały Krajowej Komisji Rewizyjnej są ważne, jeżeli zostały podjęte zwykłą</w:t>
      </w:r>
      <w:r w:rsidRPr="00A00AFA">
        <w:rPr>
          <w:b/>
        </w:rPr>
        <w:t xml:space="preserve"> </w:t>
      </w:r>
      <w:r w:rsidRPr="00A00AFA">
        <w:t>większością głosów jej członków przy udziale przewodniczącego lub jego zastępcy.</w:t>
      </w:r>
    </w:p>
    <w:p w:rsidR="00C0199E" w:rsidRPr="00A00AFA" w:rsidRDefault="00C0199E" w:rsidP="000B2911">
      <w:pPr>
        <w:jc w:val="both"/>
      </w:pPr>
    </w:p>
    <w:p w:rsidR="00C0199E" w:rsidRPr="000056A3" w:rsidRDefault="00C0199E" w:rsidP="000B2911">
      <w:pPr>
        <w:jc w:val="center"/>
        <w:rPr>
          <w:bCs/>
        </w:rPr>
      </w:pPr>
      <w:r w:rsidRPr="000056A3">
        <w:rPr>
          <w:bCs/>
        </w:rPr>
        <w:t>§ 144</w:t>
      </w:r>
    </w:p>
    <w:p w:rsidR="00C0199E" w:rsidRPr="000056A3" w:rsidRDefault="00C0199E" w:rsidP="000B2911">
      <w:pPr>
        <w:numPr>
          <w:ilvl w:val="0"/>
          <w:numId w:val="68"/>
        </w:numPr>
        <w:tabs>
          <w:tab w:val="clear" w:pos="720"/>
          <w:tab w:val="num" w:pos="360"/>
        </w:tabs>
        <w:ind w:left="360"/>
        <w:jc w:val="both"/>
      </w:pPr>
      <w:r w:rsidRPr="000056A3">
        <w:rPr>
          <w:bCs/>
        </w:rPr>
        <w:t xml:space="preserve">Krajowa Komisja Rewizyjna </w:t>
      </w:r>
      <w:r w:rsidRPr="000056A3">
        <w:t>dokonuje badania sprawozdania finansowego PZD i Krajowej Rady oraz zbiorczego sprawozdania finansowego z ROD i okręgów.</w:t>
      </w:r>
    </w:p>
    <w:p w:rsidR="00C0199E" w:rsidRPr="000056A3" w:rsidRDefault="00C0199E" w:rsidP="000B2911">
      <w:pPr>
        <w:numPr>
          <w:ilvl w:val="0"/>
          <w:numId w:val="68"/>
        </w:numPr>
        <w:tabs>
          <w:tab w:val="clear" w:pos="720"/>
          <w:tab w:val="num" w:pos="360"/>
        </w:tabs>
        <w:ind w:left="360"/>
        <w:jc w:val="both"/>
      </w:pPr>
      <w:r w:rsidRPr="000056A3">
        <w:rPr>
          <w:bCs/>
        </w:rPr>
        <w:t>Krajowa Komisja Rewizyjna sprawuje nadzór nad</w:t>
      </w:r>
      <w:r w:rsidRPr="000056A3">
        <w:t xml:space="preserve"> okręgowymi komisjami rewizyjnymi.</w:t>
      </w:r>
    </w:p>
    <w:p w:rsidR="00C0199E" w:rsidRPr="000056A3" w:rsidRDefault="00C0199E" w:rsidP="000B2911">
      <w:pPr>
        <w:jc w:val="center"/>
        <w:rPr>
          <w:bCs/>
        </w:rPr>
      </w:pPr>
    </w:p>
    <w:p w:rsidR="00C0199E" w:rsidRPr="000056A3" w:rsidRDefault="00C0199E" w:rsidP="000B2911">
      <w:pPr>
        <w:jc w:val="center"/>
        <w:rPr>
          <w:bCs/>
        </w:rPr>
      </w:pPr>
      <w:r w:rsidRPr="000056A3">
        <w:rPr>
          <w:bCs/>
        </w:rPr>
        <w:t>§ 145</w:t>
      </w:r>
    </w:p>
    <w:p w:rsidR="00C0199E" w:rsidRPr="000056A3" w:rsidRDefault="00C0199E" w:rsidP="000B2911">
      <w:pPr>
        <w:numPr>
          <w:ilvl w:val="1"/>
          <w:numId w:val="144"/>
        </w:numPr>
        <w:tabs>
          <w:tab w:val="num" w:pos="360"/>
        </w:tabs>
        <w:ind w:left="360"/>
        <w:jc w:val="both"/>
      </w:pPr>
      <w:r w:rsidRPr="000056A3">
        <w:rPr>
          <w:bCs/>
        </w:rPr>
        <w:t xml:space="preserve">Krajowa Komisja Rewizyjna </w:t>
      </w:r>
      <w:r w:rsidRPr="000056A3">
        <w:t>przeprowadza co najmniej dwa razy w roku kontrole działalności statutowej i finansowej Krajowej Rady, a kontrolę okręgów i ROD - w miarę potrzeby.</w:t>
      </w:r>
    </w:p>
    <w:p w:rsidR="00C0199E" w:rsidRPr="000056A3" w:rsidRDefault="00C0199E" w:rsidP="000B2911">
      <w:pPr>
        <w:numPr>
          <w:ilvl w:val="1"/>
          <w:numId w:val="144"/>
        </w:numPr>
        <w:tabs>
          <w:tab w:val="num" w:pos="360"/>
        </w:tabs>
        <w:ind w:left="360"/>
        <w:jc w:val="both"/>
      </w:pPr>
      <w:r w:rsidRPr="000056A3">
        <w:rPr>
          <w:bCs/>
        </w:rPr>
        <w:t>Krajowa Komisja Rewizyjna</w:t>
      </w:r>
      <w:r w:rsidRPr="000056A3">
        <w:t xml:space="preserve"> przeprowadza kontrole z własnej inicjatywy. </w:t>
      </w:r>
      <w:r w:rsidRPr="000056A3">
        <w:rPr>
          <w:bCs/>
        </w:rPr>
        <w:t>Krajowa Komisja Rewizyjna</w:t>
      </w:r>
      <w:r w:rsidRPr="000056A3">
        <w:t xml:space="preserve"> może przeprowadzić kontrolę na wniosek Prezydium Krajowej Rady.</w:t>
      </w:r>
    </w:p>
    <w:p w:rsidR="00C0199E" w:rsidRPr="000056A3" w:rsidRDefault="00C0199E" w:rsidP="000B2911">
      <w:pPr>
        <w:jc w:val="both"/>
      </w:pPr>
    </w:p>
    <w:p w:rsidR="00C0199E" w:rsidRPr="000056A3" w:rsidRDefault="00C0199E" w:rsidP="000B2911">
      <w:pPr>
        <w:jc w:val="center"/>
        <w:rPr>
          <w:bCs/>
        </w:rPr>
      </w:pPr>
      <w:r w:rsidRPr="000056A3">
        <w:rPr>
          <w:bCs/>
        </w:rPr>
        <w:t>§ 146</w:t>
      </w:r>
    </w:p>
    <w:p w:rsidR="00C0199E" w:rsidRPr="00A00AFA" w:rsidRDefault="00C0199E" w:rsidP="000B2911">
      <w:pPr>
        <w:ind w:left="504" w:hanging="504"/>
        <w:jc w:val="both"/>
      </w:pPr>
      <w:r w:rsidRPr="00A00AFA">
        <w:t>Do Krajowej Komisji Rewizyjnej należy ponadto:</w:t>
      </w:r>
    </w:p>
    <w:p w:rsidR="00C0199E" w:rsidRPr="00A00AFA" w:rsidRDefault="00C0199E" w:rsidP="000B2911">
      <w:pPr>
        <w:numPr>
          <w:ilvl w:val="0"/>
          <w:numId w:val="82"/>
        </w:numPr>
        <w:tabs>
          <w:tab w:val="clear" w:pos="1440"/>
          <w:tab w:val="num" w:pos="720"/>
        </w:tabs>
        <w:ind w:left="720"/>
        <w:jc w:val="both"/>
      </w:pPr>
      <w:r w:rsidRPr="00A00AFA">
        <w:t>ocena wyników rocznej działalności statutowej i finansowej Krajowej Rady,</w:t>
      </w:r>
    </w:p>
    <w:p w:rsidR="00C0199E" w:rsidRPr="00A00AFA" w:rsidRDefault="00C0199E" w:rsidP="000B2911">
      <w:pPr>
        <w:numPr>
          <w:ilvl w:val="0"/>
          <w:numId w:val="82"/>
        </w:numPr>
        <w:tabs>
          <w:tab w:val="clear" w:pos="1440"/>
          <w:tab w:val="num" w:pos="720"/>
        </w:tabs>
        <w:ind w:left="720"/>
        <w:jc w:val="both"/>
      </w:pPr>
      <w:r w:rsidRPr="00A00AFA">
        <w:t>opracowywanie sprawozdań i wniosków na Krajowy Zjazd Delegatów oraz stawianie wniosku w sprawie udzielenia Krajowej Radzie absolutorium,</w:t>
      </w:r>
    </w:p>
    <w:p w:rsidR="00C0199E" w:rsidRPr="00A00AFA" w:rsidRDefault="00C0199E" w:rsidP="000B2911">
      <w:pPr>
        <w:numPr>
          <w:ilvl w:val="0"/>
          <w:numId w:val="82"/>
        </w:numPr>
        <w:tabs>
          <w:tab w:val="clear" w:pos="1440"/>
          <w:tab w:val="num" w:pos="720"/>
        </w:tabs>
        <w:ind w:left="720"/>
        <w:jc w:val="both"/>
      </w:pPr>
      <w:r w:rsidRPr="00A00AFA">
        <w:t>uchwalanie regulaminu komisji rewizyjnych PZD.</w:t>
      </w:r>
    </w:p>
    <w:p w:rsidR="00C0199E" w:rsidRPr="00A00AFA" w:rsidRDefault="00C0199E" w:rsidP="000B2911">
      <w:pPr>
        <w:jc w:val="center"/>
        <w:rPr>
          <w:b/>
        </w:rPr>
      </w:pP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ROZDZIAŁ X</w:t>
      </w: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Tytuły honorowe i odznaczenia</w:t>
      </w:r>
    </w:p>
    <w:p w:rsidR="00C0199E" w:rsidRPr="00A00AFA" w:rsidRDefault="00C0199E" w:rsidP="000B2911">
      <w:pPr>
        <w:jc w:val="center"/>
        <w:rPr>
          <w:b/>
        </w:rPr>
      </w:pPr>
    </w:p>
    <w:p w:rsidR="00C0199E" w:rsidRPr="000056A3" w:rsidRDefault="00C0199E" w:rsidP="000B2911">
      <w:pPr>
        <w:ind w:left="360" w:hanging="360"/>
        <w:jc w:val="center"/>
      </w:pPr>
      <w:r w:rsidRPr="000056A3">
        <w:t>§  147</w:t>
      </w:r>
    </w:p>
    <w:p w:rsidR="00C0199E" w:rsidRPr="00A00AFA" w:rsidRDefault="00C0199E" w:rsidP="000B2911">
      <w:pPr>
        <w:numPr>
          <w:ilvl w:val="0"/>
          <w:numId w:val="131"/>
        </w:numPr>
        <w:tabs>
          <w:tab w:val="clear" w:pos="720"/>
          <w:tab w:val="num" w:pos="360"/>
        </w:tabs>
        <w:ind w:left="360"/>
        <w:jc w:val="both"/>
      </w:pPr>
      <w:r w:rsidRPr="00A00AFA">
        <w:t>Osobie fizycznej, która w okresie wieloletniej działalności szczególnie zasłużyła się dla PZD i rozwoju ruchu ogrodnictwa działkowego w Polsce, Krajowa Rada PZD może nadać tytuł „Honorowego Członka PZD”.</w:t>
      </w:r>
    </w:p>
    <w:p w:rsidR="00C0199E" w:rsidRPr="00A00AFA" w:rsidRDefault="00C0199E" w:rsidP="000B2911">
      <w:pPr>
        <w:numPr>
          <w:ilvl w:val="0"/>
          <w:numId w:val="131"/>
        </w:numPr>
        <w:tabs>
          <w:tab w:val="clear" w:pos="720"/>
          <w:tab w:val="num" w:pos="360"/>
        </w:tabs>
        <w:ind w:left="360"/>
        <w:jc w:val="both"/>
      </w:pPr>
      <w:r w:rsidRPr="00A00AFA">
        <w:t>Za szczególne zasługi dla ROD walne zebranie może nadać tytuł „Honorowego Członka ROD”.</w:t>
      </w:r>
    </w:p>
    <w:p w:rsidR="00C0199E" w:rsidRPr="00A00AFA" w:rsidRDefault="00C0199E" w:rsidP="000B2911">
      <w:pPr>
        <w:numPr>
          <w:ilvl w:val="0"/>
          <w:numId w:val="131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W dowód szczególnego uznania za zaangażowanie i osiągnięcia podczas kierowania statutowym organem PZD, organ, który ma prawo wybierać prezesa (przewodniczącego komisji statutowej), może nadać tytuł Honorowego Prezesa (Honorowego Przewodniczącego) po zaprzestaniu pełnienia tej funkcji. </w:t>
      </w:r>
    </w:p>
    <w:p w:rsidR="00C0199E" w:rsidRPr="00A00AFA" w:rsidRDefault="00C0199E" w:rsidP="000B2911">
      <w:pPr>
        <w:numPr>
          <w:ilvl w:val="0"/>
          <w:numId w:val="131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Tytuły, o których mowa w ust. 1 i 2, można nadać osobie, której ustało członkostwo w PZD. </w:t>
      </w:r>
    </w:p>
    <w:p w:rsidR="00C0199E" w:rsidRPr="00A00AFA" w:rsidRDefault="00C0199E" w:rsidP="000B2911"/>
    <w:p w:rsidR="00C0199E" w:rsidRPr="000056A3" w:rsidRDefault="00C0199E" w:rsidP="000B2911">
      <w:pPr>
        <w:ind w:left="360" w:hanging="360"/>
        <w:jc w:val="center"/>
      </w:pPr>
      <w:r w:rsidRPr="000056A3">
        <w:t>§ 148</w:t>
      </w:r>
    </w:p>
    <w:p w:rsidR="00C0199E" w:rsidRPr="00A00AFA" w:rsidRDefault="00C0199E" w:rsidP="000B2911">
      <w:pPr>
        <w:numPr>
          <w:ilvl w:val="0"/>
          <w:numId w:val="132"/>
        </w:numPr>
        <w:tabs>
          <w:tab w:val="clear" w:pos="720"/>
          <w:tab w:val="num" w:pos="360"/>
        </w:tabs>
        <w:ind w:left="360"/>
        <w:jc w:val="both"/>
      </w:pPr>
      <w:r w:rsidRPr="00A00AFA">
        <w:t>Za szczególnie aktywną działalność społeczną i wzorową uprawę działki, członek PZD może być wyróżniony odznaką "Zasłużony Działkowiec" i odznaką "Za Zasługi dla Polskiego Związku Działkowców".</w:t>
      </w:r>
    </w:p>
    <w:p w:rsidR="00C0199E" w:rsidRPr="00A00AFA" w:rsidRDefault="00C0199E" w:rsidP="000B2911">
      <w:pPr>
        <w:numPr>
          <w:ilvl w:val="0"/>
          <w:numId w:val="132"/>
        </w:numPr>
        <w:tabs>
          <w:tab w:val="clear" w:pos="720"/>
          <w:tab w:val="num" w:pos="360"/>
        </w:tabs>
        <w:ind w:left="360"/>
        <w:jc w:val="both"/>
      </w:pPr>
      <w:r w:rsidRPr="00A00AFA">
        <w:t>Odznaka "Za Zasługi dla Polskiego Związku Działkowców" może być nadana osobie nie będącej członkiem PZD.</w:t>
      </w:r>
    </w:p>
    <w:p w:rsidR="00C0199E" w:rsidRPr="00A00AFA" w:rsidRDefault="00C0199E" w:rsidP="000B2911">
      <w:pPr>
        <w:numPr>
          <w:ilvl w:val="0"/>
          <w:numId w:val="132"/>
        </w:numPr>
        <w:tabs>
          <w:tab w:val="clear" w:pos="720"/>
          <w:tab w:val="num" w:pos="360"/>
        </w:tabs>
        <w:ind w:left="360"/>
        <w:jc w:val="both"/>
      </w:pPr>
      <w:r w:rsidRPr="00A00AFA">
        <w:t>Warunki i tryb nadawania odznak związkowych określa regulamin uchwalony przez Krajową Radę.</w:t>
      </w:r>
    </w:p>
    <w:p w:rsidR="00C0199E" w:rsidRPr="00A00AFA" w:rsidRDefault="00C0199E" w:rsidP="000B2911">
      <w:pPr>
        <w:numPr>
          <w:ilvl w:val="0"/>
          <w:numId w:val="132"/>
        </w:numPr>
        <w:tabs>
          <w:tab w:val="clear" w:pos="720"/>
          <w:tab w:val="num" w:pos="360"/>
        </w:tabs>
        <w:ind w:left="360"/>
        <w:jc w:val="both"/>
      </w:pPr>
      <w:r w:rsidRPr="00A00AFA">
        <w:t>Członek PZD może również być wyróżniony dyplomami uznania i listami pochwalnymi lub w inny sposób.</w:t>
      </w:r>
    </w:p>
    <w:p w:rsidR="00C0199E" w:rsidRPr="00A00AFA" w:rsidRDefault="00C0199E" w:rsidP="000B2911">
      <w:pPr>
        <w:jc w:val="center"/>
        <w:rPr>
          <w:b/>
        </w:rPr>
      </w:pP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ROZDZIAŁ XI</w:t>
      </w: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 xml:space="preserve">Składka członkowska i opłaty ogrodowe </w:t>
      </w:r>
    </w:p>
    <w:p w:rsidR="00C0199E" w:rsidRPr="00A00AFA" w:rsidRDefault="00C0199E" w:rsidP="000B2911">
      <w:pPr>
        <w:jc w:val="center"/>
        <w:rPr>
          <w:b/>
        </w:rPr>
      </w:pPr>
    </w:p>
    <w:p w:rsidR="00C0199E" w:rsidRPr="000056A3" w:rsidRDefault="00C0199E" w:rsidP="000B2911">
      <w:pPr>
        <w:jc w:val="center"/>
        <w:rPr>
          <w:bCs/>
        </w:rPr>
      </w:pPr>
      <w:r w:rsidRPr="000056A3">
        <w:rPr>
          <w:bCs/>
        </w:rPr>
        <w:t>§ 149</w:t>
      </w:r>
    </w:p>
    <w:p w:rsidR="00C0199E" w:rsidRPr="000056A3" w:rsidRDefault="00C0199E" w:rsidP="000B2911">
      <w:pPr>
        <w:numPr>
          <w:ilvl w:val="0"/>
          <w:numId w:val="100"/>
        </w:numPr>
        <w:jc w:val="both"/>
        <w:rPr>
          <w:bCs/>
        </w:rPr>
      </w:pPr>
      <w:r w:rsidRPr="000056A3">
        <w:rPr>
          <w:bCs/>
        </w:rPr>
        <w:t xml:space="preserve">Członek PZD uiszcza corocznie w terminie do 30 czerwca składkę członkowską w wysokości uchwalonej przez Krajową Radę PZD na dany rok kalendarzowy. W przypadku gdy członkami PZD są oboje małżonkowie, każdy z nich opłaca składkę w wysokości 50%. </w:t>
      </w:r>
    </w:p>
    <w:p w:rsidR="00C0199E" w:rsidRPr="000056A3" w:rsidRDefault="00C0199E" w:rsidP="000B2911">
      <w:pPr>
        <w:numPr>
          <w:ilvl w:val="1"/>
          <w:numId w:val="99"/>
        </w:numPr>
        <w:jc w:val="both"/>
        <w:rPr>
          <w:bCs/>
        </w:rPr>
      </w:pPr>
      <w:r w:rsidRPr="000056A3">
        <w:rPr>
          <w:bCs/>
        </w:rPr>
        <w:t>Składka członkowska jest przeznaczona na realizację celów statutowych PZD i podlega podziałowi według zasad określonych przez Krajową Radę PZD.</w:t>
      </w:r>
    </w:p>
    <w:p w:rsidR="00C0199E" w:rsidRPr="000056A3" w:rsidRDefault="00C0199E" w:rsidP="000B2911">
      <w:pPr>
        <w:numPr>
          <w:ilvl w:val="1"/>
          <w:numId w:val="99"/>
        </w:numPr>
        <w:jc w:val="both"/>
        <w:rPr>
          <w:bCs/>
        </w:rPr>
      </w:pPr>
      <w:r w:rsidRPr="000056A3">
        <w:t xml:space="preserve">Wysokość składki członkowskiej ustala Krajowa Rada w drodze uchwały podjętej bezwzględną </w:t>
      </w:r>
      <w:r w:rsidRPr="000056A3">
        <w:rPr>
          <w:bCs/>
        </w:rPr>
        <w:t xml:space="preserve">większością głosów, określając jednocześnie </w:t>
      </w:r>
      <w:r w:rsidRPr="000056A3">
        <w:t>podział wpływów ze składki pomiędzy jednostki organizacyjne PZD.</w:t>
      </w:r>
      <w:r w:rsidRPr="000056A3">
        <w:rPr>
          <w:bCs/>
        </w:rPr>
        <w:t xml:space="preserve"> </w:t>
      </w:r>
    </w:p>
    <w:p w:rsidR="00C0199E" w:rsidRPr="000056A3" w:rsidRDefault="00C0199E" w:rsidP="000B2911">
      <w:pPr>
        <w:jc w:val="both"/>
        <w:rPr>
          <w:bCs/>
        </w:rPr>
      </w:pPr>
    </w:p>
    <w:p w:rsidR="00C0199E" w:rsidRPr="000056A3" w:rsidRDefault="00C0199E" w:rsidP="000B2911">
      <w:pPr>
        <w:jc w:val="center"/>
        <w:rPr>
          <w:bCs/>
        </w:rPr>
      </w:pPr>
      <w:r w:rsidRPr="000056A3">
        <w:rPr>
          <w:bCs/>
        </w:rPr>
        <w:t>§ 150</w:t>
      </w:r>
    </w:p>
    <w:p w:rsidR="00C0199E" w:rsidRPr="00A00AFA" w:rsidRDefault="00C0199E" w:rsidP="000B2911">
      <w:pPr>
        <w:pStyle w:val="ListParagraph"/>
        <w:numPr>
          <w:ilvl w:val="2"/>
          <w:numId w:val="145"/>
        </w:numPr>
        <w:tabs>
          <w:tab w:val="num" w:pos="426"/>
        </w:tabs>
        <w:ind w:left="426" w:hanging="426"/>
        <w:jc w:val="both"/>
        <w:rPr>
          <w:bCs/>
        </w:rPr>
      </w:pPr>
      <w:r w:rsidRPr="00A00AFA">
        <w:rPr>
          <w:rFonts w:cs="Verdana"/>
        </w:rPr>
        <w:t>Działkowiec jest obowiązany uczestniczyć w pokrywaniu kosztów funkcjonowania ROD w częściach przypadających na jego działkę, przez uiszczanie opłat ogrodowych.</w:t>
      </w:r>
    </w:p>
    <w:p w:rsidR="00C0199E" w:rsidRPr="00A00AFA" w:rsidRDefault="00C0199E" w:rsidP="000B2911">
      <w:pPr>
        <w:numPr>
          <w:ilvl w:val="2"/>
          <w:numId w:val="145"/>
        </w:numPr>
        <w:tabs>
          <w:tab w:val="num" w:pos="426"/>
        </w:tabs>
        <w:ind w:left="426" w:hanging="426"/>
        <w:contextualSpacing/>
        <w:jc w:val="both"/>
        <w:rPr>
          <w:bCs/>
        </w:rPr>
      </w:pPr>
      <w:r w:rsidRPr="00A00AFA">
        <w:rPr>
          <w:bCs/>
        </w:rPr>
        <w:t>Opłaty ogrodowe są uchwalane corocznie przez walne zebranie, które określa wysokość lub sposób wyliczenia tych opłat oraz termin jej uiszczenia, jednak nie później niż do 30 czerwca.</w:t>
      </w:r>
    </w:p>
    <w:p w:rsidR="00C0199E" w:rsidRPr="00A00AFA" w:rsidRDefault="00C0199E" w:rsidP="000B2911">
      <w:pPr>
        <w:numPr>
          <w:ilvl w:val="2"/>
          <w:numId w:val="145"/>
        </w:numPr>
        <w:tabs>
          <w:tab w:val="num" w:pos="426"/>
        </w:tabs>
        <w:ind w:left="426" w:hanging="426"/>
        <w:contextualSpacing/>
        <w:jc w:val="both"/>
        <w:rPr>
          <w:bCs/>
        </w:rPr>
      </w:pPr>
      <w:r w:rsidRPr="00A00AFA">
        <w:rPr>
          <w:rFonts w:cs="Verdana"/>
        </w:rPr>
        <w:t>Na koszty funkcjonowania ROD składają się w szczególności:</w:t>
      </w:r>
    </w:p>
    <w:p w:rsidR="00C0199E" w:rsidRPr="00A00AFA" w:rsidRDefault="00C0199E" w:rsidP="000B2911">
      <w:pPr>
        <w:pStyle w:val="ListParagraph"/>
        <w:numPr>
          <w:ilvl w:val="0"/>
          <w:numId w:val="146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wydatki na inwestycje, remonty i bieżącą konserwację infrastruktury ogrodowej;</w:t>
      </w:r>
    </w:p>
    <w:p w:rsidR="00C0199E" w:rsidRPr="00A00AFA" w:rsidRDefault="00C0199E" w:rsidP="000B2911">
      <w:pPr>
        <w:pStyle w:val="ListParagraph"/>
        <w:numPr>
          <w:ilvl w:val="0"/>
          <w:numId w:val="146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opłaty za dostawę energii elektrycznej i cieplnej, gazu i wody, w części dotyczącej terenu ogólnego i infrastruktury ogrodowej;</w:t>
      </w:r>
    </w:p>
    <w:p w:rsidR="00C0199E" w:rsidRPr="00A00AFA" w:rsidRDefault="00C0199E" w:rsidP="000B2911">
      <w:pPr>
        <w:pStyle w:val="ListParagraph"/>
        <w:numPr>
          <w:ilvl w:val="0"/>
          <w:numId w:val="146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ubezpieczenia, podatki i inne opłaty publicznoprawne;</w:t>
      </w:r>
    </w:p>
    <w:p w:rsidR="00C0199E" w:rsidRPr="00A00AFA" w:rsidRDefault="00C0199E" w:rsidP="000B2911">
      <w:pPr>
        <w:pStyle w:val="ListParagraph"/>
        <w:numPr>
          <w:ilvl w:val="0"/>
          <w:numId w:val="146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wydatki na utrzymanie porządku i czystości;</w:t>
      </w:r>
    </w:p>
    <w:p w:rsidR="00C0199E" w:rsidRPr="00A00AFA" w:rsidRDefault="00C0199E" w:rsidP="000B2911">
      <w:pPr>
        <w:pStyle w:val="ListParagraph"/>
        <w:numPr>
          <w:ilvl w:val="0"/>
          <w:numId w:val="146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wydatki związane z zarządzaniem ROD.</w:t>
      </w:r>
    </w:p>
    <w:p w:rsidR="00C0199E" w:rsidRPr="00A00AFA" w:rsidRDefault="00C0199E" w:rsidP="000B2911">
      <w:pPr>
        <w:tabs>
          <w:tab w:val="left" w:pos="426"/>
        </w:tabs>
        <w:jc w:val="both"/>
        <w:rPr>
          <w:rFonts w:cs="Verdana"/>
        </w:rPr>
      </w:pPr>
    </w:p>
    <w:p w:rsidR="00C0199E" w:rsidRPr="000056A3" w:rsidRDefault="00C0199E" w:rsidP="000B2911">
      <w:pPr>
        <w:jc w:val="center"/>
        <w:rPr>
          <w:bCs/>
        </w:rPr>
      </w:pPr>
      <w:r w:rsidRPr="000056A3">
        <w:rPr>
          <w:bCs/>
        </w:rPr>
        <w:t>§ 151</w:t>
      </w:r>
    </w:p>
    <w:p w:rsidR="00C0199E" w:rsidRPr="00A00AFA" w:rsidRDefault="00C0199E" w:rsidP="000B2911">
      <w:pPr>
        <w:pStyle w:val="ListParagraph"/>
        <w:numPr>
          <w:ilvl w:val="3"/>
          <w:numId w:val="145"/>
        </w:numPr>
        <w:tabs>
          <w:tab w:val="clear" w:pos="2880"/>
          <w:tab w:val="num" w:pos="426"/>
        </w:tabs>
        <w:ind w:left="426" w:hanging="426"/>
        <w:jc w:val="both"/>
        <w:rPr>
          <w:rFonts w:cs="Verdana"/>
        </w:rPr>
      </w:pPr>
      <w:r w:rsidRPr="00A00AFA">
        <w:rPr>
          <w:rFonts w:cs="Verdana"/>
        </w:rPr>
        <w:t>Uchwalając opłaty ogrodowe walne zebranie uwzględnia koszty ponoszone przez ROD z tytułu partycypacji w finansowaniu działalności prowadzonej przez jednostkę okręgową i krajową PZD na rzecz ROD i działkowców.</w:t>
      </w:r>
    </w:p>
    <w:p w:rsidR="00C0199E" w:rsidRPr="00A00AFA" w:rsidRDefault="00C0199E" w:rsidP="000B2911">
      <w:pPr>
        <w:pStyle w:val="ListParagraph"/>
        <w:numPr>
          <w:ilvl w:val="3"/>
          <w:numId w:val="145"/>
        </w:numPr>
        <w:tabs>
          <w:tab w:val="clear" w:pos="2880"/>
          <w:tab w:val="num" w:pos="426"/>
        </w:tabs>
        <w:ind w:left="426" w:hanging="426"/>
        <w:jc w:val="both"/>
        <w:rPr>
          <w:rFonts w:cs="Verdana"/>
        </w:rPr>
      </w:pPr>
      <w:r w:rsidRPr="00A00AFA">
        <w:rPr>
          <w:rFonts w:cs="Verdana"/>
        </w:rPr>
        <w:t>Partycypację, o której mowa w ust. 1, określa uchwała Krajowej Rady.</w:t>
      </w:r>
    </w:p>
    <w:p w:rsidR="00C0199E" w:rsidRPr="00A00AFA" w:rsidRDefault="00C0199E" w:rsidP="000B2911">
      <w:pPr>
        <w:pStyle w:val="ListParagraph"/>
        <w:numPr>
          <w:ilvl w:val="3"/>
          <w:numId w:val="145"/>
        </w:numPr>
        <w:tabs>
          <w:tab w:val="clear" w:pos="2880"/>
          <w:tab w:val="num" w:pos="426"/>
        </w:tabs>
        <w:ind w:left="426" w:hanging="426"/>
        <w:jc w:val="both"/>
        <w:rPr>
          <w:rFonts w:cs="Verdana"/>
        </w:rPr>
      </w:pPr>
      <w:r w:rsidRPr="00A00AFA">
        <w:rPr>
          <w:rFonts w:cs="Verdana"/>
        </w:rPr>
        <w:t xml:space="preserve">Walne zebranie może obniżyć opłaty ogrodowe wobec działkowców, którzy z innego tytułu ponoszą obciążenia finansowe przeznaczone na działalność ROD. </w:t>
      </w:r>
    </w:p>
    <w:p w:rsidR="00C0199E" w:rsidRPr="00A00AFA" w:rsidRDefault="00C0199E" w:rsidP="000B2911">
      <w:pPr>
        <w:pStyle w:val="ListParagraph"/>
        <w:numPr>
          <w:ilvl w:val="3"/>
          <w:numId w:val="145"/>
        </w:numPr>
        <w:tabs>
          <w:tab w:val="clear" w:pos="2880"/>
          <w:tab w:val="num" w:pos="426"/>
        </w:tabs>
        <w:ind w:left="426" w:hanging="426"/>
        <w:jc w:val="both"/>
        <w:rPr>
          <w:rFonts w:cs="Verdana"/>
        </w:rPr>
      </w:pPr>
      <w:r w:rsidRPr="00A00AFA">
        <w:rPr>
          <w:rFonts w:cs="Verdana"/>
        </w:rPr>
        <w:t>Obniżenie opłat ogrodowych nie może przekroczyć kwoty odpowiadającej obciążeniom, o którym mowa w ust. 3.</w:t>
      </w:r>
    </w:p>
    <w:p w:rsidR="00C0199E" w:rsidRPr="00A00AFA" w:rsidRDefault="00C0199E" w:rsidP="000B2911">
      <w:pPr>
        <w:tabs>
          <w:tab w:val="left" w:pos="426"/>
        </w:tabs>
        <w:jc w:val="center"/>
        <w:rPr>
          <w:rFonts w:cs="Verdana"/>
        </w:rPr>
      </w:pPr>
    </w:p>
    <w:p w:rsidR="00C0199E" w:rsidRPr="000056A3" w:rsidRDefault="00C0199E" w:rsidP="000B2911">
      <w:pPr>
        <w:tabs>
          <w:tab w:val="left" w:pos="426"/>
        </w:tabs>
        <w:jc w:val="center"/>
        <w:rPr>
          <w:rFonts w:cs="Verdana"/>
        </w:rPr>
      </w:pPr>
      <w:r w:rsidRPr="000056A3">
        <w:rPr>
          <w:rFonts w:cs="Verdana"/>
        </w:rPr>
        <w:t>§ 152</w:t>
      </w:r>
    </w:p>
    <w:p w:rsidR="00C0199E" w:rsidRPr="000056A3" w:rsidRDefault="00C0199E" w:rsidP="000B2911">
      <w:pPr>
        <w:pStyle w:val="ListParagraph"/>
        <w:numPr>
          <w:ilvl w:val="0"/>
          <w:numId w:val="111"/>
        </w:numPr>
        <w:tabs>
          <w:tab w:val="left" w:pos="0"/>
        </w:tabs>
        <w:ind w:left="426" w:hanging="426"/>
        <w:jc w:val="both"/>
        <w:rPr>
          <w:bCs/>
        </w:rPr>
      </w:pPr>
      <w:r w:rsidRPr="000056A3">
        <w:rPr>
          <w:bCs/>
        </w:rPr>
        <w:t>Zarząd ROD zawiadamia działkowców o zmianie wysokości opłat ogrodowych poprzez zamieszczenie informacji w miejscu umożliwiającym każdemu działkowcowi zapoznanie się z tą informacją, a w szczególności poprzez jej zamieszczenie na tablicy informacyjnej lub stronie internetowej ROD.</w:t>
      </w:r>
    </w:p>
    <w:p w:rsidR="00C0199E" w:rsidRPr="000056A3" w:rsidRDefault="00C0199E" w:rsidP="000B2911">
      <w:pPr>
        <w:pStyle w:val="ListParagraph"/>
        <w:numPr>
          <w:ilvl w:val="0"/>
          <w:numId w:val="111"/>
        </w:numPr>
        <w:tabs>
          <w:tab w:val="left" w:pos="426"/>
        </w:tabs>
        <w:ind w:left="426" w:hanging="426"/>
        <w:jc w:val="both"/>
        <w:rPr>
          <w:rFonts w:cs="Verdana"/>
        </w:rPr>
      </w:pPr>
      <w:r w:rsidRPr="000056A3">
        <w:rPr>
          <w:rFonts w:cs="Verdana"/>
        </w:rPr>
        <w:t>Zawiadomienia, o którym mowa w ust. 1, zarząd ROD dokonuje co najmniej 14 dni przed upływem terminu do wnoszenia opłat ogrodowych, nie później jednak niż do końca miesiąca poprzedzającego ten termin.</w:t>
      </w:r>
    </w:p>
    <w:p w:rsidR="00C0199E" w:rsidRPr="000056A3" w:rsidRDefault="00C0199E" w:rsidP="000B2911">
      <w:pPr>
        <w:tabs>
          <w:tab w:val="left" w:pos="426"/>
        </w:tabs>
        <w:jc w:val="both"/>
        <w:rPr>
          <w:rFonts w:cs="Verdana"/>
        </w:rPr>
      </w:pPr>
    </w:p>
    <w:p w:rsidR="00C0199E" w:rsidRPr="000056A3" w:rsidRDefault="00C0199E" w:rsidP="000B2911">
      <w:pPr>
        <w:tabs>
          <w:tab w:val="left" w:pos="426"/>
        </w:tabs>
        <w:jc w:val="center"/>
        <w:rPr>
          <w:rFonts w:cs="Verdana"/>
        </w:rPr>
      </w:pPr>
      <w:r w:rsidRPr="000056A3">
        <w:rPr>
          <w:rFonts w:cs="Verdana"/>
        </w:rPr>
        <w:t>§ 153</w:t>
      </w:r>
    </w:p>
    <w:p w:rsidR="00C0199E" w:rsidRPr="00A00AFA" w:rsidRDefault="00C0199E" w:rsidP="000B2911">
      <w:pPr>
        <w:pStyle w:val="ListParagraph"/>
        <w:numPr>
          <w:ilvl w:val="0"/>
          <w:numId w:val="109"/>
        </w:numPr>
        <w:tabs>
          <w:tab w:val="left" w:pos="426"/>
        </w:tabs>
        <w:ind w:left="426" w:hanging="426"/>
        <w:jc w:val="both"/>
        <w:rPr>
          <w:rFonts w:cs="Verdana"/>
        </w:rPr>
      </w:pPr>
      <w:r w:rsidRPr="00A00AFA">
        <w:rPr>
          <w:rFonts w:cs="Verdana"/>
        </w:rPr>
        <w:t xml:space="preserve">W roku nabycia prawa do działki działkowiec uiszcza opłaty ogrodowe uchwalone przez walne zebranie, z tym że: </w:t>
      </w:r>
    </w:p>
    <w:p w:rsidR="00C0199E" w:rsidRPr="00A00AFA" w:rsidRDefault="00C0199E" w:rsidP="000B2911">
      <w:pPr>
        <w:pStyle w:val="ListParagraph"/>
        <w:numPr>
          <w:ilvl w:val="0"/>
          <w:numId w:val="110"/>
        </w:numPr>
        <w:tabs>
          <w:tab w:val="left" w:pos="709"/>
        </w:tabs>
        <w:ind w:left="709" w:hanging="283"/>
        <w:jc w:val="both"/>
        <w:rPr>
          <w:rFonts w:cs="Verdana"/>
        </w:rPr>
      </w:pPr>
      <w:r w:rsidRPr="00A00AFA">
        <w:rPr>
          <w:rFonts w:cs="Verdana"/>
        </w:rPr>
        <w:t>opłatę ogrodową przeznaczoną na pokrycie wydatków, o których mowa w §150 ust. 3 pkt 1, podwyższoną o kwotę określoną przez zarząd ROD; kwota ta nie może przekroczyć wartości infrastruktury ogrodowej przypadającej na jedną działkę w ROD,</w:t>
      </w:r>
    </w:p>
    <w:p w:rsidR="00C0199E" w:rsidRPr="00A00AFA" w:rsidRDefault="00C0199E" w:rsidP="000B2911">
      <w:pPr>
        <w:pStyle w:val="ListParagraph"/>
        <w:numPr>
          <w:ilvl w:val="0"/>
          <w:numId w:val="110"/>
        </w:numPr>
        <w:tabs>
          <w:tab w:val="left" w:pos="709"/>
        </w:tabs>
        <w:ind w:left="709" w:hanging="283"/>
        <w:jc w:val="both"/>
        <w:rPr>
          <w:rFonts w:cs="Verdana"/>
        </w:rPr>
      </w:pPr>
      <w:r w:rsidRPr="00A00AFA">
        <w:rPr>
          <w:rFonts w:cs="Verdana"/>
        </w:rPr>
        <w:t xml:space="preserve">opłatę ogrodową przeznaczoną na pokrycie wydatków, o których mowa w §150 ust. 3 pkt 5, podwyższoną o kwotę określoną przez okręgowy zarząd PZD; kwota ta nie może przekroczyć 25% </w:t>
      </w:r>
      <w:r w:rsidRPr="00A00AFA">
        <w:t>minimalnego wynagrodzenia za pracę określonego w obowiązujących przepisach.</w:t>
      </w:r>
    </w:p>
    <w:p w:rsidR="00C0199E" w:rsidRPr="00A00AFA" w:rsidRDefault="00C0199E" w:rsidP="000B2911">
      <w:pPr>
        <w:pStyle w:val="ListParagraph"/>
        <w:numPr>
          <w:ilvl w:val="0"/>
          <w:numId w:val="109"/>
        </w:numPr>
        <w:tabs>
          <w:tab w:val="left" w:pos="426"/>
        </w:tabs>
        <w:ind w:left="426" w:hanging="426"/>
        <w:jc w:val="both"/>
        <w:rPr>
          <w:bCs/>
        </w:rPr>
      </w:pPr>
      <w:r w:rsidRPr="00A00AFA">
        <w:rPr>
          <w:rFonts w:cs="Verdana"/>
        </w:rPr>
        <w:t xml:space="preserve">Podział wpływów pochodzących z podwyższenia opłat ogrodowych, zgodnie z ust. 1 pkt 2, określa uchwała Krajowej Rady. </w:t>
      </w:r>
    </w:p>
    <w:p w:rsidR="00C0199E" w:rsidRPr="00A00AFA" w:rsidRDefault="00C0199E" w:rsidP="000B2911">
      <w:pPr>
        <w:pStyle w:val="ListParagraph"/>
        <w:numPr>
          <w:ilvl w:val="0"/>
          <w:numId w:val="109"/>
        </w:numPr>
        <w:tabs>
          <w:tab w:val="left" w:pos="426"/>
        </w:tabs>
        <w:ind w:left="426" w:hanging="426"/>
        <w:jc w:val="both"/>
        <w:rPr>
          <w:bCs/>
        </w:rPr>
      </w:pPr>
      <w:r w:rsidRPr="00A00AFA">
        <w:rPr>
          <w:rFonts w:cs="Verdana"/>
        </w:rPr>
        <w:t>Z obowiązku, określonego w ust. 1 pkt 1, zwolniony jest działkowiec, który</w:t>
      </w:r>
      <w:r w:rsidRPr="00A00AFA">
        <w:rPr>
          <w:bCs/>
        </w:rPr>
        <w:t xml:space="preserve"> nabył prawo do działki od osoby bliskiej lub w drodze zamiany praw do działek w tym samym ROD.</w:t>
      </w:r>
    </w:p>
    <w:p w:rsidR="00C0199E" w:rsidRPr="00A00AFA" w:rsidRDefault="00C0199E" w:rsidP="000B2911">
      <w:pPr>
        <w:tabs>
          <w:tab w:val="left" w:pos="426"/>
        </w:tabs>
        <w:jc w:val="both"/>
        <w:rPr>
          <w:bCs/>
        </w:rPr>
      </w:pPr>
    </w:p>
    <w:p w:rsidR="00C0199E" w:rsidRPr="000056A3" w:rsidRDefault="00C0199E" w:rsidP="000B2911">
      <w:pPr>
        <w:tabs>
          <w:tab w:val="left" w:pos="0"/>
        </w:tabs>
        <w:ind w:left="360" w:hanging="360"/>
        <w:jc w:val="center"/>
        <w:rPr>
          <w:bCs/>
        </w:rPr>
      </w:pPr>
      <w:r w:rsidRPr="000056A3">
        <w:rPr>
          <w:bCs/>
        </w:rPr>
        <w:t>§ 154</w:t>
      </w:r>
    </w:p>
    <w:p w:rsidR="00C0199E" w:rsidRPr="000056A3" w:rsidRDefault="00C0199E" w:rsidP="000B2911">
      <w:pPr>
        <w:tabs>
          <w:tab w:val="left" w:pos="0"/>
        </w:tabs>
        <w:jc w:val="both"/>
        <w:rPr>
          <w:bCs/>
        </w:rPr>
      </w:pPr>
      <w:r w:rsidRPr="000056A3">
        <w:rPr>
          <w:bCs/>
        </w:rPr>
        <w:t>Małżonkowie posiadający wspólnie prawo do działki opłacają opłaty ogrodowe w wymiarze przypadającym na jedną działkę.</w:t>
      </w:r>
    </w:p>
    <w:p w:rsidR="00C0199E" w:rsidRPr="000056A3" w:rsidRDefault="00C0199E" w:rsidP="000B2911">
      <w:pPr>
        <w:tabs>
          <w:tab w:val="num" w:pos="1440"/>
        </w:tabs>
        <w:jc w:val="center"/>
        <w:rPr>
          <w:i/>
        </w:rPr>
      </w:pPr>
    </w:p>
    <w:p w:rsidR="00C0199E" w:rsidRPr="000056A3" w:rsidRDefault="00C0199E" w:rsidP="000B2911">
      <w:pPr>
        <w:jc w:val="center"/>
        <w:rPr>
          <w:bCs/>
        </w:rPr>
      </w:pPr>
      <w:r w:rsidRPr="000056A3">
        <w:rPr>
          <w:bCs/>
        </w:rPr>
        <w:t>§ 155</w:t>
      </w:r>
    </w:p>
    <w:p w:rsidR="00C0199E" w:rsidRPr="000056A3" w:rsidRDefault="00C0199E" w:rsidP="000B2911">
      <w:pPr>
        <w:pStyle w:val="ListParagraph"/>
        <w:numPr>
          <w:ilvl w:val="0"/>
          <w:numId w:val="121"/>
        </w:numPr>
        <w:ind w:left="284" w:hanging="284"/>
        <w:jc w:val="both"/>
        <w:rPr>
          <w:bCs/>
        </w:rPr>
      </w:pPr>
      <w:r w:rsidRPr="000056A3">
        <w:rPr>
          <w:bCs/>
        </w:rPr>
        <w:t>Zarząd ROD przyjmuje od działkowców wszystkie wpłaty na konto bankowe.</w:t>
      </w:r>
    </w:p>
    <w:p w:rsidR="00C0199E" w:rsidRPr="000056A3" w:rsidRDefault="00C0199E" w:rsidP="000B2911">
      <w:pPr>
        <w:pStyle w:val="ListParagraph"/>
        <w:numPr>
          <w:ilvl w:val="0"/>
          <w:numId w:val="121"/>
        </w:numPr>
        <w:ind w:left="284" w:hanging="284"/>
        <w:jc w:val="both"/>
        <w:rPr>
          <w:bCs/>
        </w:rPr>
      </w:pPr>
      <w:r w:rsidRPr="000056A3">
        <w:rPr>
          <w:bCs/>
        </w:rPr>
        <w:t>W uzasadnionych przypadkach działkowiec może dokonać wpłaty do kasy ROD na zasadach określonych w przepisach związkowych.</w:t>
      </w:r>
    </w:p>
    <w:p w:rsidR="00C0199E" w:rsidRPr="000056A3" w:rsidRDefault="00C0199E" w:rsidP="000B2911">
      <w:pPr>
        <w:ind w:left="360" w:hanging="360"/>
        <w:jc w:val="center"/>
        <w:rPr>
          <w:bCs/>
          <w:i/>
          <w:sz w:val="22"/>
          <w:szCs w:val="22"/>
        </w:rPr>
      </w:pPr>
    </w:p>
    <w:p w:rsidR="00C0199E" w:rsidRPr="000056A3" w:rsidRDefault="00C0199E" w:rsidP="000B2911">
      <w:pPr>
        <w:ind w:left="360" w:hanging="360"/>
        <w:jc w:val="center"/>
        <w:rPr>
          <w:bCs/>
        </w:rPr>
      </w:pPr>
      <w:r w:rsidRPr="000056A3">
        <w:rPr>
          <w:bCs/>
        </w:rPr>
        <w:t>§ 156</w:t>
      </w:r>
    </w:p>
    <w:p w:rsidR="00C0199E" w:rsidRPr="00A00AFA" w:rsidRDefault="00C0199E" w:rsidP="000B2911">
      <w:pPr>
        <w:ind w:left="360" w:hanging="360"/>
        <w:jc w:val="both"/>
        <w:rPr>
          <w:bCs/>
        </w:rPr>
      </w:pPr>
      <w:r w:rsidRPr="00A00AFA">
        <w:rPr>
          <w:bCs/>
        </w:rPr>
        <w:t>1.</w:t>
      </w:r>
      <w:r w:rsidRPr="00A00AFA">
        <w:rPr>
          <w:bCs/>
        </w:rPr>
        <w:tab/>
        <w:t>W przypadku nie opłacenia w terminie do 30 czerwca składki członkowskiej lub opłat ogrodowych w ustalonym przez walne zebranie ROD terminie, zarząd ROD obowiązany jest naliczać odsetki ustawowe za zwłokę licząc od dnia następnego po ustalonym terminie.</w:t>
      </w:r>
    </w:p>
    <w:p w:rsidR="00C0199E" w:rsidRPr="00A00AFA" w:rsidRDefault="00C0199E" w:rsidP="000B2911">
      <w:pPr>
        <w:ind w:left="360" w:hanging="360"/>
        <w:jc w:val="both"/>
        <w:rPr>
          <w:bCs/>
        </w:rPr>
      </w:pPr>
      <w:r w:rsidRPr="00A00AFA">
        <w:rPr>
          <w:bCs/>
        </w:rPr>
        <w:t>2.</w:t>
      </w:r>
      <w:r w:rsidRPr="00A00AFA">
        <w:rPr>
          <w:bCs/>
        </w:rPr>
        <w:tab/>
        <w:t>Jeżeli dzień oznaczony jako termin wpłaty jest dniem ustawowo wolnym od pracy, termin upływa dnia następnego.</w:t>
      </w:r>
    </w:p>
    <w:p w:rsidR="00C0199E" w:rsidRPr="00A00AFA" w:rsidRDefault="00C0199E" w:rsidP="000B2911">
      <w:pPr>
        <w:rPr>
          <w:bCs/>
          <w:i/>
        </w:rPr>
      </w:pP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 xml:space="preserve">ROZDZIAŁ </w:t>
      </w:r>
      <w:r w:rsidRPr="00A00AFA">
        <w:rPr>
          <w:b/>
          <w:caps/>
        </w:rPr>
        <w:t>XII</w:t>
      </w: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Majątek i Fundusze PZD</w:t>
      </w:r>
    </w:p>
    <w:p w:rsidR="00C0199E" w:rsidRPr="00A00AFA" w:rsidRDefault="00C0199E" w:rsidP="000B2911">
      <w:pPr>
        <w:rPr>
          <w:b/>
        </w:rPr>
      </w:pPr>
    </w:p>
    <w:p w:rsidR="00C0199E" w:rsidRPr="000056A3" w:rsidRDefault="00C0199E" w:rsidP="000B2911">
      <w:pPr>
        <w:jc w:val="center"/>
      </w:pPr>
      <w:r w:rsidRPr="000056A3">
        <w:t>§ 157</w:t>
      </w:r>
    </w:p>
    <w:p w:rsidR="00C0199E" w:rsidRPr="000056A3" w:rsidRDefault="00C0199E" w:rsidP="000B2911">
      <w:pPr>
        <w:numPr>
          <w:ilvl w:val="0"/>
          <w:numId w:val="69"/>
        </w:numPr>
        <w:jc w:val="both"/>
      </w:pPr>
      <w:r w:rsidRPr="000056A3">
        <w:t>Majątek PZD stanowią: nieruchomości, ruchomości, środki pieniężne oraz inne prawa majątkowe.</w:t>
      </w:r>
    </w:p>
    <w:p w:rsidR="00C0199E" w:rsidRPr="000056A3" w:rsidRDefault="00C0199E" w:rsidP="000B2911">
      <w:pPr>
        <w:numPr>
          <w:ilvl w:val="0"/>
          <w:numId w:val="69"/>
        </w:numPr>
        <w:jc w:val="both"/>
      </w:pPr>
      <w:r w:rsidRPr="000056A3">
        <w:t>Majątek PZD powstaje ze składek członkowskich, opłat ogrodowych, dotacji, darowizn, spadków, zapisów, dochodów z własnej działalności, dochodów z majątku PZD oraz z ofiarności publicznej.</w:t>
      </w:r>
    </w:p>
    <w:p w:rsidR="00C0199E" w:rsidRPr="000056A3" w:rsidRDefault="00C0199E" w:rsidP="000B2911">
      <w:pPr>
        <w:numPr>
          <w:ilvl w:val="0"/>
          <w:numId w:val="69"/>
        </w:numPr>
        <w:jc w:val="both"/>
      </w:pPr>
      <w:r w:rsidRPr="000056A3">
        <w:t>Majątek PZD nie podlega podziałowi między jego członków.</w:t>
      </w:r>
    </w:p>
    <w:p w:rsidR="00C0199E" w:rsidRPr="000056A3" w:rsidRDefault="00C0199E" w:rsidP="000B2911">
      <w:pPr>
        <w:jc w:val="center"/>
      </w:pPr>
    </w:p>
    <w:p w:rsidR="00C0199E" w:rsidRPr="000056A3" w:rsidRDefault="00C0199E" w:rsidP="000B2911">
      <w:pPr>
        <w:jc w:val="center"/>
      </w:pPr>
      <w:r w:rsidRPr="000056A3">
        <w:t>§ 158</w:t>
      </w:r>
    </w:p>
    <w:p w:rsidR="00C0199E" w:rsidRPr="00562033" w:rsidRDefault="00C0199E" w:rsidP="00562033">
      <w:pPr>
        <w:jc w:val="both"/>
      </w:pPr>
      <w:r w:rsidRPr="00562033">
        <w:t>Środki pieniężne pochodzące ze składek członkowskich, opłat ogrodowych, darowizn, spadków, zapisów i innych źródeł stanowią podstawę funkcjonowania wszystkich jednostek organizacyjnych PZD w celu realizacji zadań PZD określonych ustawą i niniejszym statutem.</w:t>
      </w:r>
    </w:p>
    <w:p w:rsidR="00C0199E" w:rsidRPr="00A00AFA" w:rsidRDefault="00C0199E" w:rsidP="000B2911">
      <w:pPr>
        <w:rPr>
          <w:b/>
        </w:rPr>
      </w:pPr>
    </w:p>
    <w:p w:rsidR="00C0199E" w:rsidRPr="000056A3" w:rsidRDefault="00C0199E" w:rsidP="000B2911">
      <w:pPr>
        <w:jc w:val="center"/>
      </w:pPr>
      <w:r w:rsidRPr="000056A3">
        <w:t>§ 159</w:t>
      </w:r>
    </w:p>
    <w:p w:rsidR="00C0199E" w:rsidRPr="00562033" w:rsidRDefault="00C0199E" w:rsidP="000B2911">
      <w:r w:rsidRPr="00562033">
        <w:t>Funduszami PZD są:</w:t>
      </w:r>
    </w:p>
    <w:p w:rsidR="00C0199E" w:rsidRPr="00562033" w:rsidRDefault="00C0199E" w:rsidP="000B2911">
      <w:pPr>
        <w:numPr>
          <w:ilvl w:val="0"/>
          <w:numId w:val="84"/>
        </w:numPr>
        <w:jc w:val="both"/>
      </w:pPr>
      <w:r w:rsidRPr="00562033">
        <w:t>fundusz statutowy,</w:t>
      </w:r>
    </w:p>
    <w:p w:rsidR="00C0199E" w:rsidRPr="00562033" w:rsidRDefault="00C0199E" w:rsidP="000B2911">
      <w:pPr>
        <w:numPr>
          <w:ilvl w:val="0"/>
          <w:numId w:val="84"/>
        </w:numPr>
        <w:jc w:val="both"/>
      </w:pPr>
      <w:r w:rsidRPr="00562033">
        <w:t xml:space="preserve">fundusze celowe. </w:t>
      </w:r>
    </w:p>
    <w:p w:rsidR="00C0199E" w:rsidRPr="00A00AFA" w:rsidRDefault="00C0199E" w:rsidP="000B2911">
      <w:pPr>
        <w:jc w:val="both"/>
      </w:pPr>
    </w:p>
    <w:p w:rsidR="00C0199E" w:rsidRPr="000056A3" w:rsidRDefault="00C0199E" w:rsidP="000B2911">
      <w:pPr>
        <w:jc w:val="center"/>
      </w:pPr>
      <w:r w:rsidRPr="000056A3">
        <w:t>§ 160</w:t>
      </w:r>
    </w:p>
    <w:p w:rsidR="00C0199E" w:rsidRPr="00562033" w:rsidRDefault="00C0199E" w:rsidP="00562033">
      <w:pPr>
        <w:numPr>
          <w:ilvl w:val="1"/>
          <w:numId w:val="70"/>
        </w:numPr>
        <w:tabs>
          <w:tab w:val="clear" w:pos="1440"/>
          <w:tab w:val="num" w:pos="360"/>
        </w:tabs>
        <w:ind w:left="360"/>
        <w:jc w:val="both"/>
      </w:pPr>
      <w:r w:rsidRPr="00562033">
        <w:t>Fundusz statutowy tworzy się we wszystkich jednostkach organizacyjnych PZD.</w:t>
      </w:r>
    </w:p>
    <w:p w:rsidR="00C0199E" w:rsidRPr="00562033" w:rsidRDefault="00C0199E" w:rsidP="00562033">
      <w:pPr>
        <w:numPr>
          <w:ilvl w:val="1"/>
          <w:numId w:val="70"/>
        </w:numPr>
        <w:tabs>
          <w:tab w:val="clear" w:pos="1440"/>
          <w:tab w:val="num" w:pos="360"/>
        </w:tabs>
        <w:ind w:left="360"/>
        <w:jc w:val="both"/>
      </w:pPr>
      <w:r w:rsidRPr="00562033">
        <w:t xml:space="preserve">Fundusz statutowy jest podstawowym funduszem jednostek organizacyjnych PZD przeznaczonym na finansowanie działalności statutowej prowadzonej przez te jednostki. </w:t>
      </w:r>
    </w:p>
    <w:p w:rsidR="00C0199E" w:rsidRPr="00562033" w:rsidRDefault="00C0199E" w:rsidP="00562033">
      <w:pPr>
        <w:numPr>
          <w:ilvl w:val="1"/>
          <w:numId w:val="70"/>
        </w:numPr>
        <w:tabs>
          <w:tab w:val="clear" w:pos="1440"/>
          <w:tab w:val="num" w:pos="360"/>
        </w:tabs>
        <w:ind w:left="360"/>
        <w:jc w:val="both"/>
      </w:pPr>
      <w:r w:rsidRPr="00562033">
        <w:t>Szczegółowe zasady funkcjonowania funduszu statutowego określa uchwała Krajowej Rady.</w:t>
      </w:r>
    </w:p>
    <w:p w:rsidR="00C0199E" w:rsidRPr="00A00AFA" w:rsidRDefault="00C0199E" w:rsidP="000B2911"/>
    <w:p w:rsidR="00C0199E" w:rsidRPr="000056A3" w:rsidRDefault="00C0199E" w:rsidP="000B2911">
      <w:pPr>
        <w:jc w:val="center"/>
      </w:pPr>
      <w:r w:rsidRPr="000056A3">
        <w:t>§ 161</w:t>
      </w:r>
    </w:p>
    <w:p w:rsidR="00C0199E" w:rsidRPr="00562033" w:rsidRDefault="00C0199E" w:rsidP="00562033">
      <w:pPr>
        <w:numPr>
          <w:ilvl w:val="1"/>
          <w:numId w:val="112"/>
        </w:numPr>
        <w:tabs>
          <w:tab w:val="clear" w:pos="1440"/>
          <w:tab w:val="num" w:pos="426"/>
        </w:tabs>
        <w:ind w:left="426" w:hanging="426"/>
        <w:jc w:val="both"/>
      </w:pPr>
      <w:r w:rsidRPr="00562033">
        <w:t>Krajowa Rada w drodze uchwały może utworzyć fundusze celowe przeznaczone na finansowanie wyodrębnionej sfery działalności statutowej PZD.</w:t>
      </w:r>
    </w:p>
    <w:p w:rsidR="00C0199E" w:rsidRPr="00562033" w:rsidRDefault="00C0199E" w:rsidP="00562033">
      <w:pPr>
        <w:numPr>
          <w:ilvl w:val="1"/>
          <w:numId w:val="112"/>
        </w:numPr>
        <w:tabs>
          <w:tab w:val="clear" w:pos="1440"/>
          <w:tab w:val="num" w:pos="426"/>
        </w:tabs>
        <w:ind w:left="426" w:hanging="426"/>
        <w:jc w:val="both"/>
      </w:pPr>
      <w:r w:rsidRPr="00562033">
        <w:t>Uchwała, o której mowa w ust. 1, określa szczegółowe zasady funkcjonowania funduszu celowego.</w:t>
      </w:r>
    </w:p>
    <w:p w:rsidR="00C0199E" w:rsidRPr="00A00AFA" w:rsidRDefault="00C0199E" w:rsidP="000B2911">
      <w:pPr>
        <w:jc w:val="center"/>
      </w:pPr>
    </w:p>
    <w:p w:rsidR="00C0199E" w:rsidRPr="000056A3" w:rsidRDefault="00C0199E" w:rsidP="000B2911">
      <w:pPr>
        <w:jc w:val="center"/>
      </w:pPr>
      <w:r w:rsidRPr="000056A3">
        <w:t>§ 162</w:t>
      </w:r>
    </w:p>
    <w:p w:rsidR="00C0199E" w:rsidRPr="00A00AFA" w:rsidRDefault="00C0199E" w:rsidP="000B2911">
      <w:pPr>
        <w:numPr>
          <w:ilvl w:val="0"/>
          <w:numId w:val="71"/>
        </w:numPr>
        <w:tabs>
          <w:tab w:val="clear" w:pos="720"/>
          <w:tab w:val="num" w:pos="360"/>
        </w:tabs>
        <w:ind w:left="360"/>
        <w:jc w:val="both"/>
      </w:pPr>
      <w:r w:rsidRPr="00A00AFA">
        <w:t>Jednostki organizacyjne PZD wydatkują środki finansowe na podstawie rocznych  preliminarzy finansowych obejmujących rok obrachunkowy.</w:t>
      </w:r>
    </w:p>
    <w:p w:rsidR="00C0199E" w:rsidRPr="00A00AFA" w:rsidRDefault="00C0199E" w:rsidP="000B2911">
      <w:pPr>
        <w:numPr>
          <w:ilvl w:val="0"/>
          <w:numId w:val="71"/>
        </w:numPr>
        <w:tabs>
          <w:tab w:val="clear" w:pos="720"/>
          <w:tab w:val="num" w:pos="360"/>
        </w:tabs>
        <w:ind w:left="360"/>
        <w:jc w:val="both"/>
      </w:pPr>
      <w:r w:rsidRPr="00A00AFA">
        <w:t>Rokiem obrachunkowym w PZD jest rok kalendarzowy.</w:t>
      </w:r>
    </w:p>
    <w:p w:rsidR="00C0199E" w:rsidRPr="00A00AFA" w:rsidRDefault="00C0199E" w:rsidP="000B2911">
      <w:pPr>
        <w:numPr>
          <w:ilvl w:val="0"/>
          <w:numId w:val="71"/>
        </w:numPr>
        <w:tabs>
          <w:tab w:val="clear" w:pos="720"/>
          <w:tab w:val="num" w:pos="360"/>
        </w:tabs>
        <w:ind w:left="360"/>
        <w:jc w:val="both"/>
      </w:pPr>
      <w:r w:rsidRPr="00A00AFA">
        <w:t>Dysponentem funduszy jest odpowiedni organ zarządzający.</w:t>
      </w:r>
    </w:p>
    <w:p w:rsidR="00C0199E" w:rsidRPr="00A00AFA" w:rsidRDefault="00C0199E" w:rsidP="000B2911">
      <w:pPr>
        <w:numPr>
          <w:ilvl w:val="0"/>
          <w:numId w:val="71"/>
        </w:numPr>
        <w:tabs>
          <w:tab w:val="clear" w:pos="720"/>
          <w:tab w:val="num" w:pos="360"/>
        </w:tabs>
        <w:ind w:left="360"/>
        <w:jc w:val="both"/>
      </w:pPr>
      <w:r w:rsidRPr="00A00AFA">
        <w:t>Nadzór nad prawidłowym wykorzystaniem funduszy w jednostkach organizacyjnych PZD sprawuje odpowiednia komisja rewizyjna.</w:t>
      </w:r>
    </w:p>
    <w:p w:rsidR="00C0199E" w:rsidRPr="00A00AFA" w:rsidRDefault="00C0199E" w:rsidP="000B2911">
      <w:pPr>
        <w:numPr>
          <w:ilvl w:val="0"/>
          <w:numId w:val="71"/>
        </w:numPr>
        <w:tabs>
          <w:tab w:val="clear" w:pos="720"/>
          <w:tab w:val="num" w:pos="360"/>
        </w:tabs>
        <w:ind w:left="360"/>
        <w:jc w:val="both"/>
      </w:pPr>
      <w:r w:rsidRPr="00A00AFA">
        <w:t>Jednostki organizacyjne PZD prowadzą rachunkowość na zasadach określonych w przepisach powszechnie obowiązujących oraz przez Zakładowy Plan Kont PZD uchwalony przez Prezydium Krajowej Rady.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 xml:space="preserve">ROZDZIAŁ </w:t>
      </w:r>
      <w:r w:rsidRPr="00A00AFA">
        <w:rPr>
          <w:b/>
          <w:caps/>
        </w:rPr>
        <w:t>XII</w:t>
      </w:r>
      <w:r w:rsidRPr="00A00AFA">
        <w:rPr>
          <w:b/>
        </w:rPr>
        <w:t>I</w:t>
      </w: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 xml:space="preserve">Ewidencje i rejestry </w:t>
      </w:r>
    </w:p>
    <w:p w:rsidR="00C0199E" w:rsidRPr="00A00AFA" w:rsidRDefault="00C0199E" w:rsidP="000B2911">
      <w:pPr>
        <w:jc w:val="both"/>
      </w:pPr>
    </w:p>
    <w:p w:rsidR="00C0199E" w:rsidRPr="000056A3" w:rsidRDefault="00C0199E" w:rsidP="000B2911">
      <w:pPr>
        <w:jc w:val="center"/>
      </w:pPr>
      <w:r w:rsidRPr="000056A3">
        <w:t>§ 163</w:t>
      </w:r>
    </w:p>
    <w:p w:rsidR="00C0199E" w:rsidRPr="000056A3" w:rsidRDefault="00C0199E" w:rsidP="000B2911">
      <w:pPr>
        <w:pStyle w:val="ListParagraph"/>
        <w:numPr>
          <w:ilvl w:val="0"/>
          <w:numId w:val="113"/>
        </w:numPr>
        <w:ind w:left="284" w:hanging="284"/>
        <w:jc w:val="both"/>
        <w:rPr>
          <w:rFonts w:cs="Verdana"/>
        </w:rPr>
      </w:pPr>
      <w:r w:rsidRPr="000056A3">
        <w:rPr>
          <w:rFonts w:cs="Verdana"/>
        </w:rPr>
        <w:t>Zarząd ROD prowadzi ewidencję działek w ROD.</w:t>
      </w:r>
    </w:p>
    <w:p w:rsidR="00C0199E" w:rsidRPr="000056A3" w:rsidRDefault="00C0199E" w:rsidP="000B2911">
      <w:pPr>
        <w:pStyle w:val="ListParagraph"/>
        <w:numPr>
          <w:ilvl w:val="0"/>
          <w:numId w:val="113"/>
        </w:numPr>
        <w:ind w:left="284" w:hanging="284"/>
        <w:jc w:val="both"/>
        <w:rPr>
          <w:rFonts w:cs="Verdana"/>
        </w:rPr>
      </w:pPr>
      <w:r w:rsidRPr="000056A3">
        <w:rPr>
          <w:rFonts w:cs="Verdana"/>
        </w:rPr>
        <w:t>Ewidencja działek obejmuje:</w:t>
      </w:r>
    </w:p>
    <w:p w:rsidR="00C0199E" w:rsidRPr="000056A3" w:rsidRDefault="00C0199E" w:rsidP="000B2911">
      <w:pPr>
        <w:pStyle w:val="ListParagraph"/>
        <w:numPr>
          <w:ilvl w:val="0"/>
          <w:numId w:val="114"/>
        </w:numPr>
        <w:tabs>
          <w:tab w:val="left" w:pos="408"/>
        </w:tabs>
        <w:jc w:val="both"/>
        <w:rPr>
          <w:rFonts w:cs="Verdana"/>
        </w:rPr>
      </w:pPr>
      <w:r w:rsidRPr="000056A3">
        <w:rPr>
          <w:rFonts w:cs="Verdana"/>
        </w:rPr>
        <w:t>numer porządkowy działki,</w:t>
      </w:r>
    </w:p>
    <w:p w:rsidR="00C0199E" w:rsidRPr="000056A3" w:rsidRDefault="00C0199E" w:rsidP="000B2911">
      <w:pPr>
        <w:pStyle w:val="ListParagraph"/>
        <w:numPr>
          <w:ilvl w:val="0"/>
          <w:numId w:val="114"/>
        </w:numPr>
        <w:tabs>
          <w:tab w:val="left" w:pos="408"/>
        </w:tabs>
        <w:jc w:val="both"/>
        <w:rPr>
          <w:rFonts w:cs="Verdana"/>
        </w:rPr>
      </w:pPr>
      <w:r w:rsidRPr="000056A3">
        <w:rPr>
          <w:rFonts w:cs="Verdana"/>
        </w:rPr>
        <w:t>powierzchnię działki,</w:t>
      </w:r>
    </w:p>
    <w:p w:rsidR="00C0199E" w:rsidRPr="000056A3" w:rsidRDefault="00C0199E" w:rsidP="000B2911">
      <w:pPr>
        <w:pStyle w:val="ListParagraph"/>
        <w:numPr>
          <w:ilvl w:val="0"/>
          <w:numId w:val="114"/>
        </w:numPr>
        <w:tabs>
          <w:tab w:val="left" w:pos="408"/>
        </w:tabs>
        <w:jc w:val="both"/>
        <w:rPr>
          <w:rFonts w:cs="Verdana"/>
        </w:rPr>
      </w:pPr>
      <w:r w:rsidRPr="000056A3">
        <w:rPr>
          <w:rFonts w:cs="Verdana"/>
        </w:rPr>
        <w:t>imię i nazwisko oraz miejsce zamieszkania osoby lub osób, którym przysługuje prawo do działki w ROD i rodzaj tego prawa.</w:t>
      </w:r>
    </w:p>
    <w:p w:rsidR="00C0199E" w:rsidRPr="000056A3" w:rsidRDefault="00C0199E" w:rsidP="000B2911">
      <w:pPr>
        <w:pStyle w:val="ListParagraph"/>
        <w:numPr>
          <w:ilvl w:val="0"/>
          <w:numId w:val="113"/>
        </w:numPr>
        <w:autoSpaceDE w:val="0"/>
        <w:autoSpaceDN w:val="0"/>
        <w:adjustRightInd w:val="0"/>
        <w:ind w:left="284" w:hanging="284"/>
        <w:jc w:val="both"/>
      </w:pPr>
      <w:r w:rsidRPr="000056A3">
        <w:t>Ewidencję działek prowadzi się w formie pisemnej lub elektronicznej pozwalającej na sporządzanie wydruków.</w:t>
      </w:r>
    </w:p>
    <w:p w:rsidR="00C0199E" w:rsidRPr="000056A3" w:rsidRDefault="00C0199E" w:rsidP="000B2911"/>
    <w:p w:rsidR="00C0199E" w:rsidRPr="000056A3" w:rsidRDefault="00C0199E" w:rsidP="000B2911">
      <w:pPr>
        <w:jc w:val="center"/>
      </w:pPr>
      <w:r w:rsidRPr="000056A3">
        <w:t>§ 164</w:t>
      </w:r>
    </w:p>
    <w:p w:rsidR="00C0199E" w:rsidRPr="000056A3" w:rsidRDefault="00C0199E" w:rsidP="000B2911">
      <w:pPr>
        <w:numPr>
          <w:ilvl w:val="0"/>
          <w:numId w:val="115"/>
        </w:numPr>
        <w:tabs>
          <w:tab w:val="clear" w:pos="720"/>
          <w:tab w:val="num" w:pos="360"/>
        </w:tabs>
        <w:ind w:left="360"/>
        <w:jc w:val="both"/>
      </w:pPr>
      <w:r w:rsidRPr="000056A3">
        <w:t>Podstawę wpisu do ewidencji działek stanowi dokument potwierdzający nabycie prawa do działki w ROD.</w:t>
      </w:r>
    </w:p>
    <w:p w:rsidR="00C0199E" w:rsidRPr="000056A3" w:rsidRDefault="00C0199E" w:rsidP="000B2911">
      <w:pPr>
        <w:numPr>
          <w:ilvl w:val="0"/>
          <w:numId w:val="115"/>
        </w:numPr>
        <w:tabs>
          <w:tab w:val="clear" w:pos="720"/>
          <w:tab w:val="num" w:pos="360"/>
        </w:tabs>
        <w:ind w:left="360"/>
        <w:jc w:val="both"/>
      </w:pPr>
      <w:r w:rsidRPr="000056A3">
        <w:t>Podstawę wykreślenia z ewidencji stanowi dokument potwierdzający wygaśnięcie prawa do działki w ROD.</w:t>
      </w:r>
    </w:p>
    <w:p w:rsidR="00C0199E" w:rsidRPr="000056A3" w:rsidRDefault="00C0199E" w:rsidP="000B2911">
      <w:pPr>
        <w:jc w:val="center"/>
      </w:pPr>
    </w:p>
    <w:p w:rsidR="00C0199E" w:rsidRPr="000056A3" w:rsidRDefault="00C0199E" w:rsidP="000B2911">
      <w:pPr>
        <w:jc w:val="center"/>
      </w:pPr>
      <w:r w:rsidRPr="000056A3">
        <w:t>§ 165</w:t>
      </w:r>
    </w:p>
    <w:p w:rsidR="00C0199E" w:rsidRPr="00A00AFA" w:rsidRDefault="00C0199E" w:rsidP="000B2911">
      <w:pPr>
        <w:numPr>
          <w:ilvl w:val="0"/>
          <w:numId w:val="1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00AFA">
        <w:t>Dla każdej działki w ROD prowadzi się oddzielne akta ewidencyjne.</w:t>
      </w:r>
    </w:p>
    <w:p w:rsidR="00C0199E" w:rsidRPr="00A00AFA" w:rsidRDefault="00C0199E" w:rsidP="000B2911">
      <w:pPr>
        <w:numPr>
          <w:ilvl w:val="0"/>
          <w:numId w:val="1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00AFA">
        <w:t>Akta ewidencyjne składają się w szczególności z dokumentów będących podstawą dokonania wpisu do ewidencji działek, zmiany jego treści, wniosków o wydanie wypisu, korespondencji ogólnej oraz dokumentów dotyczących zmiany wpisu lub wykreślenia z ewidencji działek.</w:t>
      </w:r>
    </w:p>
    <w:p w:rsidR="00C0199E" w:rsidRPr="00A00AFA" w:rsidRDefault="00C0199E" w:rsidP="000B2911">
      <w:pPr>
        <w:jc w:val="center"/>
      </w:pPr>
    </w:p>
    <w:p w:rsidR="00C0199E" w:rsidRPr="000056A3" w:rsidRDefault="00C0199E" w:rsidP="000B2911">
      <w:pPr>
        <w:jc w:val="center"/>
      </w:pPr>
      <w:r w:rsidRPr="000056A3">
        <w:t>§ 166</w:t>
      </w:r>
    </w:p>
    <w:p w:rsidR="00C0199E" w:rsidRPr="00A00AFA" w:rsidRDefault="00C0199E" w:rsidP="000B2911">
      <w:pPr>
        <w:pStyle w:val="ListParagraph"/>
        <w:numPr>
          <w:ilvl w:val="0"/>
          <w:numId w:val="147"/>
        </w:numPr>
        <w:ind w:left="426" w:hanging="426"/>
        <w:jc w:val="both"/>
      </w:pPr>
      <w:r w:rsidRPr="00A00AFA">
        <w:t>Działkowiec zobowiązany jest do niezwłocznego powiadomienia zarządu ROD w formie pisemnej o zmianie swojego miejsca zamieszkania w celu aktualizacji wpisu w ewidencji działek.</w:t>
      </w:r>
    </w:p>
    <w:p w:rsidR="00C0199E" w:rsidRPr="00A00AFA" w:rsidRDefault="00C0199E" w:rsidP="000B2911">
      <w:pPr>
        <w:pStyle w:val="ListParagraph"/>
        <w:numPr>
          <w:ilvl w:val="0"/>
          <w:numId w:val="147"/>
        </w:numPr>
        <w:ind w:left="426" w:hanging="426"/>
        <w:jc w:val="both"/>
      </w:pPr>
      <w:r w:rsidRPr="00A00AFA">
        <w:t>W razie niedopełnienia obowiązku, o którym mowa w ust. 1, korespondencja skierowana do działkowca na adres ujawniony w ewidencji działek, po jej zwrocie przez pocztę, uważana jest za skutecznie doręczoną.</w:t>
      </w:r>
    </w:p>
    <w:p w:rsidR="00C0199E" w:rsidRPr="00A00AFA" w:rsidRDefault="00C0199E" w:rsidP="000B2911">
      <w:pPr>
        <w:jc w:val="center"/>
      </w:pPr>
    </w:p>
    <w:p w:rsidR="00C0199E" w:rsidRPr="000056A3" w:rsidRDefault="00C0199E" w:rsidP="000B2911">
      <w:pPr>
        <w:jc w:val="center"/>
      </w:pPr>
      <w:r w:rsidRPr="000056A3">
        <w:t>§ 167</w:t>
      </w:r>
    </w:p>
    <w:p w:rsidR="00C0199E" w:rsidRPr="000056A3" w:rsidRDefault="00C0199E" w:rsidP="000B2911">
      <w:pPr>
        <w:jc w:val="both"/>
      </w:pPr>
      <w:r w:rsidRPr="000056A3">
        <w:t>Szczegółowe zasady funkcjonowania ewidencji działek określa uchwała Prezydium Krajowej Rady.</w:t>
      </w:r>
    </w:p>
    <w:p w:rsidR="00C0199E" w:rsidRDefault="00C0199E" w:rsidP="000B2911">
      <w:pPr>
        <w:jc w:val="center"/>
      </w:pPr>
    </w:p>
    <w:p w:rsidR="00C0199E" w:rsidRPr="000056A3" w:rsidRDefault="00C0199E" w:rsidP="000B2911">
      <w:pPr>
        <w:jc w:val="center"/>
      </w:pPr>
    </w:p>
    <w:p w:rsidR="00C0199E" w:rsidRPr="000056A3" w:rsidRDefault="00C0199E" w:rsidP="000B2911">
      <w:pPr>
        <w:jc w:val="center"/>
      </w:pPr>
      <w:r w:rsidRPr="000056A3">
        <w:t>§ 168</w:t>
      </w:r>
    </w:p>
    <w:p w:rsidR="00C0199E" w:rsidRPr="00A00AFA" w:rsidRDefault="00C0199E" w:rsidP="000B2911">
      <w:pPr>
        <w:pStyle w:val="ListParagraph"/>
        <w:numPr>
          <w:ilvl w:val="1"/>
          <w:numId w:val="72"/>
        </w:numPr>
        <w:tabs>
          <w:tab w:val="clear" w:pos="1440"/>
          <w:tab w:val="num" w:pos="284"/>
        </w:tabs>
        <w:ind w:left="284" w:hanging="284"/>
      </w:pPr>
      <w:r w:rsidRPr="00A00AFA">
        <w:t>PZD prowadzi rejestry:</w:t>
      </w:r>
    </w:p>
    <w:p w:rsidR="00C0199E" w:rsidRPr="00A00AFA" w:rsidRDefault="00C0199E" w:rsidP="000B2911">
      <w:pPr>
        <w:numPr>
          <w:ilvl w:val="0"/>
          <w:numId w:val="117"/>
        </w:numPr>
        <w:jc w:val="both"/>
      </w:pPr>
      <w:r w:rsidRPr="00A00AFA">
        <w:t>Członków PZD</w:t>
      </w:r>
      <w:r>
        <w:t>,</w:t>
      </w:r>
    </w:p>
    <w:p w:rsidR="00C0199E" w:rsidRPr="00A00AFA" w:rsidRDefault="00C0199E" w:rsidP="000B2911">
      <w:pPr>
        <w:numPr>
          <w:ilvl w:val="0"/>
          <w:numId w:val="117"/>
        </w:numPr>
        <w:jc w:val="both"/>
      </w:pPr>
      <w:r w:rsidRPr="00A00AFA">
        <w:t xml:space="preserve">Członków Organów PZD, </w:t>
      </w:r>
    </w:p>
    <w:p w:rsidR="00C0199E" w:rsidRPr="00A00AFA" w:rsidRDefault="00C0199E" w:rsidP="000B2911">
      <w:pPr>
        <w:numPr>
          <w:ilvl w:val="0"/>
          <w:numId w:val="117"/>
        </w:numPr>
        <w:jc w:val="both"/>
      </w:pPr>
      <w:r w:rsidRPr="00A00AFA">
        <w:t xml:space="preserve">Jednostek PZD. </w:t>
      </w:r>
    </w:p>
    <w:p w:rsidR="00C0199E" w:rsidRPr="00A00AFA" w:rsidRDefault="00C0199E" w:rsidP="000B2911">
      <w:pPr>
        <w:pStyle w:val="ListParagraph"/>
        <w:numPr>
          <w:ilvl w:val="1"/>
          <w:numId w:val="72"/>
        </w:numPr>
        <w:tabs>
          <w:tab w:val="clear" w:pos="1440"/>
          <w:tab w:val="num" w:pos="284"/>
        </w:tabs>
        <w:ind w:left="284" w:hanging="284"/>
        <w:jc w:val="both"/>
      </w:pPr>
      <w:r w:rsidRPr="00A00AFA">
        <w:t>Zasady prowadzenia i funkcjonowania rejestrów, o których mowa w ust. 1, określa uchwała Prezydium Krajowej Rady.</w:t>
      </w:r>
    </w:p>
    <w:p w:rsidR="00C0199E" w:rsidRPr="00A00AFA" w:rsidRDefault="00C0199E" w:rsidP="000B2911">
      <w:pPr>
        <w:jc w:val="both"/>
      </w:pP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 xml:space="preserve">ROZDZIAŁ </w:t>
      </w:r>
      <w:r w:rsidRPr="00A00AFA">
        <w:rPr>
          <w:b/>
          <w:caps/>
        </w:rPr>
        <w:t>XIV</w:t>
      </w:r>
    </w:p>
    <w:p w:rsidR="00C0199E" w:rsidRPr="00A00AFA" w:rsidRDefault="00C0199E" w:rsidP="000B2911">
      <w:pPr>
        <w:jc w:val="center"/>
        <w:rPr>
          <w:b/>
        </w:rPr>
      </w:pPr>
      <w:r w:rsidRPr="00A00AFA">
        <w:rPr>
          <w:b/>
        </w:rPr>
        <w:t>Postanowienia przejściowe i końcowe</w:t>
      </w:r>
    </w:p>
    <w:p w:rsidR="00C0199E" w:rsidRPr="00A00AFA" w:rsidRDefault="00C0199E" w:rsidP="000B2911">
      <w:pPr>
        <w:jc w:val="center"/>
        <w:rPr>
          <w:b/>
        </w:rPr>
      </w:pPr>
    </w:p>
    <w:p w:rsidR="00C0199E" w:rsidRPr="000056A3" w:rsidRDefault="00C0199E" w:rsidP="000B2911">
      <w:pPr>
        <w:jc w:val="center"/>
      </w:pPr>
      <w:r w:rsidRPr="000056A3">
        <w:t>§ 169</w:t>
      </w:r>
    </w:p>
    <w:p w:rsidR="00C0199E" w:rsidRPr="000056A3" w:rsidRDefault="00C0199E" w:rsidP="000B2911">
      <w:pPr>
        <w:jc w:val="both"/>
      </w:pPr>
      <w:r w:rsidRPr="000056A3">
        <w:t xml:space="preserve">Zmiany w statucie lub uchwalenie nowego może dokonać Krajowy Zjazd Delegatów większością </w:t>
      </w:r>
      <w:r>
        <w:t>2/3</w:t>
      </w:r>
      <w:r w:rsidRPr="000056A3">
        <w:t xml:space="preserve"> głosów w obecności co najmniej połowy delegatów.</w:t>
      </w:r>
    </w:p>
    <w:p w:rsidR="00C0199E" w:rsidRPr="000056A3" w:rsidRDefault="00C0199E" w:rsidP="000B2911">
      <w:pPr>
        <w:jc w:val="both"/>
      </w:pPr>
    </w:p>
    <w:p w:rsidR="00C0199E" w:rsidRPr="000056A3" w:rsidRDefault="00C0199E" w:rsidP="000B2911">
      <w:pPr>
        <w:jc w:val="center"/>
      </w:pPr>
      <w:r w:rsidRPr="000056A3">
        <w:t>§ 170</w:t>
      </w:r>
    </w:p>
    <w:p w:rsidR="00C0199E" w:rsidRPr="00A00AFA" w:rsidRDefault="00C0199E" w:rsidP="000B2911">
      <w:pPr>
        <w:pStyle w:val="ListParagraph"/>
        <w:numPr>
          <w:ilvl w:val="0"/>
          <w:numId w:val="120"/>
        </w:numPr>
        <w:ind w:left="284" w:hanging="284"/>
        <w:jc w:val="both"/>
      </w:pPr>
      <w:r w:rsidRPr="00A00AFA">
        <w:t xml:space="preserve">Rozwiązanie PZD następuje na podstawie uchwały Krajowego Zjazdu Delegatów większością 3/4  głosów wybranych delegatów podjętej na wniosek co najmniej 3/4 okręgowych zjazdów delegatów. </w:t>
      </w:r>
    </w:p>
    <w:p w:rsidR="00C0199E" w:rsidRPr="00A00AFA" w:rsidRDefault="00C0199E" w:rsidP="000B2911">
      <w:pPr>
        <w:pStyle w:val="ListParagraph"/>
        <w:numPr>
          <w:ilvl w:val="0"/>
          <w:numId w:val="120"/>
        </w:numPr>
        <w:ind w:left="284" w:hanging="284"/>
        <w:jc w:val="both"/>
      </w:pPr>
      <w:r w:rsidRPr="00A00AFA">
        <w:t>Uchwała Krajowego Zjazdu Delegatów o rozwiązaniu PZD określa sposób przeprowadzenia likwidacji oraz przeznaczenie majątku PZD.</w:t>
      </w:r>
    </w:p>
    <w:p w:rsidR="00C0199E" w:rsidRPr="00A00AFA" w:rsidRDefault="00C0199E" w:rsidP="000B2911">
      <w:pPr>
        <w:pStyle w:val="ListParagraph"/>
        <w:numPr>
          <w:ilvl w:val="0"/>
          <w:numId w:val="120"/>
        </w:numPr>
        <w:ind w:left="284" w:hanging="284"/>
        <w:jc w:val="both"/>
      </w:pPr>
      <w:r w:rsidRPr="00A00AFA">
        <w:t xml:space="preserve">Likwidatorami PZD są Prezes PZD i pierwszy wiceprezes PZD, chyba że uchwała, o której mowa w ust. 2, stanowi inaczej. </w:t>
      </w:r>
    </w:p>
    <w:p w:rsidR="00C0199E" w:rsidRPr="00A00AFA" w:rsidRDefault="00C0199E" w:rsidP="000B2911">
      <w:pPr>
        <w:jc w:val="both"/>
      </w:pPr>
    </w:p>
    <w:p w:rsidR="00C0199E" w:rsidRPr="000056A3" w:rsidRDefault="00C0199E" w:rsidP="000B2911">
      <w:pPr>
        <w:jc w:val="center"/>
      </w:pPr>
      <w:r w:rsidRPr="000056A3">
        <w:t>§ 171</w:t>
      </w:r>
    </w:p>
    <w:p w:rsidR="00C0199E" w:rsidRPr="000056A3" w:rsidRDefault="00C0199E" w:rsidP="000B2911">
      <w:pPr>
        <w:pStyle w:val="ListParagraph"/>
        <w:numPr>
          <w:ilvl w:val="0"/>
          <w:numId w:val="148"/>
        </w:numPr>
        <w:ind w:left="284" w:hanging="284"/>
        <w:jc w:val="both"/>
      </w:pPr>
      <w:r w:rsidRPr="000056A3">
        <w:t>Z dniem wejścia w życie niniejszego statutu wszystkie jednostki i organy PZD działają według zasad i kompetencji przez niego określonych.</w:t>
      </w:r>
    </w:p>
    <w:p w:rsidR="00C0199E" w:rsidRPr="000056A3" w:rsidRDefault="00C0199E" w:rsidP="000B2911">
      <w:pPr>
        <w:pStyle w:val="ListParagraph"/>
        <w:numPr>
          <w:ilvl w:val="0"/>
          <w:numId w:val="148"/>
        </w:numPr>
        <w:ind w:left="284" w:hanging="284"/>
        <w:jc w:val="both"/>
      </w:pPr>
      <w:r w:rsidRPr="000056A3">
        <w:t xml:space="preserve">Rejestr Rodzinnych Ogrodów Działkowych funkcjonuje na dotychczasowych zasadach do dnia wejścia w życie uchwały podjętej na podstawie § 168 ust. 2. </w:t>
      </w:r>
    </w:p>
    <w:p w:rsidR="00C0199E" w:rsidRPr="000056A3" w:rsidRDefault="00C0199E" w:rsidP="000B2911">
      <w:pPr>
        <w:jc w:val="both"/>
      </w:pPr>
    </w:p>
    <w:p w:rsidR="00C0199E" w:rsidRPr="000056A3" w:rsidRDefault="00C0199E" w:rsidP="000B2911">
      <w:pPr>
        <w:ind w:left="504" w:hanging="504"/>
        <w:jc w:val="center"/>
      </w:pPr>
      <w:r w:rsidRPr="000056A3">
        <w:t>§ 172</w:t>
      </w:r>
    </w:p>
    <w:p w:rsidR="00C0199E" w:rsidRPr="000056A3" w:rsidRDefault="00C0199E" w:rsidP="00C139E6">
      <w:pPr>
        <w:pStyle w:val="ListParagraph"/>
        <w:numPr>
          <w:ilvl w:val="1"/>
          <w:numId w:val="117"/>
        </w:numPr>
        <w:tabs>
          <w:tab w:val="clear" w:pos="1440"/>
          <w:tab w:val="num" w:pos="284"/>
        </w:tabs>
        <w:ind w:left="284" w:hanging="284"/>
        <w:jc w:val="both"/>
      </w:pPr>
      <w:r w:rsidRPr="000056A3">
        <w:t xml:space="preserve">Z zastrzeżeniem postanowień ust. 3 oraz § 173 ust. 3, osoby wchodzące, w dniu uchwalenia niniejszego statutu, w skład organów PZD, zachowują swoje mandaty jako członkowie właściwych organów PZD oraz dotychczasowe funkcje. </w:t>
      </w:r>
    </w:p>
    <w:p w:rsidR="00C0199E" w:rsidRPr="00A00AFA" w:rsidRDefault="00C0199E" w:rsidP="00C139E6">
      <w:pPr>
        <w:pStyle w:val="ListParagraph"/>
        <w:numPr>
          <w:ilvl w:val="1"/>
          <w:numId w:val="117"/>
        </w:numPr>
        <w:tabs>
          <w:tab w:val="clear" w:pos="1440"/>
          <w:tab w:val="num" w:pos="284"/>
        </w:tabs>
        <w:ind w:left="284" w:hanging="284"/>
        <w:jc w:val="both"/>
      </w:pPr>
      <w:r w:rsidRPr="00A00AFA">
        <w:t xml:space="preserve">Osoby wchodzące, w dniu uchwalenia niniejszego statutu, w skład Prezydium Krajowej Rady w rozumieniu dotychczas obowiązującego statutu, wchodzą w skład Prezydium Krajowej Rady w rozumieniu niniejszego statutu. </w:t>
      </w:r>
    </w:p>
    <w:p w:rsidR="00C0199E" w:rsidRPr="00A00AFA" w:rsidRDefault="00C0199E" w:rsidP="00C139E6">
      <w:pPr>
        <w:ind w:left="284" w:hanging="284"/>
        <w:jc w:val="both"/>
        <w:rPr>
          <w:b/>
        </w:rPr>
      </w:pPr>
      <w:r w:rsidRPr="00A00AFA">
        <w:t>3. Z dniem uchwalenia niniejszego statutu osoby pełniące funkcję skarbnika oraz sekretarza wybranych przez Krajową Radę PZD, stają się odpowiednio Skarbnikiem PZD i  Sekretarzem PZD.</w:t>
      </w:r>
    </w:p>
    <w:p w:rsidR="00C0199E" w:rsidRPr="00A00AFA" w:rsidRDefault="00C0199E" w:rsidP="00C139E6">
      <w:pPr>
        <w:ind w:left="284" w:hanging="284"/>
        <w:jc w:val="both"/>
      </w:pPr>
      <w:r w:rsidRPr="00A00AFA">
        <w:t xml:space="preserve">4. W terminie 3 miesięcy od uchwalenia statutu, Krajowa Rada PZD, okręgowe zarządy PZD oraz zarządy ROD dokonają wyboru odpowiednio: pierwszego wiceprezesa PZD, pierwszego wiceprezesa okręgowego zarządu i pierwszego wiceprezesa zarządu ROD, o ile w organie tym wybrano więcej niż jednego wiceprezesa. </w:t>
      </w:r>
    </w:p>
    <w:p w:rsidR="00C0199E" w:rsidRPr="00A00AFA" w:rsidRDefault="00C0199E" w:rsidP="00C139E6">
      <w:pPr>
        <w:ind w:left="504" w:hanging="504"/>
        <w:jc w:val="center"/>
        <w:rPr>
          <w:b/>
        </w:rPr>
      </w:pPr>
    </w:p>
    <w:p w:rsidR="00C0199E" w:rsidRPr="00F52E35" w:rsidRDefault="00C0199E" w:rsidP="00C139E6">
      <w:pPr>
        <w:ind w:left="504" w:hanging="504"/>
        <w:jc w:val="center"/>
      </w:pPr>
      <w:r w:rsidRPr="00F52E35">
        <w:t xml:space="preserve">§ 173 </w:t>
      </w:r>
    </w:p>
    <w:p w:rsidR="00C0199E" w:rsidRPr="00A00AFA" w:rsidRDefault="00C0199E" w:rsidP="000B2911">
      <w:pPr>
        <w:pStyle w:val="ListParagraph"/>
        <w:numPr>
          <w:ilvl w:val="0"/>
          <w:numId w:val="118"/>
        </w:numPr>
        <w:ind w:left="284" w:hanging="284"/>
        <w:jc w:val="both"/>
      </w:pPr>
      <w:r w:rsidRPr="00A00AFA">
        <w:t>Do spraw wszczętych i niezakończonych do dnia wejścia w życie niniejszego statutu, stosuje się odpowiednie postanowienia niniejszego statutu.</w:t>
      </w:r>
    </w:p>
    <w:p w:rsidR="00C0199E" w:rsidRPr="00A00AFA" w:rsidRDefault="00C0199E" w:rsidP="000B2911">
      <w:pPr>
        <w:pStyle w:val="ListParagraph"/>
        <w:numPr>
          <w:ilvl w:val="0"/>
          <w:numId w:val="118"/>
        </w:numPr>
        <w:ind w:left="284" w:hanging="284"/>
        <w:jc w:val="both"/>
      </w:pPr>
      <w:r w:rsidRPr="00A00AFA">
        <w:t>Sprawy wszczęte i niezakończone do dnia wejścia w życie niniejszego statutu, prowadzone przez dotychczasowe komisje rozjemcze, podlegają przekazaniu do rozpatrzenia przez:</w:t>
      </w:r>
    </w:p>
    <w:p w:rsidR="00C0199E" w:rsidRPr="00A00AFA" w:rsidRDefault="00C0199E" w:rsidP="000B2911">
      <w:pPr>
        <w:pStyle w:val="ListParagraph"/>
        <w:numPr>
          <w:ilvl w:val="0"/>
          <w:numId w:val="119"/>
        </w:numPr>
        <w:ind w:left="567" w:hanging="283"/>
        <w:jc w:val="both"/>
      </w:pPr>
      <w:r w:rsidRPr="00A00AFA">
        <w:t>właściwe prezydium okręgowego zarządu – w przypadku sprawy prowadzonej przez komisję rozjemczą ROD lub okręgową komisję rozjemczą jako organ odwoławczy od orzeczenia komisji rozjemczych ROD,</w:t>
      </w:r>
    </w:p>
    <w:p w:rsidR="00C0199E" w:rsidRPr="00A00AFA" w:rsidRDefault="00C0199E" w:rsidP="000B2911">
      <w:pPr>
        <w:pStyle w:val="ListParagraph"/>
        <w:numPr>
          <w:ilvl w:val="0"/>
          <w:numId w:val="119"/>
        </w:numPr>
        <w:ind w:left="567" w:hanging="283"/>
        <w:jc w:val="both"/>
      </w:pPr>
      <w:r w:rsidRPr="00A00AFA">
        <w:t>Prezydium Krajowej Rady – w przypadku sprawy prowadzonej przez Krajową Komisję Rozjemczą albo okręgową komisję rozjemczą jako organ odwoławczy od uchwały okręgowego zarządu (jego prezydium).</w:t>
      </w:r>
    </w:p>
    <w:p w:rsidR="00C0199E" w:rsidRPr="000056A3" w:rsidRDefault="00C0199E" w:rsidP="00C139E6">
      <w:pPr>
        <w:ind w:left="284" w:hanging="284"/>
        <w:jc w:val="both"/>
      </w:pPr>
      <w:r w:rsidRPr="000056A3">
        <w:t xml:space="preserve">3. Z dniem wejścia w życie niniejszego statutu rozwiązaniu ulegają Krajowa Komisja Rozjemcza, okręgowe komisje rozjemcze i komisje rozjemcze w rodzinnych ogrodach działkowych w rozumieniu dotychczas obowiązującego statutu PZD. Z tym dniem wygasają mandaty członków tych organów. </w:t>
      </w:r>
    </w:p>
    <w:p w:rsidR="00C0199E" w:rsidRPr="000056A3" w:rsidRDefault="00C0199E" w:rsidP="00C139E6">
      <w:pPr>
        <w:ind w:left="284" w:hanging="284"/>
        <w:jc w:val="both"/>
      </w:pPr>
      <w:r w:rsidRPr="000056A3">
        <w:t xml:space="preserve">4. </w:t>
      </w:r>
      <w:r w:rsidRPr="000056A3">
        <w:tab/>
        <w:t xml:space="preserve">Do przekazania, o którym mowa w ust. 2, stosuje się odpowiednio § 44 ust. 2. </w:t>
      </w:r>
    </w:p>
    <w:p w:rsidR="00C0199E" w:rsidRPr="00A00AFA" w:rsidRDefault="00C0199E" w:rsidP="00C139E6">
      <w:pPr>
        <w:ind w:left="284" w:hanging="284"/>
        <w:jc w:val="both"/>
      </w:pPr>
    </w:p>
    <w:p w:rsidR="00C0199E" w:rsidRPr="000056A3" w:rsidRDefault="00C0199E" w:rsidP="00B520B9">
      <w:pPr>
        <w:jc w:val="center"/>
      </w:pPr>
      <w:r w:rsidRPr="000056A3">
        <w:t>§ 174</w:t>
      </w:r>
    </w:p>
    <w:p w:rsidR="00C0199E" w:rsidRPr="000056A3" w:rsidRDefault="00C0199E" w:rsidP="000B2911">
      <w:pPr>
        <w:jc w:val="both"/>
      </w:pPr>
      <w:r w:rsidRPr="000056A3">
        <w:t>Z dniem wejścia w życie niniejszego statutu traci moc obowiązującą statut uchwalony w dniu 6 kwietnia 2006 roku na VII Krajowym Zjeździe Delegatów Polskiego Związku Działkowców.</w:t>
      </w:r>
    </w:p>
    <w:p w:rsidR="00C0199E" w:rsidRPr="000056A3" w:rsidRDefault="00C0199E" w:rsidP="000B2911">
      <w:pPr>
        <w:jc w:val="center"/>
      </w:pPr>
    </w:p>
    <w:p w:rsidR="00C0199E" w:rsidRPr="000056A3" w:rsidRDefault="00C0199E" w:rsidP="000B2911">
      <w:pPr>
        <w:jc w:val="center"/>
      </w:pPr>
      <w:r w:rsidRPr="000056A3">
        <w:t>§ 175</w:t>
      </w:r>
    </w:p>
    <w:p w:rsidR="00C0199E" w:rsidRPr="000056A3" w:rsidRDefault="00C0199E" w:rsidP="00A00AFA">
      <w:pPr>
        <w:jc w:val="both"/>
      </w:pPr>
      <w:r w:rsidRPr="000056A3">
        <w:t>Zgodnie z art. 65 ust. 2 ustawy, niniejszy statut wchodzi w życie z dniem uchwalenia.</w:t>
      </w:r>
    </w:p>
    <w:p w:rsidR="00C0199E" w:rsidRPr="007E63DA" w:rsidRDefault="00C0199E"/>
    <w:sectPr w:rsidR="00C0199E" w:rsidRPr="007E63DA" w:rsidSect="005F3083">
      <w:type w:val="continuous"/>
      <w:pgSz w:w="11906" w:h="16838"/>
      <w:pgMar w:top="1440" w:right="1080" w:bottom="1440" w:left="1080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99E" w:rsidRDefault="00C0199E">
      <w:r>
        <w:separator/>
      </w:r>
    </w:p>
  </w:endnote>
  <w:endnote w:type="continuationSeparator" w:id="0">
    <w:p w:rsidR="00C0199E" w:rsidRDefault="00C01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mericana L2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9E" w:rsidRDefault="00C0199E" w:rsidP="005F30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0199E" w:rsidRDefault="00C0199E" w:rsidP="005F308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9E" w:rsidRDefault="00C0199E" w:rsidP="005F30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C0199E" w:rsidRDefault="00C0199E" w:rsidP="005F308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99E" w:rsidRDefault="00C0199E">
      <w:r>
        <w:separator/>
      </w:r>
    </w:p>
  </w:footnote>
  <w:footnote w:type="continuationSeparator" w:id="0">
    <w:p w:rsidR="00C0199E" w:rsidRDefault="00C01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E42"/>
    <w:multiLevelType w:val="hybridMultilevel"/>
    <w:tmpl w:val="F0C8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B2CF2"/>
    <w:multiLevelType w:val="hybridMultilevel"/>
    <w:tmpl w:val="9B5A5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530E5C"/>
    <w:multiLevelType w:val="hybridMultilevel"/>
    <w:tmpl w:val="31B2CD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552CEE"/>
    <w:multiLevelType w:val="hybridMultilevel"/>
    <w:tmpl w:val="CDA25D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01651C"/>
    <w:multiLevelType w:val="hybridMultilevel"/>
    <w:tmpl w:val="6420B88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F726A0"/>
    <w:multiLevelType w:val="hybridMultilevel"/>
    <w:tmpl w:val="02DC1CC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176316"/>
    <w:multiLevelType w:val="hybridMultilevel"/>
    <w:tmpl w:val="33CEC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9724AE"/>
    <w:multiLevelType w:val="hybridMultilevel"/>
    <w:tmpl w:val="BC2EAF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6279C2"/>
    <w:multiLevelType w:val="hybridMultilevel"/>
    <w:tmpl w:val="C8B8E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A9A74CA"/>
    <w:multiLevelType w:val="hybridMultilevel"/>
    <w:tmpl w:val="7CEE5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B323DEF"/>
    <w:multiLevelType w:val="hybridMultilevel"/>
    <w:tmpl w:val="91CCEC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7C43A3"/>
    <w:multiLevelType w:val="hybridMultilevel"/>
    <w:tmpl w:val="05C26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210248"/>
    <w:multiLevelType w:val="hybridMultilevel"/>
    <w:tmpl w:val="5F28E7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C805E4"/>
    <w:multiLevelType w:val="hybridMultilevel"/>
    <w:tmpl w:val="6FEAEC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6600D3"/>
    <w:multiLevelType w:val="hybridMultilevel"/>
    <w:tmpl w:val="7668D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6AC6870"/>
    <w:multiLevelType w:val="hybridMultilevel"/>
    <w:tmpl w:val="B2D04F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8693A9E"/>
    <w:multiLevelType w:val="hybridMultilevel"/>
    <w:tmpl w:val="DCB6B90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89B2E6D"/>
    <w:multiLevelType w:val="hybridMultilevel"/>
    <w:tmpl w:val="D660A6E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5EDA690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9202020"/>
    <w:multiLevelType w:val="hybridMultilevel"/>
    <w:tmpl w:val="6A2ECDB2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9517C9C"/>
    <w:multiLevelType w:val="hybridMultilevel"/>
    <w:tmpl w:val="5A389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123A98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EDA6902">
      <w:start w:val="1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9EA5623"/>
    <w:multiLevelType w:val="hybridMultilevel"/>
    <w:tmpl w:val="71CE6D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9FB7A21"/>
    <w:multiLevelType w:val="hybridMultilevel"/>
    <w:tmpl w:val="3C64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ACF1AED"/>
    <w:multiLevelType w:val="hybridMultilevel"/>
    <w:tmpl w:val="44F86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B0075A5"/>
    <w:multiLevelType w:val="hybridMultilevel"/>
    <w:tmpl w:val="F528A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B361276"/>
    <w:multiLevelType w:val="hybridMultilevel"/>
    <w:tmpl w:val="D5E2B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B3921AA"/>
    <w:multiLevelType w:val="hybridMultilevel"/>
    <w:tmpl w:val="7FB0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C47787F"/>
    <w:multiLevelType w:val="hybridMultilevel"/>
    <w:tmpl w:val="BFCA29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CE242F5"/>
    <w:multiLevelType w:val="hybridMultilevel"/>
    <w:tmpl w:val="07E2C1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DF1621A"/>
    <w:multiLevelType w:val="hybridMultilevel"/>
    <w:tmpl w:val="93189C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E0315BB"/>
    <w:multiLevelType w:val="hybridMultilevel"/>
    <w:tmpl w:val="943414B0"/>
    <w:lvl w:ilvl="0" w:tplc="80AE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E682638"/>
    <w:multiLevelType w:val="hybridMultilevel"/>
    <w:tmpl w:val="D206AD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F122C5A"/>
    <w:multiLevelType w:val="hybridMultilevel"/>
    <w:tmpl w:val="B68EEA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2F00A1F"/>
    <w:multiLevelType w:val="hybridMultilevel"/>
    <w:tmpl w:val="D1EE46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3A40CC1"/>
    <w:multiLevelType w:val="hybridMultilevel"/>
    <w:tmpl w:val="F31069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4127041"/>
    <w:multiLevelType w:val="hybridMultilevel"/>
    <w:tmpl w:val="7BE0DC78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>
    <w:nsid w:val="2517165A"/>
    <w:multiLevelType w:val="hybridMultilevel"/>
    <w:tmpl w:val="3EAEE89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25491E0E"/>
    <w:multiLevelType w:val="hybridMultilevel"/>
    <w:tmpl w:val="5A18C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6B05DCF"/>
    <w:multiLevelType w:val="hybridMultilevel"/>
    <w:tmpl w:val="339E9A4C"/>
    <w:lvl w:ilvl="0" w:tplc="98AEBC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676011"/>
    <w:multiLevelType w:val="hybridMultilevel"/>
    <w:tmpl w:val="8F6A4D6C"/>
    <w:lvl w:ilvl="0" w:tplc="D93A33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7691457"/>
    <w:multiLevelType w:val="hybridMultilevel"/>
    <w:tmpl w:val="F918A1D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7F77554"/>
    <w:multiLevelType w:val="hybridMultilevel"/>
    <w:tmpl w:val="DA301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DA69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29655008"/>
    <w:multiLevelType w:val="hybridMultilevel"/>
    <w:tmpl w:val="9814D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296B1FB2"/>
    <w:multiLevelType w:val="hybridMultilevel"/>
    <w:tmpl w:val="3030F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29845BEC"/>
    <w:multiLevelType w:val="hybridMultilevel"/>
    <w:tmpl w:val="474488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2BB325D2"/>
    <w:multiLevelType w:val="hybridMultilevel"/>
    <w:tmpl w:val="49F0D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CD06963"/>
    <w:multiLevelType w:val="hybridMultilevel"/>
    <w:tmpl w:val="77C4F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2D1654B4"/>
    <w:multiLevelType w:val="hybridMultilevel"/>
    <w:tmpl w:val="77567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2D3D4C05"/>
    <w:multiLevelType w:val="hybridMultilevel"/>
    <w:tmpl w:val="5AACF4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2DC64B4D"/>
    <w:multiLevelType w:val="hybridMultilevel"/>
    <w:tmpl w:val="1772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E4845C5"/>
    <w:multiLevelType w:val="hybridMultilevel"/>
    <w:tmpl w:val="C97AE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2F865110"/>
    <w:multiLevelType w:val="hybridMultilevel"/>
    <w:tmpl w:val="D996E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419A434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145698F"/>
    <w:multiLevelType w:val="hybridMultilevel"/>
    <w:tmpl w:val="CACA4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327D28A2"/>
    <w:multiLevelType w:val="hybridMultilevel"/>
    <w:tmpl w:val="F48E6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4BC4440"/>
    <w:multiLevelType w:val="hybridMultilevel"/>
    <w:tmpl w:val="6046E4B8"/>
    <w:lvl w:ilvl="0" w:tplc="9AB002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5066413"/>
    <w:multiLevelType w:val="hybridMultilevel"/>
    <w:tmpl w:val="E446E2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35E13F4F"/>
    <w:multiLevelType w:val="hybridMultilevel"/>
    <w:tmpl w:val="17C408B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6">
    <w:nsid w:val="3689541D"/>
    <w:multiLevelType w:val="hybridMultilevel"/>
    <w:tmpl w:val="62CE1442"/>
    <w:lvl w:ilvl="0" w:tplc="80AE17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372E1931"/>
    <w:multiLevelType w:val="hybridMultilevel"/>
    <w:tmpl w:val="4F840B1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9F660C7"/>
    <w:multiLevelType w:val="hybridMultilevel"/>
    <w:tmpl w:val="E6E2EFDC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A1E51FD"/>
    <w:multiLevelType w:val="hybridMultilevel"/>
    <w:tmpl w:val="068EB9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3A3E18B7"/>
    <w:multiLevelType w:val="hybridMultilevel"/>
    <w:tmpl w:val="D3BED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AF93049"/>
    <w:multiLevelType w:val="hybridMultilevel"/>
    <w:tmpl w:val="FDD8FC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CAF4543"/>
    <w:multiLevelType w:val="hybridMultilevel"/>
    <w:tmpl w:val="C46615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CD86003"/>
    <w:multiLevelType w:val="hybridMultilevel"/>
    <w:tmpl w:val="3F8AF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3D57775C"/>
    <w:multiLevelType w:val="hybridMultilevel"/>
    <w:tmpl w:val="B84E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3E451CC5"/>
    <w:multiLevelType w:val="hybridMultilevel"/>
    <w:tmpl w:val="DF0EC7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3F4A4592"/>
    <w:multiLevelType w:val="hybridMultilevel"/>
    <w:tmpl w:val="2570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07D2E8A"/>
    <w:multiLevelType w:val="hybridMultilevel"/>
    <w:tmpl w:val="633EA2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421618BE"/>
    <w:multiLevelType w:val="hybridMultilevel"/>
    <w:tmpl w:val="01406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76BC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424B7F73"/>
    <w:multiLevelType w:val="hybridMultilevel"/>
    <w:tmpl w:val="6054CA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42945873"/>
    <w:multiLevelType w:val="hybridMultilevel"/>
    <w:tmpl w:val="1B40DD96"/>
    <w:lvl w:ilvl="0" w:tplc="80AE17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44FF3DBD"/>
    <w:multiLevelType w:val="hybridMultilevel"/>
    <w:tmpl w:val="8DFC89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45476F7F"/>
    <w:multiLevelType w:val="hybridMultilevel"/>
    <w:tmpl w:val="42729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454A5996"/>
    <w:multiLevelType w:val="hybridMultilevel"/>
    <w:tmpl w:val="10F6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454B08D5"/>
    <w:multiLevelType w:val="hybridMultilevel"/>
    <w:tmpl w:val="BB3A37EC"/>
    <w:lvl w:ilvl="0" w:tplc="27C8A9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7DFE15A4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45755376"/>
    <w:multiLevelType w:val="hybridMultilevel"/>
    <w:tmpl w:val="536E379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6">
    <w:nsid w:val="481212C2"/>
    <w:multiLevelType w:val="hybridMultilevel"/>
    <w:tmpl w:val="84AC2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48BA55B8"/>
    <w:multiLevelType w:val="hybridMultilevel"/>
    <w:tmpl w:val="648843DC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8E115A9"/>
    <w:multiLevelType w:val="hybridMultilevel"/>
    <w:tmpl w:val="443AE04C"/>
    <w:lvl w:ilvl="0" w:tplc="04150011">
      <w:start w:val="1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cs="Times New Roman"/>
      </w:rPr>
    </w:lvl>
  </w:abstractNum>
  <w:abstractNum w:abstractNumId="79">
    <w:nsid w:val="49463773"/>
    <w:multiLevelType w:val="hybridMultilevel"/>
    <w:tmpl w:val="3D2C33A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49B44048"/>
    <w:multiLevelType w:val="hybridMultilevel"/>
    <w:tmpl w:val="9CB8D0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4A3506F2"/>
    <w:multiLevelType w:val="hybridMultilevel"/>
    <w:tmpl w:val="5282B5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4AE02BD3"/>
    <w:multiLevelType w:val="hybridMultilevel"/>
    <w:tmpl w:val="D80CC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123A98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EDA6902">
      <w:start w:val="1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4B6F1EFD"/>
    <w:multiLevelType w:val="hybridMultilevel"/>
    <w:tmpl w:val="1B88A9D0"/>
    <w:lvl w:ilvl="0" w:tplc="80AE17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4B734868"/>
    <w:multiLevelType w:val="hybridMultilevel"/>
    <w:tmpl w:val="24C29CBC"/>
    <w:lvl w:ilvl="0" w:tplc="6B62FD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4CFA4BF0"/>
    <w:multiLevelType w:val="hybridMultilevel"/>
    <w:tmpl w:val="EFD8F84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4E0D7B71"/>
    <w:multiLevelType w:val="hybridMultilevel"/>
    <w:tmpl w:val="DC32F0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503970F5"/>
    <w:multiLevelType w:val="hybridMultilevel"/>
    <w:tmpl w:val="7A0234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51A316C4"/>
    <w:multiLevelType w:val="hybridMultilevel"/>
    <w:tmpl w:val="9B48C5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536C18BC"/>
    <w:multiLevelType w:val="hybridMultilevel"/>
    <w:tmpl w:val="4F48F4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537B66F2"/>
    <w:multiLevelType w:val="hybridMultilevel"/>
    <w:tmpl w:val="AAC4CEB8"/>
    <w:lvl w:ilvl="0" w:tplc="80AE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DA69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741E7A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55E87B81"/>
    <w:multiLevelType w:val="hybridMultilevel"/>
    <w:tmpl w:val="9B745A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59584965"/>
    <w:multiLevelType w:val="hybridMultilevel"/>
    <w:tmpl w:val="E500D800"/>
    <w:lvl w:ilvl="0" w:tplc="80AE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5A8E39C1"/>
    <w:multiLevelType w:val="hybridMultilevel"/>
    <w:tmpl w:val="4F168B06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DA690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5ABD3EBC"/>
    <w:multiLevelType w:val="hybridMultilevel"/>
    <w:tmpl w:val="DC461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5AD96D1B"/>
    <w:multiLevelType w:val="hybridMultilevel"/>
    <w:tmpl w:val="FCAE28F6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5BAA4F93"/>
    <w:multiLevelType w:val="hybridMultilevel"/>
    <w:tmpl w:val="EFEA9510"/>
    <w:lvl w:ilvl="0" w:tplc="3C444D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5C1739FA"/>
    <w:multiLevelType w:val="hybridMultilevel"/>
    <w:tmpl w:val="C32868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5C690442"/>
    <w:multiLevelType w:val="hybridMultilevel"/>
    <w:tmpl w:val="14962F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5E14642C"/>
    <w:multiLevelType w:val="hybridMultilevel"/>
    <w:tmpl w:val="512090BC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5F700DE5"/>
    <w:multiLevelType w:val="hybridMultilevel"/>
    <w:tmpl w:val="7B504C98"/>
    <w:lvl w:ilvl="0" w:tplc="B5B2E8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5FB14DA4"/>
    <w:multiLevelType w:val="hybridMultilevel"/>
    <w:tmpl w:val="28B6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60416013"/>
    <w:multiLevelType w:val="hybridMultilevel"/>
    <w:tmpl w:val="C6EE3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6196797F"/>
    <w:multiLevelType w:val="hybridMultilevel"/>
    <w:tmpl w:val="80DABB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61EA297F"/>
    <w:multiLevelType w:val="hybridMultilevel"/>
    <w:tmpl w:val="C79AD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621515F5"/>
    <w:multiLevelType w:val="hybridMultilevel"/>
    <w:tmpl w:val="8B8E3FC8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625D517F"/>
    <w:multiLevelType w:val="hybridMultilevel"/>
    <w:tmpl w:val="61A2DE38"/>
    <w:lvl w:ilvl="0" w:tplc="98AEBC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59E2A7B0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62DB3D5F"/>
    <w:multiLevelType w:val="hybridMultilevel"/>
    <w:tmpl w:val="38C690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54972BE"/>
    <w:multiLevelType w:val="hybridMultilevel"/>
    <w:tmpl w:val="D21ABA14"/>
    <w:lvl w:ilvl="0" w:tplc="8B7C9D72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1" w:tplc="2B663C8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67892E8D"/>
    <w:multiLevelType w:val="hybridMultilevel"/>
    <w:tmpl w:val="24AAF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681D7203"/>
    <w:multiLevelType w:val="hybridMultilevel"/>
    <w:tmpl w:val="4EA45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>
    <w:nsid w:val="691A4E59"/>
    <w:multiLevelType w:val="hybridMultilevel"/>
    <w:tmpl w:val="062C1660"/>
    <w:lvl w:ilvl="0" w:tplc="5EDA6902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2">
    <w:nsid w:val="69E70564"/>
    <w:multiLevelType w:val="hybridMultilevel"/>
    <w:tmpl w:val="8F1477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6A4811E0"/>
    <w:multiLevelType w:val="hybridMultilevel"/>
    <w:tmpl w:val="370E7562"/>
    <w:lvl w:ilvl="0" w:tplc="80501FB8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4">
    <w:nsid w:val="6B9C0803"/>
    <w:multiLevelType w:val="hybridMultilevel"/>
    <w:tmpl w:val="21A4E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6C124B64"/>
    <w:multiLevelType w:val="hybridMultilevel"/>
    <w:tmpl w:val="F34E84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DA80929"/>
    <w:multiLevelType w:val="hybridMultilevel"/>
    <w:tmpl w:val="4C2EF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>
    <w:nsid w:val="6E806B67"/>
    <w:multiLevelType w:val="hybridMultilevel"/>
    <w:tmpl w:val="174638E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>
    <w:nsid w:val="6E993427"/>
    <w:multiLevelType w:val="hybridMultilevel"/>
    <w:tmpl w:val="C5C811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6EB97479"/>
    <w:multiLevelType w:val="hybridMultilevel"/>
    <w:tmpl w:val="348A0C64"/>
    <w:lvl w:ilvl="0" w:tplc="5EDA690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6F137459"/>
    <w:multiLevelType w:val="hybridMultilevel"/>
    <w:tmpl w:val="92BCB7C8"/>
    <w:lvl w:ilvl="0" w:tplc="9AB002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6F2E02CF"/>
    <w:multiLevelType w:val="hybridMultilevel"/>
    <w:tmpl w:val="F18E9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>
    <w:nsid w:val="6F4444D3"/>
    <w:multiLevelType w:val="hybridMultilevel"/>
    <w:tmpl w:val="48C2B2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6F4750B5"/>
    <w:multiLevelType w:val="hybridMultilevel"/>
    <w:tmpl w:val="C5E69830"/>
    <w:lvl w:ilvl="0" w:tplc="5EDA690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6F7C2646"/>
    <w:multiLevelType w:val="hybridMultilevel"/>
    <w:tmpl w:val="F488A5C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DA690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6F986464"/>
    <w:multiLevelType w:val="hybridMultilevel"/>
    <w:tmpl w:val="296426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6FE739CE"/>
    <w:multiLevelType w:val="hybridMultilevel"/>
    <w:tmpl w:val="56625D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>
    <w:nsid w:val="70431B86"/>
    <w:multiLevelType w:val="hybridMultilevel"/>
    <w:tmpl w:val="B4D26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72713552"/>
    <w:multiLevelType w:val="hybridMultilevel"/>
    <w:tmpl w:val="98987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>
    <w:nsid w:val="73277DB0"/>
    <w:multiLevelType w:val="hybridMultilevel"/>
    <w:tmpl w:val="5B02C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732A520C"/>
    <w:multiLevelType w:val="hybridMultilevel"/>
    <w:tmpl w:val="39A26C68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>
    <w:nsid w:val="745D53B2"/>
    <w:multiLevelType w:val="hybridMultilevel"/>
    <w:tmpl w:val="1512A5FE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>
    <w:nsid w:val="750874AA"/>
    <w:multiLevelType w:val="hybridMultilevel"/>
    <w:tmpl w:val="015444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75E0524E"/>
    <w:multiLevelType w:val="hybridMultilevel"/>
    <w:tmpl w:val="F1FE5F90"/>
    <w:lvl w:ilvl="0" w:tplc="756C24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131C9C26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>
    <w:nsid w:val="762A03EB"/>
    <w:multiLevelType w:val="hybridMultilevel"/>
    <w:tmpl w:val="ECAC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777C2140"/>
    <w:multiLevelType w:val="hybridMultilevel"/>
    <w:tmpl w:val="BCDE2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783E25F9"/>
    <w:multiLevelType w:val="hybridMultilevel"/>
    <w:tmpl w:val="15FA9C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>
    <w:nsid w:val="78E2395B"/>
    <w:multiLevelType w:val="hybridMultilevel"/>
    <w:tmpl w:val="31AAC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>
    <w:nsid w:val="7939431A"/>
    <w:multiLevelType w:val="hybridMultilevel"/>
    <w:tmpl w:val="E6305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>
    <w:nsid w:val="79C70F60"/>
    <w:multiLevelType w:val="hybridMultilevel"/>
    <w:tmpl w:val="094854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79D07CEA"/>
    <w:multiLevelType w:val="hybridMultilevel"/>
    <w:tmpl w:val="D4AA0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>
    <w:nsid w:val="7A3A5C03"/>
    <w:multiLevelType w:val="hybridMultilevel"/>
    <w:tmpl w:val="36F250B0"/>
    <w:lvl w:ilvl="0" w:tplc="5EDA6902">
      <w:start w:val="1"/>
      <w:numFmt w:val="decimal"/>
      <w:lvlText w:val="%1.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42">
    <w:nsid w:val="7CE35A18"/>
    <w:multiLevelType w:val="hybridMultilevel"/>
    <w:tmpl w:val="09D69BB0"/>
    <w:lvl w:ilvl="0" w:tplc="2640B10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>
    <w:nsid w:val="7D20046E"/>
    <w:multiLevelType w:val="hybridMultilevel"/>
    <w:tmpl w:val="2624A73E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7DA8710A"/>
    <w:multiLevelType w:val="hybridMultilevel"/>
    <w:tmpl w:val="9B78DB3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>
    <w:nsid w:val="7DE460AD"/>
    <w:multiLevelType w:val="hybridMultilevel"/>
    <w:tmpl w:val="4044D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7EA84FFB"/>
    <w:multiLevelType w:val="hybridMultilevel"/>
    <w:tmpl w:val="B62E83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34E5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>
    <w:nsid w:val="7ED336FC"/>
    <w:multiLevelType w:val="hybridMultilevel"/>
    <w:tmpl w:val="44E2F8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7F6E69A5"/>
    <w:multiLevelType w:val="hybridMultilevel"/>
    <w:tmpl w:val="7544117C"/>
    <w:lvl w:ilvl="0" w:tplc="80AE17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4"/>
  </w:num>
  <w:num w:numId="2">
    <w:abstractNumId w:val="23"/>
  </w:num>
  <w:num w:numId="3">
    <w:abstractNumId w:val="13"/>
  </w:num>
  <w:num w:numId="4">
    <w:abstractNumId w:val="2"/>
  </w:num>
  <w:num w:numId="5">
    <w:abstractNumId w:val="67"/>
  </w:num>
  <w:num w:numId="6">
    <w:abstractNumId w:val="106"/>
  </w:num>
  <w:num w:numId="7">
    <w:abstractNumId w:val="41"/>
  </w:num>
  <w:num w:numId="8">
    <w:abstractNumId w:val="84"/>
  </w:num>
  <w:num w:numId="9">
    <w:abstractNumId w:val="146"/>
  </w:num>
  <w:num w:numId="10">
    <w:abstractNumId w:val="46"/>
  </w:num>
  <w:num w:numId="11">
    <w:abstractNumId w:val="87"/>
  </w:num>
  <w:num w:numId="12">
    <w:abstractNumId w:val="103"/>
  </w:num>
  <w:num w:numId="13">
    <w:abstractNumId w:val="49"/>
  </w:num>
  <w:num w:numId="14">
    <w:abstractNumId w:val="96"/>
  </w:num>
  <w:num w:numId="15">
    <w:abstractNumId w:val="62"/>
  </w:num>
  <w:num w:numId="16">
    <w:abstractNumId w:val="68"/>
  </w:num>
  <w:num w:numId="17">
    <w:abstractNumId w:val="47"/>
  </w:num>
  <w:num w:numId="18">
    <w:abstractNumId w:val="74"/>
  </w:num>
  <w:num w:numId="19">
    <w:abstractNumId w:val="142"/>
  </w:num>
  <w:num w:numId="20">
    <w:abstractNumId w:val="127"/>
  </w:num>
  <w:num w:numId="21">
    <w:abstractNumId w:val="36"/>
  </w:num>
  <w:num w:numId="22">
    <w:abstractNumId w:val="14"/>
  </w:num>
  <w:num w:numId="23">
    <w:abstractNumId w:val="10"/>
  </w:num>
  <w:num w:numId="24">
    <w:abstractNumId w:val="24"/>
  </w:num>
  <w:num w:numId="25">
    <w:abstractNumId w:val="15"/>
  </w:num>
  <w:num w:numId="26">
    <w:abstractNumId w:val="114"/>
  </w:num>
  <w:num w:numId="27">
    <w:abstractNumId w:val="53"/>
  </w:num>
  <w:num w:numId="28">
    <w:abstractNumId w:val="120"/>
  </w:num>
  <w:num w:numId="29">
    <w:abstractNumId w:val="90"/>
  </w:num>
  <w:num w:numId="30">
    <w:abstractNumId w:val="50"/>
  </w:num>
  <w:num w:numId="31">
    <w:abstractNumId w:val="1"/>
  </w:num>
  <w:num w:numId="32">
    <w:abstractNumId w:val="126"/>
  </w:num>
  <w:num w:numId="33">
    <w:abstractNumId w:val="123"/>
  </w:num>
  <w:num w:numId="34">
    <w:abstractNumId w:val="140"/>
  </w:num>
  <w:num w:numId="35">
    <w:abstractNumId w:val="133"/>
  </w:num>
  <w:num w:numId="36">
    <w:abstractNumId w:val="66"/>
  </w:num>
  <w:num w:numId="37">
    <w:abstractNumId w:val="100"/>
  </w:num>
  <w:num w:numId="38">
    <w:abstractNumId w:val="82"/>
  </w:num>
  <w:num w:numId="39">
    <w:abstractNumId w:val="43"/>
  </w:num>
  <w:num w:numId="40">
    <w:abstractNumId w:val="109"/>
  </w:num>
  <w:num w:numId="41">
    <w:abstractNumId w:val="45"/>
  </w:num>
  <w:num w:numId="42">
    <w:abstractNumId w:val="117"/>
  </w:num>
  <w:num w:numId="43">
    <w:abstractNumId w:val="99"/>
  </w:num>
  <w:num w:numId="44">
    <w:abstractNumId w:val="31"/>
  </w:num>
  <w:num w:numId="45">
    <w:abstractNumId w:val="59"/>
  </w:num>
  <w:num w:numId="46">
    <w:abstractNumId w:val="119"/>
  </w:num>
  <w:num w:numId="47">
    <w:abstractNumId w:val="9"/>
  </w:num>
  <w:num w:numId="48">
    <w:abstractNumId w:val="128"/>
  </w:num>
  <w:num w:numId="49">
    <w:abstractNumId w:val="76"/>
  </w:num>
  <w:num w:numId="50">
    <w:abstractNumId w:val="22"/>
  </w:num>
  <w:num w:numId="51">
    <w:abstractNumId w:val="118"/>
  </w:num>
  <w:num w:numId="52">
    <w:abstractNumId w:val="116"/>
  </w:num>
  <w:num w:numId="53">
    <w:abstractNumId w:val="39"/>
  </w:num>
  <w:num w:numId="54">
    <w:abstractNumId w:val="104"/>
  </w:num>
  <w:num w:numId="55">
    <w:abstractNumId w:val="4"/>
  </w:num>
  <w:num w:numId="56">
    <w:abstractNumId w:val="16"/>
  </w:num>
  <w:num w:numId="57">
    <w:abstractNumId w:val="5"/>
  </w:num>
  <w:num w:numId="58">
    <w:abstractNumId w:val="18"/>
  </w:num>
  <w:num w:numId="59">
    <w:abstractNumId w:val="26"/>
  </w:num>
  <w:num w:numId="60">
    <w:abstractNumId w:val="88"/>
  </w:num>
  <w:num w:numId="61">
    <w:abstractNumId w:val="105"/>
  </w:num>
  <w:num w:numId="62">
    <w:abstractNumId w:val="141"/>
  </w:num>
  <w:num w:numId="63">
    <w:abstractNumId w:val="17"/>
  </w:num>
  <w:num w:numId="64">
    <w:abstractNumId w:val="144"/>
  </w:num>
  <w:num w:numId="65">
    <w:abstractNumId w:val="131"/>
  </w:num>
  <w:num w:numId="66">
    <w:abstractNumId w:val="95"/>
  </w:num>
  <w:num w:numId="67">
    <w:abstractNumId w:val="130"/>
  </w:num>
  <w:num w:numId="68">
    <w:abstractNumId w:val="60"/>
  </w:num>
  <w:num w:numId="69">
    <w:abstractNumId w:val="57"/>
  </w:num>
  <w:num w:numId="70">
    <w:abstractNumId w:val="93"/>
  </w:num>
  <w:num w:numId="71">
    <w:abstractNumId w:val="44"/>
  </w:num>
  <w:num w:numId="72">
    <w:abstractNumId w:val="112"/>
  </w:num>
  <w:num w:numId="73">
    <w:abstractNumId w:val="79"/>
  </w:num>
  <w:num w:numId="74">
    <w:abstractNumId w:val="77"/>
  </w:num>
  <w:num w:numId="75">
    <w:abstractNumId w:val="58"/>
  </w:num>
  <w:num w:numId="76">
    <w:abstractNumId w:val="27"/>
  </w:num>
  <w:num w:numId="77">
    <w:abstractNumId w:val="78"/>
  </w:num>
  <w:num w:numId="78">
    <w:abstractNumId w:val="51"/>
  </w:num>
  <w:num w:numId="79">
    <w:abstractNumId w:val="121"/>
  </w:num>
  <w:num w:numId="80">
    <w:abstractNumId w:val="52"/>
  </w:num>
  <w:num w:numId="81">
    <w:abstractNumId w:val="111"/>
  </w:num>
  <w:num w:numId="82">
    <w:abstractNumId w:val="55"/>
  </w:num>
  <w:num w:numId="83">
    <w:abstractNumId w:val="71"/>
  </w:num>
  <w:num w:numId="84">
    <w:abstractNumId w:val="122"/>
  </w:num>
  <w:num w:numId="85">
    <w:abstractNumId w:val="21"/>
  </w:num>
  <w:num w:numId="86">
    <w:abstractNumId w:val="113"/>
  </w:num>
  <w:num w:numId="87">
    <w:abstractNumId w:val="32"/>
  </w:num>
  <w:num w:numId="88">
    <w:abstractNumId w:val="139"/>
  </w:num>
  <w:num w:numId="89">
    <w:abstractNumId w:val="64"/>
  </w:num>
  <w:num w:numId="90">
    <w:abstractNumId w:val="0"/>
  </w:num>
  <w:num w:numId="91">
    <w:abstractNumId w:val="7"/>
  </w:num>
  <w:num w:numId="92">
    <w:abstractNumId w:val="33"/>
  </w:num>
  <w:num w:numId="93">
    <w:abstractNumId w:val="29"/>
  </w:num>
  <w:num w:numId="94">
    <w:abstractNumId w:val="147"/>
  </w:num>
  <w:num w:numId="95">
    <w:abstractNumId w:val="56"/>
  </w:num>
  <w:num w:numId="96">
    <w:abstractNumId w:val="83"/>
  </w:num>
  <w:num w:numId="97">
    <w:abstractNumId w:val="125"/>
  </w:num>
  <w:num w:numId="98">
    <w:abstractNumId w:val="70"/>
  </w:num>
  <w:num w:numId="99">
    <w:abstractNumId w:val="108"/>
  </w:num>
  <w:num w:numId="100">
    <w:abstractNumId w:val="38"/>
  </w:num>
  <w:num w:numId="101">
    <w:abstractNumId w:val="30"/>
  </w:num>
  <w:num w:numId="102">
    <w:abstractNumId w:val="63"/>
  </w:num>
  <w:num w:numId="103">
    <w:abstractNumId w:val="69"/>
  </w:num>
  <w:num w:numId="104">
    <w:abstractNumId w:val="40"/>
  </w:num>
  <w:num w:numId="105">
    <w:abstractNumId w:val="54"/>
  </w:num>
  <w:num w:numId="106">
    <w:abstractNumId w:val="19"/>
  </w:num>
  <w:num w:numId="107">
    <w:abstractNumId w:val="101"/>
  </w:num>
  <w:num w:numId="108">
    <w:abstractNumId w:val="81"/>
  </w:num>
  <w:num w:numId="109">
    <w:abstractNumId w:val="80"/>
  </w:num>
  <w:num w:numId="110">
    <w:abstractNumId w:val="75"/>
  </w:num>
  <w:num w:numId="111">
    <w:abstractNumId w:val="89"/>
  </w:num>
  <w:num w:numId="112">
    <w:abstractNumId w:val="124"/>
  </w:num>
  <w:num w:numId="113">
    <w:abstractNumId w:val="25"/>
  </w:num>
  <w:num w:numId="114">
    <w:abstractNumId w:val="12"/>
  </w:num>
  <w:num w:numId="115">
    <w:abstractNumId w:val="102"/>
  </w:num>
  <w:num w:numId="116">
    <w:abstractNumId w:val="6"/>
  </w:num>
  <w:num w:numId="117">
    <w:abstractNumId w:val="65"/>
  </w:num>
  <w:num w:numId="118">
    <w:abstractNumId w:val="73"/>
  </w:num>
  <w:num w:numId="119">
    <w:abstractNumId w:val="91"/>
  </w:num>
  <w:num w:numId="120">
    <w:abstractNumId w:val="48"/>
  </w:num>
  <w:num w:numId="121">
    <w:abstractNumId w:val="3"/>
  </w:num>
  <w:num w:numId="122">
    <w:abstractNumId w:val="86"/>
  </w:num>
  <w:num w:numId="123">
    <w:abstractNumId w:val="85"/>
  </w:num>
  <w:num w:numId="124">
    <w:abstractNumId w:val="138"/>
  </w:num>
  <w:num w:numId="125">
    <w:abstractNumId w:val="136"/>
  </w:num>
  <w:num w:numId="126">
    <w:abstractNumId w:val="35"/>
  </w:num>
  <w:num w:numId="127">
    <w:abstractNumId w:val="132"/>
  </w:num>
  <w:num w:numId="128">
    <w:abstractNumId w:val="129"/>
  </w:num>
  <w:num w:numId="129">
    <w:abstractNumId w:val="37"/>
  </w:num>
  <w:num w:numId="130">
    <w:abstractNumId w:val="61"/>
  </w:num>
  <w:num w:numId="131">
    <w:abstractNumId w:val="110"/>
  </w:num>
  <w:num w:numId="132">
    <w:abstractNumId w:val="135"/>
  </w:num>
  <w:num w:numId="1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7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1"/>
  </w:num>
  <w:num w:numId="149">
    <w:abstractNumId w:val="115"/>
  </w:num>
  <w:num w:numId="150">
    <w:abstractNumId w:val="92"/>
  </w:num>
  <w:num w:numId="151">
    <w:abstractNumId w:val="34"/>
  </w:num>
  <w:num w:numId="152">
    <w:abstractNumId w:val="143"/>
  </w:num>
  <w:num w:numId="153">
    <w:abstractNumId w:val="98"/>
  </w:num>
  <w:numIdMacAtCleanup w:val="1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911"/>
    <w:rsid w:val="000007A6"/>
    <w:rsid w:val="000056A3"/>
    <w:rsid w:val="000067F3"/>
    <w:rsid w:val="00075C49"/>
    <w:rsid w:val="00087EEE"/>
    <w:rsid w:val="000B2911"/>
    <w:rsid w:val="000C0DA4"/>
    <w:rsid w:val="00105BBB"/>
    <w:rsid w:val="0012150D"/>
    <w:rsid w:val="00137F1D"/>
    <w:rsid w:val="00144758"/>
    <w:rsid w:val="001468A4"/>
    <w:rsid w:val="00146AC1"/>
    <w:rsid w:val="00157429"/>
    <w:rsid w:val="0017352D"/>
    <w:rsid w:val="001B0B07"/>
    <w:rsid w:val="001C447F"/>
    <w:rsid w:val="001C5E31"/>
    <w:rsid w:val="001D6FBA"/>
    <w:rsid w:val="001F09CC"/>
    <w:rsid w:val="00215406"/>
    <w:rsid w:val="00220FE3"/>
    <w:rsid w:val="002577D7"/>
    <w:rsid w:val="00263EDF"/>
    <w:rsid w:val="00274C5F"/>
    <w:rsid w:val="002867FC"/>
    <w:rsid w:val="002D6DC8"/>
    <w:rsid w:val="002E19BA"/>
    <w:rsid w:val="00307845"/>
    <w:rsid w:val="003162C9"/>
    <w:rsid w:val="0034656B"/>
    <w:rsid w:val="00374834"/>
    <w:rsid w:val="00394AEF"/>
    <w:rsid w:val="003D014B"/>
    <w:rsid w:val="003F2C2E"/>
    <w:rsid w:val="003F4675"/>
    <w:rsid w:val="0040374D"/>
    <w:rsid w:val="00411241"/>
    <w:rsid w:val="00416015"/>
    <w:rsid w:val="00421C35"/>
    <w:rsid w:val="0042282F"/>
    <w:rsid w:val="0042453E"/>
    <w:rsid w:val="00425936"/>
    <w:rsid w:val="00470791"/>
    <w:rsid w:val="004E7D36"/>
    <w:rsid w:val="004E7D79"/>
    <w:rsid w:val="005312A0"/>
    <w:rsid w:val="0054170B"/>
    <w:rsid w:val="005454AC"/>
    <w:rsid w:val="005465BC"/>
    <w:rsid w:val="00555A30"/>
    <w:rsid w:val="00556B16"/>
    <w:rsid w:val="00562033"/>
    <w:rsid w:val="00565265"/>
    <w:rsid w:val="00574E10"/>
    <w:rsid w:val="005D4FB8"/>
    <w:rsid w:val="005D74DF"/>
    <w:rsid w:val="005E4DED"/>
    <w:rsid w:val="005F0773"/>
    <w:rsid w:val="005F3083"/>
    <w:rsid w:val="005F3984"/>
    <w:rsid w:val="006050A6"/>
    <w:rsid w:val="00623D12"/>
    <w:rsid w:val="006301EB"/>
    <w:rsid w:val="00644E46"/>
    <w:rsid w:val="0064635D"/>
    <w:rsid w:val="00647BAD"/>
    <w:rsid w:val="006564B4"/>
    <w:rsid w:val="00680430"/>
    <w:rsid w:val="006A6CC3"/>
    <w:rsid w:val="006D1311"/>
    <w:rsid w:val="00735265"/>
    <w:rsid w:val="00793A94"/>
    <w:rsid w:val="007A1377"/>
    <w:rsid w:val="007A5B8F"/>
    <w:rsid w:val="007A5E4E"/>
    <w:rsid w:val="007B1433"/>
    <w:rsid w:val="007B42A2"/>
    <w:rsid w:val="007B7763"/>
    <w:rsid w:val="007C2810"/>
    <w:rsid w:val="007C3D2E"/>
    <w:rsid w:val="007C6812"/>
    <w:rsid w:val="007E63DA"/>
    <w:rsid w:val="00803AE5"/>
    <w:rsid w:val="0080637A"/>
    <w:rsid w:val="0081308E"/>
    <w:rsid w:val="0081544F"/>
    <w:rsid w:val="00823B63"/>
    <w:rsid w:val="00825F35"/>
    <w:rsid w:val="0083201C"/>
    <w:rsid w:val="00832D7C"/>
    <w:rsid w:val="00841545"/>
    <w:rsid w:val="008610DD"/>
    <w:rsid w:val="00877772"/>
    <w:rsid w:val="008B3D80"/>
    <w:rsid w:val="008B458B"/>
    <w:rsid w:val="008F0D95"/>
    <w:rsid w:val="009104C3"/>
    <w:rsid w:val="009253E0"/>
    <w:rsid w:val="00931C73"/>
    <w:rsid w:val="00971A15"/>
    <w:rsid w:val="00973416"/>
    <w:rsid w:val="0099704A"/>
    <w:rsid w:val="009C058F"/>
    <w:rsid w:val="00A00AFA"/>
    <w:rsid w:val="00A15645"/>
    <w:rsid w:val="00A15AAB"/>
    <w:rsid w:val="00A27276"/>
    <w:rsid w:val="00A46A5A"/>
    <w:rsid w:val="00A84584"/>
    <w:rsid w:val="00A97DE7"/>
    <w:rsid w:val="00AC19D0"/>
    <w:rsid w:val="00AC5942"/>
    <w:rsid w:val="00AC5A82"/>
    <w:rsid w:val="00AE1ACE"/>
    <w:rsid w:val="00AE39BA"/>
    <w:rsid w:val="00B05D09"/>
    <w:rsid w:val="00B1621C"/>
    <w:rsid w:val="00B2005C"/>
    <w:rsid w:val="00B3120D"/>
    <w:rsid w:val="00B447DB"/>
    <w:rsid w:val="00B520B9"/>
    <w:rsid w:val="00B60B57"/>
    <w:rsid w:val="00B6207D"/>
    <w:rsid w:val="00B67718"/>
    <w:rsid w:val="00B74B17"/>
    <w:rsid w:val="00B812D2"/>
    <w:rsid w:val="00BA672A"/>
    <w:rsid w:val="00BB0F95"/>
    <w:rsid w:val="00BC0A05"/>
    <w:rsid w:val="00BC3BEA"/>
    <w:rsid w:val="00BE1536"/>
    <w:rsid w:val="00BE1612"/>
    <w:rsid w:val="00BF7376"/>
    <w:rsid w:val="00BF789C"/>
    <w:rsid w:val="00C0199E"/>
    <w:rsid w:val="00C139E6"/>
    <w:rsid w:val="00C20216"/>
    <w:rsid w:val="00C26B6B"/>
    <w:rsid w:val="00C3684E"/>
    <w:rsid w:val="00C44401"/>
    <w:rsid w:val="00C45886"/>
    <w:rsid w:val="00C528E0"/>
    <w:rsid w:val="00C60DFE"/>
    <w:rsid w:val="00C63102"/>
    <w:rsid w:val="00C63BDC"/>
    <w:rsid w:val="00C846C3"/>
    <w:rsid w:val="00CB0B87"/>
    <w:rsid w:val="00CC5F46"/>
    <w:rsid w:val="00CD5B8B"/>
    <w:rsid w:val="00CE2837"/>
    <w:rsid w:val="00D318C2"/>
    <w:rsid w:val="00D34D97"/>
    <w:rsid w:val="00D750D2"/>
    <w:rsid w:val="00DA29B5"/>
    <w:rsid w:val="00E23B34"/>
    <w:rsid w:val="00E358B2"/>
    <w:rsid w:val="00E40B22"/>
    <w:rsid w:val="00E421FF"/>
    <w:rsid w:val="00E4785E"/>
    <w:rsid w:val="00E86D79"/>
    <w:rsid w:val="00EA056B"/>
    <w:rsid w:val="00F0491F"/>
    <w:rsid w:val="00F20CB3"/>
    <w:rsid w:val="00F3626F"/>
    <w:rsid w:val="00F47999"/>
    <w:rsid w:val="00F52E35"/>
    <w:rsid w:val="00FB5055"/>
    <w:rsid w:val="00FD4038"/>
    <w:rsid w:val="00FD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11"/>
    <w:rPr>
      <w:rFonts w:ascii="Times New Roman" w:eastAsia="Times New Roman" w:hAnsi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2911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0B2911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0B29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2911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0B291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0B29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B2911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0B29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B2911"/>
    <w:rPr>
      <w:rFonts w:ascii="Times New Roman" w:hAnsi="Times New Roman" w:cs="Times New Roman"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0B2911"/>
    <w:pPr>
      <w:jc w:val="center"/>
    </w:pPr>
    <w:rPr>
      <w:bCs/>
      <w:sz w:val="3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B2911"/>
    <w:rPr>
      <w:rFonts w:ascii="Times New Roman" w:hAnsi="Times New Roman" w:cs="Times New Roman"/>
      <w:bCs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0B29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B29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2911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B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91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12043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ogrodowe</dc:title>
  <dc:subject/>
  <dc:creator>Tomasz</dc:creator>
  <cp:keywords/>
  <dc:description/>
  <cp:lastModifiedBy>Piotr Wójcik</cp:lastModifiedBy>
  <cp:revision>2</cp:revision>
  <cp:lastPrinted>2014-10-22T09:29:00Z</cp:lastPrinted>
  <dcterms:created xsi:type="dcterms:W3CDTF">2015-03-03T12:04:00Z</dcterms:created>
  <dcterms:modified xsi:type="dcterms:W3CDTF">2015-03-03T12:04:00Z</dcterms:modified>
</cp:coreProperties>
</file>